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9D1B18" w:rsidRPr="007C336E">
        <w:tc>
          <w:tcPr>
            <w:tcW w:w="9576" w:type="dxa"/>
          </w:tcPr>
          <w:bookmarkStart w:id="0" w:name="Check1"/>
          <w:p w:rsidR="009D1B18" w:rsidRPr="007C336E" w:rsidRDefault="009D1B18" w:rsidP="00640A6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Speaking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t xml:space="preserve">Reading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Grammar</w:t>
            </w:r>
            <w:r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9D1B18" w:rsidRPr="007C336E" w:rsidRDefault="009D1B18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9D1B18" w:rsidRPr="007C336E">
        <w:tc>
          <w:tcPr>
            <w:tcW w:w="9576" w:type="dxa"/>
          </w:tcPr>
          <w:p w:rsidR="009D1B18" w:rsidRPr="007C336E" w:rsidRDefault="009D1B18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iCs/>
                <w:lang w:eastAsia="ko-KR"/>
              </w:rPr>
              <w:t>Passive</w:t>
            </w:r>
          </w:p>
          <w:p w:rsidR="009D1B18" w:rsidRPr="007C336E" w:rsidRDefault="009D1B1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9D1B18" w:rsidRPr="007C336E" w:rsidRDefault="009D1B1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4"/>
        <w:gridCol w:w="2394"/>
        <w:gridCol w:w="2394"/>
        <w:gridCol w:w="2394"/>
      </w:tblGrid>
      <w:tr w:rsidR="009D1B18" w:rsidRPr="007C336E">
        <w:tc>
          <w:tcPr>
            <w:tcW w:w="2394" w:type="dxa"/>
          </w:tcPr>
          <w:p w:rsidR="009D1B18" w:rsidRPr="007C336E" w:rsidRDefault="009D1B18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9D1B18" w:rsidRPr="007C336E" w:rsidRDefault="009D1B18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Jinny</w:t>
            </w:r>
          </w:p>
        </w:tc>
        <w:tc>
          <w:tcPr>
            <w:tcW w:w="2394" w:type="dxa"/>
          </w:tcPr>
          <w:p w:rsidR="009D1B18" w:rsidRPr="007C336E" w:rsidRDefault="009D1B18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9D1B18" w:rsidRPr="00EC360A" w:rsidRDefault="009D1B18" w:rsidP="00EC360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Upper  </w:t>
            </w:r>
            <w:r w:rsidRPr="008D56C1">
              <w:rPr>
                <w:rFonts w:ascii="Arial" w:hAnsi="Arial" w:cs="Arial"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9D1B18" w:rsidRPr="007C336E" w:rsidRDefault="009D1B18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9D1B18" w:rsidRPr="007C336E" w:rsidRDefault="009D1B18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13</w:t>
            </w:r>
          </w:p>
        </w:tc>
        <w:tc>
          <w:tcPr>
            <w:tcW w:w="2394" w:type="dxa"/>
          </w:tcPr>
          <w:p w:rsidR="009D1B18" w:rsidRPr="007C336E" w:rsidRDefault="009D1B18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Pr="007C336E">
              <w:rPr>
                <w:rFonts w:ascii="Arial" w:hAnsi="Arial" w:cs="Arial"/>
                <w:lang w:eastAsia="ko-KR"/>
              </w:rPr>
              <w:t>:</w:t>
            </w:r>
          </w:p>
          <w:p w:rsidR="009D1B18" w:rsidRPr="007C336E" w:rsidRDefault="009D1B18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3</w:t>
            </w:r>
            <w:r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9D1B18" w:rsidRPr="007C336E" w:rsidRDefault="009D1B1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9D1B18" w:rsidRPr="007C336E">
        <w:tc>
          <w:tcPr>
            <w:tcW w:w="9576" w:type="dxa"/>
          </w:tcPr>
          <w:p w:rsidR="009D1B18" w:rsidRDefault="009D1B18" w:rsidP="00EC360A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/>
                <w:lang w:eastAsia="ko-KR"/>
              </w:rPr>
              <w:t xml:space="preserve"> White board , board markers, color pens</w:t>
            </w:r>
          </w:p>
          <w:p w:rsidR="009D1B18" w:rsidRDefault="009D1B18" w:rsidP="00EC360A">
            <w:pPr>
              <w:snapToGrid w:val="0"/>
              <w:ind w:firstLineChars="450" w:firstLine="108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Visual pictures(3), 2 Worksheets for Pre-activity(13 copies)</w:t>
            </w:r>
          </w:p>
          <w:p w:rsidR="009D1B18" w:rsidRPr="00EC360A" w:rsidRDefault="009D1B18" w:rsidP="00883A3B">
            <w:pPr>
              <w:snapToGrid w:val="0"/>
              <w:ind w:firstLineChars="450" w:firstLine="108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Wallchart(1), Role play cards for Main activity(6 cards)</w:t>
            </w:r>
          </w:p>
        </w:tc>
      </w:tr>
    </w:tbl>
    <w:p w:rsidR="009D1B18" w:rsidRPr="007C336E" w:rsidRDefault="009D1B18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9D1B18" w:rsidRPr="007C336E">
        <w:tc>
          <w:tcPr>
            <w:tcW w:w="9576" w:type="dxa"/>
          </w:tcPr>
          <w:p w:rsidR="009D1B18" w:rsidRDefault="009D1B18" w:rsidP="00EC360A">
            <w:pPr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  <w:r w:rsidRPr="00AD79FB">
              <w:rPr>
                <w:rFonts w:ascii="Arial" w:hAnsi="Arial" w:cs="Arial"/>
                <w:b/>
                <w:lang w:eastAsia="ko-KR"/>
              </w:rPr>
              <w:t xml:space="preserve"> </w:t>
            </w:r>
          </w:p>
          <w:p w:rsidR="009D1B18" w:rsidRDefault="009D1B18" w:rsidP="00EC360A">
            <w:pPr>
              <w:rPr>
                <w:rFonts w:ascii="Arial" w:hAnsi="Arial" w:cs="Arial"/>
                <w:lang w:eastAsia="ko-KR"/>
              </w:rPr>
            </w:pPr>
            <w:r w:rsidRPr="00AD79FB">
              <w:rPr>
                <w:rFonts w:ascii="Arial" w:hAnsi="Arial" w:cs="Arial"/>
                <w:b/>
                <w:lang w:eastAsia="ko-KR"/>
              </w:rPr>
              <w:t>Main aim</w:t>
            </w:r>
            <w:r>
              <w:rPr>
                <w:rFonts w:ascii="Arial" w:hAnsi="Arial" w:cs="Arial"/>
                <w:b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 xml:space="preserve"> : To enable students to improve their passive using skills by having students do worksheet and make a story</w:t>
            </w:r>
          </w:p>
          <w:p w:rsidR="009D1B18" w:rsidRDefault="009D1B18" w:rsidP="00EC360A">
            <w:pPr>
              <w:rPr>
                <w:rFonts w:ascii="Arial" w:hAnsi="Arial" w:cs="Arial"/>
                <w:lang w:eastAsia="ko-KR"/>
              </w:rPr>
            </w:pPr>
          </w:p>
          <w:p w:rsidR="009D1B18" w:rsidRDefault="009D1B18" w:rsidP="00EC360A">
            <w:pPr>
              <w:rPr>
                <w:rFonts w:ascii="Arial" w:hAnsi="Arial" w:cs="Arial"/>
                <w:lang w:eastAsia="ko-KR"/>
              </w:rPr>
            </w:pPr>
            <w:r w:rsidRPr="00AD79FB">
              <w:rPr>
                <w:rFonts w:ascii="Arial" w:hAnsi="Arial" w:cs="Arial"/>
                <w:b/>
                <w:lang w:eastAsia="ko-KR"/>
              </w:rPr>
              <w:t>Secondary aim</w:t>
            </w:r>
            <w:r>
              <w:rPr>
                <w:rFonts w:ascii="Arial" w:hAnsi="Arial" w:cs="Arial"/>
                <w:b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 xml:space="preserve"> : Students will improve their passive using skills by matching the passive sentence, making a role play and answering the passive quiz.</w:t>
            </w:r>
          </w:p>
          <w:p w:rsidR="009D1B18" w:rsidRDefault="009D1B18" w:rsidP="00EC360A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9D1B18" w:rsidRDefault="009D1B18" w:rsidP="00EC360A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AD79FB">
              <w:rPr>
                <w:rFonts w:ascii="Arial" w:hAnsi="Arial" w:cs="Arial"/>
                <w:b/>
                <w:lang w:eastAsia="ko-KR"/>
              </w:rPr>
              <w:t>Personal aim</w:t>
            </w:r>
            <w:r>
              <w:rPr>
                <w:rFonts w:ascii="Arial" w:hAnsi="Arial" w:cs="Arial"/>
                <w:b/>
                <w:lang w:eastAsia="ko-KR"/>
              </w:rPr>
              <w:t>s</w:t>
            </w:r>
            <w:r w:rsidRPr="00AD79FB">
              <w:rPr>
                <w:rFonts w:ascii="Arial" w:hAnsi="Arial" w:cs="Arial"/>
                <w:b/>
                <w:lang w:eastAsia="ko-KR"/>
              </w:rPr>
              <w:t xml:space="preserve"> :</w:t>
            </w:r>
          </w:p>
          <w:p w:rsidR="009D1B18" w:rsidRPr="007C336E" w:rsidRDefault="009D1B18" w:rsidP="00EC360A">
            <w:pPr>
              <w:jc w:val="both"/>
              <w:rPr>
                <w:rFonts w:ascii="Arial" w:hAnsi="Arial" w:cs="Arial"/>
                <w:lang w:eastAsia="ko-KR"/>
              </w:rPr>
            </w:pPr>
            <w:r w:rsidRPr="00BF69C0">
              <w:rPr>
                <w:rFonts w:ascii="Arial" w:hAnsi="Arial" w:cs="Arial"/>
                <w:lang w:eastAsia="ko-KR"/>
              </w:rPr>
              <w:t>I want to</w:t>
            </w:r>
            <w:r>
              <w:rPr>
                <w:rFonts w:ascii="Arial" w:hAnsi="Arial" w:cs="Arial"/>
                <w:lang w:eastAsia="ko-KR"/>
              </w:rPr>
              <w:t xml:space="preserve"> improve on my eliciting, CCQ delivery skill and time magagement.</w:t>
            </w:r>
          </w:p>
        </w:tc>
      </w:tr>
    </w:tbl>
    <w:p w:rsidR="009D1B18" w:rsidRPr="007C336E" w:rsidRDefault="009D1B18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9D1B18" w:rsidRPr="007C336E">
        <w:tc>
          <w:tcPr>
            <w:tcW w:w="9576" w:type="dxa"/>
          </w:tcPr>
          <w:p w:rsidR="009D1B18" w:rsidRDefault="009D1B18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D1B18" w:rsidRDefault="009D1B18" w:rsidP="00EC360A">
            <w:pPr>
              <w:rPr>
                <w:rFonts w:ascii="Arial" w:hAnsi="Arial" w:cs="Arial"/>
                <w:lang w:eastAsia="ko-KR"/>
              </w:rPr>
            </w:pPr>
            <w:r w:rsidRPr="00EE7ADE">
              <w:rPr>
                <w:rFonts w:ascii="Arial" w:hAnsi="Arial" w:cs="Arial"/>
                <w:b/>
                <w:lang w:eastAsia="ko-KR"/>
              </w:rPr>
              <w:t>Listening</w:t>
            </w:r>
            <w:r>
              <w:rPr>
                <w:rFonts w:ascii="Arial" w:hAnsi="Arial" w:cs="Arial"/>
                <w:lang w:eastAsia="ko-KR"/>
              </w:rPr>
              <w:t xml:space="preserve"> : Students will have a chance to listen to other stories of other students.</w:t>
            </w:r>
          </w:p>
          <w:p w:rsidR="009D1B18" w:rsidRDefault="009D1B18" w:rsidP="00EC360A">
            <w:pPr>
              <w:rPr>
                <w:rFonts w:ascii="Arial" w:hAnsi="Arial" w:cs="Arial"/>
                <w:lang w:eastAsia="ko-KR"/>
              </w:rPr>
            </w:pPr>
            <w:r w:rsidRPr="00B20D8E">
              <w:rPr>
                <w:rFonts w:ascii="Arial" w:hAnsi="Arial" w:cs="Arial"/>
                <w:b/>
                <w:lang w:eastAsia="ko-KR"/>
              </w:rPr>
              <w:t>Reading</w:t>
            </w:r>
            <w:r>
              <w:rPr>
                <w:rFonts w:ascii="Arial" w:hAnsi="Arial" w:cs="Arial"/>
                <w:lang w:eastAsia="ko-KR"/>
              </w:rPr>
              <w:t>: Students will read a worksheet and wallchart.</w:t>
            </w:r>
          </w:p>
          <w:p w:rsidR="009D1B18" w:rsidRPr="00B20D8E" w:rsidRDefault="009D1B18" w:rsidP="00EC360A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Spea</w:t>
            </w:r>
            <w:r w:rsidRPr="00B20D8E">
              <w:rPr>
                <w:rFonts w:ascii="Arial" w:hAnsi="Arial" w:cs="Arial"/>
                <w:b/>
                <w:lang w:eastAsia="ko-KR"/>
              </w:rPr>
              <w:t>king</w:t>
            </w:r>
            <w:r>
              <w:rPr>
                <w:rFonts w:ascii="Arial" w:hAnsi="Arial" w:cs="Arial"/>
                <w:b/>
                <w:lang w:eastAsia="ko-KR"/>
              </w:rPr>
              <w:t xml:space="preserve"> </w:t>
            </w:r>
            <w:r w:rsidRPr="00B20D8E">
              <w:rPr>
                <w:rFonts w:ascii="Arial" w:hAnsi="Arial" w:cs="Arial"/>
                <w:lang w:eastAsia="ko-KR"/>
              </w:rPr>
              <w:t>:</w:t>
            </w:r>
            <w:r>
              <w:rPr>
                <w:rFonts w:ascii="Arial" w:hAnsi="Arial" w:cs="Arial"/>
                <w:lang w:eastAsia="ko-KR"/>
              </w:rPr>
              <w:t xml:space="preserve"> Students will speak about worksheet and their creative story.</w:t>
            </w:r>
          </w:p>
          <w:p w:rsidR="009D1B18" w:rsidRPr="00EC360A" w:rsidRDefault="009D1B18" w:rsidP="00EC360A">
            <w:pPr>
              <w:rPr>
                <w:rFonts w:ascii="Arial" w:hAnsi="Arial" w:cs="Arial"/>
                <w:lang w:eastAsia="ko-KR"/>
              </w:rPr>
            </w:pPr>
            <w:r w:rsidRPr="00B20D8E">
              <w:rPr>
                <w:rFonts w:ascii="Arial" w:hAnsi="Arial" w:cs="Arial"/>
                <w:b/>
                <w:lang w:eastAsia="ko-KR"/>
              </w:rPr>
              <w:t>Writing</w:t>
            </w:r>
            <w:r>
              <w:rPr>
                <w:rFonts w:ascii="Arial" w:hAnsi="Arial" w:cs="Arial"/>
                <w:lang w:eastAsia="ko-KR"/>
              </w:rPr>
              <w:t xml:space="preserve"> : Students will have a chance to write creative story.</w:t>
            </w:r>
          </w:p>
        </w:tc>
      </w:tr>
    </w:tbl>
    <w:p w:rsidR="009D1B18" w:rsidRDefault="009D1B1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9D1B18" w:rsidRPr="007C336E">
        <w:tc>
          <w:tcPr>
            <w:tcW w:w="9576" w:type="dxa"/>
          </w:tcPr>
          <w:p w:rsidR="009D1B18" w:rsidRDefault="009D1B18" w:rsidP="006F4C4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D1B18" w:rsidRDefault="009D1B18" w:rsidP="006F4C46">
            <w:pPr>
              <w:rPr>
                <w:rFonts w:ascii="Arial" w:hAnsi="Arial" w:cs="Arial"/>
                <w:lang w:eastAsia="ko-KR"/>
              </w:rPr>
            </w:pPr>
            <w:r w:rsidRPr="00B20D8E">
              <w:rPr>
                <w:rFonts w:ascii="Arial" w:hAnsi="Arial" w:cs="Arial"/>
                <w:b/>
                <w:lang w:eastAsia="ko-KR"/>
              </w:rPr>
              <w:t>Phonology</w:t>
            </w:r>
            <w:r>
              <w:rPr>
                <w:rFonts w:ascii="Arial" w:hAnsi="Arial" w:cs="Arial"/>
                <w:lang w:eastAsia="ko-KR"/>
              </w:rPr>
              <w:t xml:space="preserve"> :None to discuss</w:t>
            </w:r>
          </w:p>
          <w:p w:rsidR="009D1B18" w:rsidRDefault="009D1B18" w:rsidP="006F4C46">
            <w:pPr>
              <w:rPr>
                <w:rFonts w:ascii="Arial" w:hAnsi="Arial" w:cs="Arial"/>
                <w:lang w:eastAsia="ko-KR"/>
              </w:rPr>
            </w:pPr>
            <w:r w:rsidRPr="006F5C87">
              <w:rPr>
                <w:rFonts w:ascii="Arial" w:hAnsi="Arial" w:cs="Arial"/>
                <w:b/>
                <w:lang w:eastAsia="ko-KR"/>
              </w:rPr>
              <w:t>Lexis</w:t>
            </w:r>
            <w:r>
              <w:rPr>
                <w:rFonts w:ascii="Arial" w:hAnsi="Arial" w:cs="Arial"/>
                <w:lang w:eastAsia="ko-KR"/>
              </w:rPr>
              <w:t xml:space="preserve"> : Students will learn about some paintings, artist and famous person.</w:t>
            </w:r>
          </w:p>
          <w:p w:rsidR="009D1B18" w:rsidRDefault="009D1B18" w:rsidP="006F4C46">
            <w:pPr>
              <w:rPr>
                <w:rFonts w:ascii="Arial" w:hAnsi="Arial" w:cs="Arial"/>
                <w:lang w:eastAsia="ko-KR"/>
              </w:rPr>
            </w:pPr>
            <w:r w:rsidRPr="006F5C87">
              <w:rPr>
                <w:rFonts w:ascii="Arial" w:hAnsi="Arial" w:cs="Arial"/>
                <w:b/>
                <w:lang w:eastAsia="ko-KR"/>
              </w:rPr>
              <w:t>Gram</w:t>
            </w:r>
            <w:r w:rsidRPr="00E43A50">
              <w:rPr>
                <w:rFonts w:ascii="Arial" w:hAnsi="Arial" w:cs="Arial"/>
                <w:b/>
                <w:lang w:eastAsia="ko-KR"/>
              </w:rPr>
              <w:t>mar</w:t>
            </w:r>
            <w:r>
              <w:rPr>
                <w:rFonts w:ascii="Arial" w:hAnsi="Arial" w:cs="Arial"/>
                <w:lang w:eastAsia="ko-KR"/>
              </w:rPr>
              <w:t xml:space="preserve"> : Students will learn about passive.</w:t>
            </w:r>
          </w:p>
          <w:p w:rsidR="009D1B18" w:rsidRDefault="009D1B18" w:rsidP="006F4C46">
            <w:pPr>
              <w:rPr>
                <w:rFonts w:ascii="Arial" w:hAnsi="Arial" w:cs="Arial"/>
                <w:lang w:eastAsia="ko-KR"/>
              </w:rPr>
            </w:pPr>
            <w:r w:rsidRPr="006F5C87">
              <w:rPr>
                <w:rFonts w:ascii="Arial" w:hAnsi="Arial" w:cs="Arial"/>
                <w:b/>
                <w:lang w:eastAsia="ko-KR"/>
              </w:rPr>
              <w:t>Fun</w:t>
            </w:r>
            <w:r>
              <w:rPr>
                <w:rFonts w:ascii="Arial" w:hAnsi="Arial" w:cs="Arial"/>
                <w:b/>
                <w:lang w:eastAsia="ko-KR"/>
              </w:rPr>
              <w:t>c</w:t>
            </w:r>
            <w:r w:rsidRPr="006F5C87">
              <w:rPr>
                <w:rFonts w:ascii="Arial" w:hAnsi="Arial" w:cs="Arial"/>
                <w:b/>
                <w:lang w:eastAsia="ko-KR"/>
              </w:rPr>
              <w:t>tion</w:t>
            </w:r>
            <w:r>
              <w:rPr>
                <w:rFonts w:ascii="Arial" w:hAnsi="Arial" w:cs="Arial"/>
                <w:lang w:eastAsia="ko-KR"/>
              </w:rPr>
              <w:t xml:space="preserve"> : Students will get how to make  a story using passive.</w:t>
            </w:r>
          </w:p>
          <w:p w:rsidR="009D1B18" w:rsidRPr="007C336E" w:rsidRDefault="009D1B18" w:rsidP="006F4C46">
            <w:pPr>
              <w:rPr>
                <w:rFonts w:ascii="Arial" w:hAnsi="Arial" w:cs="Arial"/>
                <w:lang w:eastAsia="ko-KR"/>
              </w:rPr>
            </w:pPr>
            <w:r w:rsidRPr="006F5C87">
              <w:rPr>
                <w:rFonts w:ascii="Arial" w:hAnsi="Arial" w:cs="Arial"/>
                <w:b/>
                <w:lang w:eastAsia="ko-KR"/>
              </w:rPr>
              <w:t>Discourse</w:t>
            </w:r>
            <w:r>
              <w:rPr>
                <w:rFonts w:ascii="Arial" w:hAnsi="Arial" w:cs="Arial"/>
                <w:lang w:eastAsia="ko-KR"/>
              </w:rPr>
              <w:t xml:space="preserve"> : None to discuss</w:t>
            </w:r>
          </w:p>
        </w:tc>
      </w:tr>
    </w:tbl>
    <w:p w:rsidR="009D1B18" w:rsidRPr="007C336E" w:rsidRDefault="009D1B18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9D1B18" w:rsidRPr="007C336E">
        <w:tc>
          <w:tcPr>
            <w:tcW w:w="9576" w:type="dxa"/>
          </w:tcPr>
          <w:p w:rsidR="009D1B18" w:rsidRPr="007C336E" w:rsidRDefault="009D1B18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9D1B18" w:rsidRDefault="009D1B18" w:rsidP="006F4C4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already know</w:t>
            </w:r>
          </w:p>
          <w:p w:rsidR="009D1B18" w:rsidRDefault="009D1B18" w:rsidP="006F4C46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Some famous art and aritist.</w:t>
            </w:r>
          </w:p>
          <w:p w:rsidR="009D1B18" w:rsidRDefault="009D1B18" w:rsidP="006F4C46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The teachers’s style of teaching and the pace of the course.</w:t>
            </w:r>
          </w:p>
          <w:p w:rsidR="009D1B18" w:rsidRPr="006F4C46" w:rsidRDefault="009D1B18" w:rsidP="004E206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Most of the students have experiences to see the news.</w:t>
            </w:r>
          </w:p>
        </w:tc>
      </w:tr>
    </w:tbl>
    <w:p w:rsidR="009D1B18" w:rsidRPr="007C336E" w:rsidRDefault="009D1B18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9D1B18" w:rsidRPr="007C336E">
        <w:tc>
          <w:tcPr>
            <w:tcW w:w="9576" w:type="dxa"/>
          </w:tcPr>
          <w:p w:rsidR="009D1B18" w:rsidRPr="007C336E" w:rsidRDefault="009D1B18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/>
                <w:lang w:eastAsia="ko-KR"/>
              </w:rPr>
              <w:t>Problems</w:t>
            </w:r>
            <w:r w:rsidRPr="007C336E">
              <w:rPr>
                <w:rFonts w:ascii="Arial" w:hAnsi="Arial" w:cs="Arial"/>
              </w:rPr>
              <w:t xml:space="preserve"> and Solutions:</w:t>
            </w:r>
          </w:p>
          <w:p w:rsidR="009D1B18" w:rsidRDefault="009D1B18" w:rsidP="006F4C46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P: Students might have problems with creative story.They might feel it’s too difficult to do or feel shy to present.</w:t>
            </w:r>
          </w:p>
          <w:p w:rsidR="009D1B18" w:rsidRDefault="009D1B18" w:rsidP="006F4C46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-&gt; I’ll demonstration the story as an example to make them understand more easily.</w:t>
            </w:r>
          </w:p>
          <w:p w:rsidR="009D1B18" w:rsidRDefault="009D1B18" w:rsidP="006F4C46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9D1B18" w:rsidRDefault="009D1B18" w:rsidP="006F4C46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P:If I finish my lesson earlier?</w:t>
            </w:r>
          </w:p>
          <w:p w:rsidR="009D1B18" w:rsidRDefault="009D1B18" w:rsidP="00883A3B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-&gt; I’ll ask to students many questions.</w:t>
            </w:r>
          </w:p>
          <w:p w:rsidR="009D1B18" w:rsidRDefault="009D1B18" w:rsidP="00883A3B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9D1B18" w:rsidRDefault="009D1B18" w:rsidP="00883A3B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P: Students might not know the answer to quiz,.</w:t>
            </w:r>
          </w:p>
          <w:p w:rsidR="009D1B18" w:rsidRPr="007C336E" w:rsidRDefault="009D1B18" w:rsidP="00883A3B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-&gt; I’ll give the chance to the other student who might know.</w:t>
            </w:r>
          </w:p>
        </w:tc>
      </w:tr>
    </w:tbl>
    <w:p w:rsidR="009D1B18" w:rsidRPr="007C336E" w:rsidRDefault="009D1B18" w:rsidP="00495C8B">
      <w:pPr>
        <w:rPr>
          <w:rFonts w:ascii="Arial" w:hAnsi="Arial" w:cs="Arial"/>
        </w:rPr>
      </w:pPr>
    </w:p>
    <w:p w:rsidR="009D1B18" w:rsidRPr="007C336E" w:rsidRDefault="009D1B18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9D1B18" w:rsidRPr="007C336E">
        <w:tc>
          <w:tcPr>
            <w:tcW w:w="9576" w:type="dxa"/>
          </w:tcPr>
          <w:p w:rsidR="009D1B18" w:rsidRDefault="009D1B18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9D1B18" w:rsidRDefault="009D1B18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r w:rsidRPr="00CD097E">
              <w:rPr>
                <w:rFonts w:ascii="Arial" w:hAnsi="Arial" w:cs="Arial"/>
                <w:lang w:eastAsia="ko-KR"/>
              </w:rPr>
              <w:t>http://www.eslbase.com/worksheets</w:t>
            </w:r>
          </w:p>
          <w:p w:rsidR="009D1B18" w:rsidRPr="00CD097E" w:rsidRDefault="009D1B18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-http://bogglesworldesl.com</w:t>
            </w:r>
          </w:p>
          <w:p w:rsidR="009D1B18" w:rsidRPr="007C336E" w:rsidRDefault="009D1B18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-http://www.google.com/images (pictures)</w:t>
            </w:r>
          </w:p>
        </w:tc>
      </w:tr>
    </w:tbl>
    <w:p w:rsidR="009D1B18" w:rsidRPr="007C336E" w:rsidRDefault="009D1B18" w:rsidP="00495C8B">
      <w:pPr>
        <w:rPr>
          <w:rFonts w:ascii="Arial" w:hAnsi="Arial" w:cs="Arial"/>
        </w:rPr>
      </w:pPr>
    </w:p>
    <w:p w:rsidR="009D1B18" w:rsidRPr="007C336E" w:rsidRDefault="009D1B18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990"/>
        <w:gridCol w:w="3330"/>
        <w:gridCol w:w="4428"/>
      </w:tblGrid>
      <w:tr w:rsidR="009D1B18" w:rsidRPr="007C336E">
        <w:tc>
          <w:tcPr>
            <w:tcW w:w="9576" w:type="dxa"/>
            <w:gridSpan w:val="4"/>
          </w:tcPr>
          <w:p w:rsidR="009D1B18" w:rsidRPr="007C336E" w:rsidRDefault="009D1B18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9D1B18" w:rsidRPr="007C336E">
        <w:tc>
          <w:tcPr>
            <w:tcW w:w="9576" w:type="dxa"/>
            <w:gridSpan w:val="4"/>
          </w:tcPr>
          <w:p w:rsidR="009D1B18" w:rsidRPr="00D1410F" w:rsidRDefault="009D1B18" w:rsidP="00E43A50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/>
                <w:lang w:eastAsia="ko-KR"/>
              </w:rPr>
              <w:t xml:space="preserve"> N/A</w:t>
            </w:r>
          </w:p>
        </w:tc>
      </w:tr>
      <w:tr w:rsidR="009D1B18" w:rsidRPr="007C336E">
        <w:tc>
          <w:tcPr>
            <w:tcW w:w="828" w:type="dxa"/>
          </w:tcPr>
          <w:p w:rsidR="009D1B18" w:rsidRPr="00D1410F" w:rsidRDefault="009D1B18" w:rsidP="0047012C">
            <w:pPr>
              <w:pStyle w:val="Head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9D1B18" w:rsidRPr="00D1410F" w:rsidRDefault="009D1B18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9D1B18" w:rsidRPr="00D1410F" w:rsidRDefault="009D1B18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9D1B18" w:rsidRPr="00D1410F" w:rsidRDefault="009D1B18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D1B18" w:rsidRPr="007C336E">
        <w:tc>
          <w:tcPr>
            <w:tcW w:w="828" w:type="dxa"/>
          </w:tcPr>
          <w:p w:rsidR="009D1B18" w:rsidRPr="00D1410F" w:rsidRDefault="009D1B18" w:rsidP="00E43A50">
            <w:pPr>
              <w:pStyle w:val="Header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</w:t>
            </w:r>
          </w:p>
        </w:tc>
        <w:tc>
          <w:tcPr>
            <w:tcW w:w="990" w:type="dxa"/>
          </w:tcPr>
          <w:p w:rsidR="009D1B18" w:rsidRDefault="009D1B1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 class</w:t>
            </w:r>
          </w:p>
          <w:p w:rsidR="009D1B18" w:rsidRPr="00D1410F" w:rsidRDefault="009D1B18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D1B18" w:rsidRDefault="009D1B18" w:rsidP="00E43A5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Open class conversation</w:t>
            </w:r>
          </w:p>
          <w:p w:rsidR="009D1B18" w:rsidRDefault="009D1B18" w:rsidP="0047012C">
            <w:pPr>
              <w:rPr>
                <w:rFonts w:ascii="Arial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(painting, photo, sculpture,</w:t>
            </w:r>
          </w:p>
          <w:p w:rsidR="009D1B18" w:rsidRPr="00D1410F" w:rsidRDefault="009D1B1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Fashion, film, pottery, song)</w:t>
            </w:r>
          </w:p>
        </w:tc>
        <w:tc>
          <w:tcPr>
            <w:tcW w:w="4428" w:type="dxa"/>
          </w:tcPr>
          <w:p w:rsidR="009D1B18" w:rsidRDefault="009D1B18" w:rsidP="00E43A50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1E11A4">
              <w:rPr>
                <w:rFonts w:ascii="Arial" w:hAnsi="Arial" w:cs="Arial"/>
                <w:b/>
                <w:u w:val="single"/>
                <w:lang w:eastAsia="ko-KR"/>
              </w:rPr>
              <w:t>Procedure</w:t>
            </w:r>
          </w:p>
          <w:p w:rsidR="009D1B18" w:rsidRDefault="009D1B18" w:rsidP="00E43A5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(Greeting)</w:t>
            </w:r>
          </w:p>
          <w:p w:rsidR="009D1B18" w:rsidRDefault="009D1B18" w:rsidP="00E43A5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Hi Everyone~How are you today?</w:t>
            </w:r>
          </w:p>
          <w:p w:rsidR="009D1B18" w:rsidRDefault="009D1B18" w:rsidP="0047012C">
            <w:pPr>
              <w:rPr>
                <w:rFonts w:ascii="Arial" w:hAnsi="Arial" w:cs="Arial"/>
                <w:lang w:eastAsia="ko-KR"/>
              </w:rPr>
            </w:pPr>
          </w:p>
          <w:p w:rsidR="009D1B18" w:rsidRDefault="009D1B18" w:rsidP="00E43A50">
            <w:pPr>
              <w:rPr>
                <w:rFonts w:ascii="Arial" w:hAnsi="Arial" w:cs="Arial"/>
                <w:lang w:eastAsia="ko-KR"/>
              </w:rPr>
            </w:pPr>
            <w:r w:rsidRPr="005F1E9C">
              <w:rPr>
                <w:rFonts w:ascii="Arial" w:hAnsi="Arial" w:cs="Arial"/>
                <w:u w:val="single"/>
                <w:lang w:eastAsia="ko-KR"/>
              </w:rPr>
              <w:t>Guiding questions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:rsidR="009D1B18" w:rsidRDefault="009D1B18" w:rsidP="00E43A50">
            <w:pPr>
              <w:rPr>
                <w:rFonts w:ascii="Arial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Have ever been to famous museum?</w:t>
            </w:r>
          </w:p>
          <w:p w:rsidR="009D1B18" w:rsidRDefault="009D1B18" w:rsidP="0047012C">
            <w:pPr>
              <w:rPr>
                <w:rFonts w:ascii="Arial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What kind of art are you interested in?</w:t>
            </w:r>
          </w:p>
          <w:p w:rsidR="009D1B18" w:rsidRPr="00D1410F" w:rsidRDefault="009D1B18" w:rsidP="0047012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9D1B18" w:rsidRDefault="009D1B18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7"/>
        <w:gridCol w:w="1025"/>
        <w:gridCol w:w="3304"/>
        <w:gridCol w:w="4390"/>
      </w:tblGrid>
      <w:tr w:rsidR="009D1B18" w:rsidRPr="007C336E">
        <w:tc>
          <w:tcPr>
            <w:tcW w:w="9576" w:type="dxa"/>
            <w:gridSpan w:val="4"/>
          </w:tcPr>
          <w:p w:rsidR="009D1B18" w:rsidRPr="007C336E" w:rsidRDefault="009D1B18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9D1B18" w:rsidRPr="007C336E">
        <w:tc>
          <w:tcPr>
            <w:tcW w:w="9576" w:type="dxa"/>
            <w:gridSpan w:val="4"/>
          </w:tcPr>
          <w:p w:rsidR="009D1B18" w:rsidRDefault="009D1B18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White board,board markers</w:t>
            </w:r>
          </w:p>
          <w:p w:rsidR="009D1B18" w:rsidRPr="00E43A50" w:rsidRDefault="009D1B18" w:rsidP="00025C5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Painting of “Mona Lisa”, and worksheets</w:t>
            </w:r>
          </w:p>
        </w:tc>
      </w:tr>
      <w:tr w:rsidR="009D1B18" w:rsidRPr="007C336E" w:rsidTr="00025C55">
        <w:tc>
          <w:tcPr>
            <w:tcW w:w="857" w:type="dxa"/>
          </w:tcPr>
          <w:p w:rsidR="009D1B18" w:rsidRPr="006557C7" w:rsidRDefault="009D1B18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9D1B18" w:rsidRPr="006557C7" w:rsidRDefault="009D1B18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9D1B18" w:rsidRPr="006557C7" w:rsidRDefault="009D1B18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9D1B18" w:rsidRPr="006557C7" w:rsidRDefault="009D1B18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9D1B18" w:rsidRPr="007C336E" w:rsidTr="00E75CEF">
        <w:trPr>
          <w:trHeight w:val="3363"/>
        </w:trPr>
        <w:tc>
          <w:tcPr>
            <w:tcW w:w="857" w:type="dxa"/>
          </w:tcPr>
          <w:p w:rsidR="009D1B18" w:rsidRPr="00E75CEF" w:rsidRDefault="009D1B18" w:rsidP="00E75CE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7</w:t>
            </w:r>
          </w:p>
          <w:p w:rsidR="009D1B18" w:rsidRDefault="009D1B18" w:rsidP="0047012C">
            <w:pPr>
              <w:rPr>
                <w:rFonts w:ascii="Arial" w:eastAsia="굴림" w:hAnsi="Arial" w:cs="Arial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</w:rPr>
            </w:pPr>
          </w:p>
          <w:p w:rsidR="009D1B18" w:rsidRPr="006557C7" w:rsidRDefault="009D1B18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9D1B18" w:rsidRDefault="009D1B18" w:rsidP="00E43A5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 class</w:t>
            </w: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pair</w:t>
            </w: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Pr="006557C7" w:rsidRDefault="009D1B18" w:rsidP="00E75CEF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Catch the answer “painted by Leonardo Da Vinci</w:t>
            </w: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No</w:t>
            </w: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Yes</w:t>
            </w: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Change the seat</w:t>
            </w: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Pr="006557C7" w:rsidRDefault="009D1B18" w:rsidP="00E75CEF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9D1B18" w:rsidRDefault="009D1B18" w:rsidP="00E43A50">
            <w:pPr>
              <w:rPr>
                <w:rFonts w:ascii="Arial" w:eastAsia="Times New Roman" w:hAnsi="Arial" w:cs="Arial"/>
                <w:b/>
                <w:u w:val="single"/>
                <w:lang w:eastAsia="ko-KR"/>
              </w:rPr>
            </w:pPr>
            <w:r w:rsidRPr="00696A6E">
              <w:rPr>
                <w:rFonts w:ascii="Arial" w:eastAsia="Times New Roman" w:hAnsi="Arial" w:cs="Arial"/>
                <w:b/>
                <w:u w:val="single"/>
                <w:lang w:eastAsia="ko-KR"/>
              </w:rPr>
              <w:t>SET UP</w:t>
            </w:r>
          </w:p>
          <w:p w:rsidR="009D1B18" w:rsidRDefault="009D1B18" w:rsidP="00E43A50">
            <w:pPr>
              <w:rPr>
                <w:rFonts w:ascii="Arial" w:eastAsia="Times New Roman" w:hAnsi="Arial" w:cs="Arial"/>
                <w:b/>
                <w:u w:val="single"/>
                <w:lang w:eastAsia="ko-KR"/>
              </w:rPr>
            </w:pPr>
            <w:r w:rsidRPr="00696A6E">
              <w:rPr>
                <w:rFonts w:ascii="Arial" w:eastAsia="Times New Roman" w:hAnsi="Arial" w:cs="Arial"/>
                <w:b/>
                <w:u w:val="single"/>
                <w:lang w:eastAsia="ko-KR"/>
              </w:rPr>
              <w:t>Eliciting</w:t>
            </w:r>
          </w:p>
          <w:p w:rsidR="009D1B18" w:rsidRDefault="009D1B18" w:rsidP="00E43A50">
            <w:pPr>
              <w:rPr>
                <w:rFonts w:ascii="Arial" w:eastAsia="Times New Roman" w:hAnsi="Arial" w:cs="Arial"/>
                <w:b/>
                <w:u w:val="single"/>
                <w:lang w:eastAsia="ko-KR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ko-KR"/>
              </w:rPr>
              <w:t>VISUAL(show ss pictures)</w:t>
            </w:r>
          </w:p>
          <w:p w:rsidR="009D1B18" w:rsidRPr="00E43A50" w:rsidRDefault="009D1B18" w:rsidP="00E43A50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 xml:space="preserve">-Can  you tell me what it is? </w:t>
            </w:r>
          </w:p>
          <w:p w:rsidR="009D1B18" w:rsidRDefault="009D1B18" w:rsidP="00E43A50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(</w:t>
            </w:r>
            <w:r>
              <w:rPr>
                <w:rFonts w:ascii="Arial" w:hAnsi="Arial" w:cs="Arial"/>
                <w:lang w:eastAsia="ko-KR"/>
              </w:rPr>
              <w:t>Mona Lisa painting</w:t>
            </w:r>
            <w:r>
              <w:rPr>
                <w:rFonts w:ascii="Arial" w:eastAsia="맑은 고딕" w:hAnsi="Arial" w:cs="Arial"/>
                <w:lang w:eastAsia="ko-KR"/>
              </w:rPr>
              <w:t xml:space="preserve">) </w:t>
            </w:r>
          </w:p>
          <w:p w:rsidR="009D1B18" w:rsidRDefault="009D1B18" w:rsidP="00E43A50">
            <w:pPr>
              <w:rPr>
                <w:rFonts w:ascii="Arial" w:eastAsia="맑은 고딕" w:hAnsi="Arial" w:cs="Arial"/>
                <w:lang w:eastAsia="ko-KR"/>
              </w:rPr>
            </w:pPr>
          </w:p>
          <w:p w:rsidR="009D1B18" w:rsidRDefault="009D1B18" w:rsidP="00E43A50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-Do you know who painted this?</w:t>
            </w:r>
          </w:p>
          <w:p w:rsidR="009D1B18" w:rsidRDefault="009D1B18" w:rsidP="00E43A50">
            <w:pPr>
              <w:rPr>
                <w:rFonts w:ascii="Arial" w:eastAsia="맑은 고딕" w:hAnsi="Arial" w:cs="Arial"/>
                <w:lang w:eastAsia="ko-KR"/>
              </w:rPr>
            </w:pPr>
          </w:p>
          <w:p w:rsidR="009D1B18" w:rsidRDefault="009D1B18" w:rsidP="00E43A50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Write down</w:t>
            </w:r>
          </w:p>
          <w:p w:rsidR="009D1B18" w:rsidRPr="001E080A" w:rsidRDefault="009D1B18" w:rsidP="00E43A5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“Leonardo Da vinci painted Mona Lisa”</w:t>
            </w:r>
          </w:p>
          <w:p w:rsidR="009D1B18" w:rsidRDefault="009D1B18" w:rsidP="00E43A5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“Mona Lisa was painted by Leonardo Da vinci.”</w:t>
            </w:r>
          </w:p>
          <w:p w:rsidR="009D1B18" w:rsidRDefault="009D1B18" w:rsidP="00E43A50">
            <w:pPr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E43A5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Subject, verb, Object.</w:t>
            </w:r>
          </w:p>
          <w:p w:rsidR="009D1B18" w:rsidRDefault="009D1B18" w:rsidP="00E43A5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When we don’t know the Subject, or  we want to emphasize Object, we can make this object Subject using passive.</w:t>
            </w:r>
          </w:p>
          <w:p w:rsidR="009D1B18" w:rsidRDefault="009D1B18" w:rsidP="00E43A50">
            <w:pPr>
              <w:rPr>
                <w:rFonts w:ascii="Arial" w:eastAsia="맑은 고딕" w:hAnsi="Arial" w:cs="Arial"/>
                <w:lang w:eastAsia="ko-KR"/>
              </w:rPr>
            </w:pPr>
          </w:p>
          <w:p w:rsidR="009D1B18" w:rsidRDefault="009D1B18" w:rsidP="00CF7DA7">
            <w:pPr>
              <w:rPr>
                <w:rFonts w:ascii="Arial" w:eastAsia="Times New Roman" w:hAnsi="Arial" w:cs="Arial"/>
                <w:b/>
                <w:u w:val="single"/>
                <w:lang w:eastAsia="ko-KR"/>
              </w:rPr>
            </w:pPr>
            <w:r w:rsidRPr="00410717">
              <w:rPr>
                <w:rFonts w:ascii="Arial" w:eastAsia="Times New Roman" w:hAnsi="Arial" w:cs="Arial"/>
                <w:b/>
                <w:u w:val="single"/>
                <w:lang w:eastAsia="ko-KR"/>
              </w:rPr>
              <w:t>CCQ</w:t>
            </w:r>
          </w:p>
          <w:p w:rsidR="009D1B18" w:rsidRDefault="009D1B18" w:rsidP="00CF7DA7">
            <w:pPr>
              <w:rPr>
                <w:rFonts w:ascii="Arial" w:eastAsia="Times New Roman" w:hAnsi="Arial" w:cs="Arial"/>
                <w:lang w:eastAsia="ko-KR"/>
              </w:rPr>
            </w:pPr>
          </w:p>
          <w:p w:rsidR="009D1B18" w:rsidRDefault="009D1B18" w:rsidP="00CF7DA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>I</w:t>
            </w:r>
            <w:r>
              <w:rPr>
                <w:rFonts w:ascii="Arial" w:eastAsia="맑은 고딕" w:hAnsi="Arial" w:cs="Arial"/>
                <w:lang w:eastAsia="ko-KR"/>
              </w:rPr>
              <w:t>n this context, i</w:t>
            </w:r>
            <w:r>
              <w:rPr>
                <w:rFonts w:ascii="Arial" w:eastAsia="Times New Roman" w:hAnsi="Arial" w:cs="Arial"/>
                <w:lang w:eastAsia="ko-KR"/>
              </w:rPr>
              <w:t xml:space="preserve">s </w:t>
            </w:r>
            <w:r>
              <w:rPr>
                <w:rFonts w:ascii="Arial" w:hAnsi="Arial" w:cs="Arial"/>
                <w:lang w:eastAsia="ko-KR"/>
              </w:rPr>
              <w:t>this  passive?</w:t>
            </w:r>
          </w:p>
          <w:p w:rsidR="009D1B18" w:rsidRPr="001E080A" w:rsidRDefault="009D1B18" w:rsidP="00CF7DA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(pointing active)</w:t>
            </w:r>
          </w:p>
          <w:p w:rsidR="009D1B18" w:rsidRPr="00CF7DA7" w:rsidRDefault="009D1B18" w:rsidP="00E43A50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>I</w:t>
            </w:r>
            <w:r>
              <w:rPr>
                <w:rFonts w:ascii="Arial" w:eastAsia="맑은 고딕" w:hAnsi="Arial" w:cs="Arial"/>
                <w:lang w:eastAsia="ko-KR"/>
              </w:rPr>
              <w:t>n this context, i</w:t>
            </w:r>
            <w:r>
              <w:rPr>
                <w:rFonts w:ascii="Arial" w:eastAsia="Times New Roman" w:hAnsi="Arial" w:cs="Arial"/>
                <w:lang w:eastAsia="ko-KR"/>
              </w:rPr>
              <w:t xml:space="preserve">s </w:t>
            </w:r>
            <w:r>
              <w:rPr>
                <w:rFonts w:ascii="Arial" w:hAnsi="Arial" w:cs="Arial"/>
                <w:lang w:eastAsia="ko-KR"/>
              </w:rPr>
              <w:t>this  passive</w:t>
            </w:r>
            <w:r>
              <w:rPr>
                <w:rFonts w:ascii="Arial" w:eastAsia="맑은 고딕" w:hAnsi="Arial" w:cs="Arial"/>
                <w:lang w:eastAsia="ko-KR"/>
              </w:rPr>
              <w:t>?</w:t>
            </w:r>
          </w:p>
          <w:p w:rsidR="009D1B18" w:rsidRDefault="009D1B1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(pointing passive)</w:t>
            </w:r>
          </w:p>
          <w:p w:rsidR="009D1B18" w:rsidRPr="001E080A" w:rsidRDefault="009D1B18" w:rsidP="00D72FEA">
            <w:pPr>
              <w:rPr>
                <w:rFonts w:ascii="Arial" w:hAnsi="Arial" w:cs="Arial"/>
                <w:lang w:eastAsia="ko-KR"/>
              </w:rPr>
            </w:pPr>
          </w:p>
          <w:p w:rsidR="009D1B18" w:rsidRDefault="009D1B18" w:rsidP="00213D0A">
            <w:pPr>
              <w:rPr>
                <w:rFonts w:ascii="Arial" w:eastAsia="Times New Roman" w:hAnsi="Arial" w:cs="Arial"/>
                <w:lang w:eastAsia="ko-KR"/>
              </w:rPr>
            </w:pPr>
            <w:r w:rsidRPr="00B07AF6">
              <w:rPr>
                <w:rFonts w:ascii="Arial" w:eastAsia="Times New Roman" w:hAnsi="Arial" w:cs="Arial"/>
                <w:b/>
                <w:lang w:eastAsia="ko-KR"/>
              </w:rPr>
              <w:t>(Grouping)</w:t>
            </w:r>
          </w:p>
          <w:p w:rsidR="009D1B18" w:rsidRPr="00D77931" w:rsidRDefault="009D1B18" w:rsidP="00213D0A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 xml:space="preserve">From right </w:t>
            </w:r>
            <w:r>
              <w:rPr>
                <w:rFonts w:ascii="Arial" w:eastAsia="맑은 고딕" w:hAnsi="Arial" w:cs="Arial"/>
                <w:lang w:eastAsia="ko-KR"/>
              </w:rPr>
              <w:t>hands</w:t>
            </w:r>
          </w:p>
          <w:p w:rsidR="009D1B18" w:rsidRPr="001E080A" w:rsidRDefault="009D1B18" w:rsidP="00213D0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 xml:space="preserve">Let students speak </w:t>
            </w:r>
            <w:r>
              <w:rPr>
                <w:rFonts w:ascii="Arial" w:eastAsia="맑은 고딕" w:hAnsi="Arial" w:cs="Arial"/>
                <w:lang w:eastAsia="ko-KR"/>
              </w:rPr>
              <w:t>“active” “passive”</w:t>
            </w:r>
            <w:r>
              <w:rPr>
                <w:rFonts w:ascii="Arial" w:eastAsia="Times New Roman" w:hAnsi="Arial" w:cs="Arial"/>
                <w:lang w:eastAsia="ko-KR"/>
              </w:rPr>
              <w:t xml:space="preserve"> in order. And from let them sit same </w:t>
            </w:r>
            <w:r>
              <w:rPr>
                <w:rFonts w:ascii="Arial" w:eastAsia="맑은 고딕" w:hAnsi="Arial" w:cs="Arial"/>
                <w:lang w:eastAsia="ko-KR"/>
              </w:rPr>
              <w:t>words</w:t>
            </w:r>
            <w:r>
              <w:rPr>
                <w:rFonts w:ascii="Arial" w:eastAsia="Times New Roman" w:hAnsi="Arial" w:cs="Arial"/>
                <w:lang w:eastAsia="ko-KR"/>
              </w:rPr>
              <w:t xml:space="preserve"> together.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:rsidR="009D1B18" w:rsidRDefault="009D1B18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9D1B18" w:rsidRDefault="009D1B18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We’re gonna work  in pairs.</w:t>
            </w:r>
          </w:p>
          <w:p w:rsidR="009D1B18" w:rsidRDefault="009D1B18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 xml:space="preserve">**&amp;**  together. </w:t>
            </w:r>
          </w:p>
          <w:p w:rsidR="009D1B18" w:rsidRDefault="009D1B18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I’ll give you 2 cards each pairs.</w:t>
            </w:r>
          </w:p>
          <w:p w:rsidR="009D1B18" w:rsidRDefault="009D1B18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Then plz make a complete sentence.</w:t>
            </w:r>
          </w:p>
          <w:p w:rsidR="009D1B18" w:rsidRPr="00D72FEA" w:rsidRDefault="009D1B18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9D1B18" w:rsidRPr="003D65D9" w:rsidRDefault="009D1B18" w:rsidP="00D77931">
            <w:pPr>
              <w:rPr>
                <w:rFonts w:ascii="Arial" w:eastAsia="Times New Roman" w:hAnsi="Arial" w:cs="Arial"/>
                <w:b/>
                <w:u w:val="single"/>
                <w:lang w:eastAsia="ko-KR"/>
              </w:rPr>
            </w:pPr>
            <w:r w:rsidRPr="000C6BF6">
              <w:rPr>
                <w:rFonts w:ascii="Arial" w:eastAsia="Times New Roman" w:hAnsi="Arial" w:cs="Arial"/>
                <w:b/>
                <w:u w:val="single"/>
                <w:lang w:eastAsia="ko-KR"/>
              </w:rPr>
              <w:t>MODELING</w:t>
            </w:r>
            <w:r>
              <w:rPr>
                <w:rFonts w:ascii="Arial" w:eastAsia="Times New Roman" w:hAnsi="Arial" w:cs="Arial"/>
                <w:lang w:eastAsia="ko-KR"/>
              </w:rPr>
              <w:t>.</w:t>
            </w:r>
          </w:p>
          <w:p w:rsidR="009D1B18" w:rsidRPr="00D72FEA" w:rsidRDefault="009D1B18" w:rsidP="00D77931">
            <w:pPr>
              <w:rPr>
                <w:rFonts w:ascii="Arial" w:eastAsia="맑은 고딕" w:hAnsi="Arial" w:cs="Arial"/>
                <w:b/>
                <w:u w:val="single"/>
                <w:lang w:eastAsia="ko-KR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ko-KR"/>
              </w:rPr>
              <w:t>Demon</w:t>
            </w:r>
            <w:r w:rsidRPr="00152B53">
              <w:rPr>
                <w:rFonts w:ascii="Arial" w:eastAsia="Times New Roman" w:hAnsi="Arial" w:cs="Arial"/>
                <w:b/>
                <w:u w:val="single"/>
                <w:lang w:eastAsia="ko-KR"/>
              </w:rPr>
              <w:t>stration</w:t>
            </w:r>
            <w:r>
              <w:rPr>
                <w:rFonts w:ascii="Arial" w:eastAsia="Times New Roman" w:hAnsi="Arial" w:cs="Arial"/>
                <w:b/>
                <w:u w:val="single"/>
                <w:lang w:eastAsia="ko-KR"/>
              </w:rPr>
              <w:t xml:space="preserve">   </w:t>
            </w:r>
          </w:p>
          <w:p w:rsidR="009D1B18" w:rsidRPr="001E080A" w:rsidRDefault="009D1B18" w:rsidP="00D77931">
            <w:pPr>
              <w:rPr>
                <w:rFonts w:ascii="Arial" w:hAnsi="Arial" w:cs="Arial"/>
                <w:lang w:eastAsia="ko-KR"/>
              </w:rPr>
            </w:pPr>
          </w:p>
          <w:p w:rsidR="009D1B18" w:rsidRDefault="009D1B18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 xml:space="preserve">For example, in this sentence </w:t>
            </w:r>
          </w:p>
          <w:p w:rsidR="009D1B18" w:rsidRDefault="009D1B18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9D1B18" w:rsidRDefault="009D1B18" w:rsidP="00E75CE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“Mona Lisa was painted by Leonardo Da vinci.”</w:t>
            </w:r>
          </w:p>
          <w:p w:rsidR="009D1B18" w:rsidRDefault="009D1B18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9D1B18" w:rsidRDefault="009D1B18" w:rsidP="00E75CE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You have “</w:t>
            </w:r>
            <w:r>
              <w:rPr>
                <w:rFonts w:ascii="Arial" w:eastAsia="굴림" w:hAnsi="Arial" w:cs="Arial"/>
                <w:lang w:eastAsia="ko-KR"/>
              </w:rPr>
              <w:t>Mona Lisa was” card and “painted by Leonardo Da vinci”. Then you can match.</w:t>
            </w:r>
          </w:p>
          <w:p w:rsidR="009D1B18" w:rsidRPr="00D77931" w:rsidRDefault="009D1B18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 xml:space="preserve">I’ll give you </w:t>
            </w:r>
            <w:r>
              <w:rPr>
                <w:rFonts w:ascii="Arial" w:hAnsi="Arial" w:cs="Arial"/>
                <w:lang w:eastAsia="ko-KR"/>
              </w:rPr>
              <w:t>3</w:t>
            </w:r>
            <w:r>
              <w:rPr>
                <w:rFonts w:ascii="Arial" w:eastAsia="Times New Roman" w:hAnsi="Arial" w:cs="Arial"/>
                <w:lang w:eastAsia="ko-KR"/>
              </w:rPr>
              <w:t>mins.</w:t>
            </w:r>
          </w:p>
          <w:p w:rsidR="009D1B18" w:rsidRPr="00213D0A" w:rsidRDefault="009D1B18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9D1B18" w:rsidRPr="003205AC" w:rsidRDefault="009D1B18" w:rsidP="00D77931">
            <w:pPr>
              <w:rPr>
                <w:rFonts w:ascii="Arial" w:eastAsia="Times New Roman" w:hAnsi="Arial" w:cs="Arial"/>
                <w:b/>
                <w:u w:val="single"/>
                <w:lang w:eastAsia="ko-KR"/>
              </w:rPr>
            </w:pPr>
            <w:r w:rsidRPr="003205AC">
              <w:rPr>
                <w:rFonts w:ascii="Arial" w:eastAsia="Times New Roman" w:hAnsi="Arial" w:cs="Arial"/>
                <w:b/>
                <w:u w:val="single"/>
                <w:lang w:eastAsia="ko-KR"/>
              </w:rPr>
              <w:t>ICQ</w:t>
            </w:r>
          </w:p>
          <w:p w:rsidR="009D1B18" w:rsidRDefault="009D1B18" w:rsidP="00D77931">
            <w:pPr>
              <w:rPr>
                <w:rFonts w:ascii="Arial" w:eastAsia="Times New Roman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>What are you going to do?</w:t>
            </w:r>
          </w:p>
          <w:p w:rsidR="009D1B18" w:rsidRDefault="009D1B18" w:rsidP="00D77931">
            <w:pPr>
              <w:rPr>
                <w:rFonts w:ascii="Arial" w:eastAsia="Times New Roman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>Are you working individually ?</w:t>
            </w:r>
          </w:p>
          <w:p w:rsidR="009D1B18" w:rsidRDefault="009D1B18" w:rsidP="00D77931">
            <w:pPr>
              <w:rPr>
                <w:rFonts w:ascii="Arial" w:eastAsia="Times New Roman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>How much time do you have?</w:t>
            </w:r>
          </w:p>
          <w:p w:rsidR="009D1B18" w:rsidRDefault="009D1B18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9D1B18" w:rsidRPr="003205AC" w:rsidRDefault="009D1B18" w:rsidP="00D72FEA">
            <w:pPr>
              <w:rPr>
                <w:rFonts w:ascii="Arial" w:eastAsia="Times New Roman" w:hAnsi="Arial" w:cs="Arial"/>
                <w:b/>
                <w:u w:val="single"/>
                <w:lang w:eastAsia="ko-KR"/>
              </w:rPr>
            </w:pPr>
            <w:r>
              <w:rPr>
                <w:rFonts w:ascii="Arial" w:eastAsia="맑은 고딕" w:hAnsi="Arial" w:cs="Arial"/>
                <w:b/>
                <w:u w:val="single"/>
                <w:lang w:eastAsia="ko-KR"/>
              </w:rPr>
              <w:t xml:space="preserve">Explicit </w:t>
            </w:r>
            <w:r w:rsidRPr="003205AC">
              <w:rPr>
                <w:rFonts w:ascii="Arial" w:eastAsia="Times New Roman" w:hAnsi="Arial" w:cs="Arial"/>
                <w:b/>
                <w:u w:val="single"/>
                <w:lang w:eastAsia="ko-KR"/>
              </w:rPr>
              <w:t>ICQ</w:t>
            </w:r>
          </w:p>
          <w:p w:rsidR="009D1B18" w:rsidRDefault="009D1B18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Plz don’t touch the paper before I say go.</w:t>
            </w:r>
          </w:p>
          <w:p w:rsidR="009D1B18" w:rsidRDefault="009D1B18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9D1B18" w:rsidRDefault="009D1B18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Are you going to touch the paper when I give you paper?</w:t>
            </w:r>
          </w:p>
          <w:p w:rsidR="009D1B18" w:rsidRDefault="009D1B18" w:rsidP="00213D0A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Are you going to touch the paper when I say go?</w:t>
            </w:r>
          </w:p>
          <w:p w:rsidR="009D1B18" w:rsidRDefault="009D1B18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9D1B18" w:rsidRDefault="009D1B18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(give the papers)</w:t>
            </w:r>
          </w:p>
          <w:p w:rsidR="009D1B18" w:rsidRPr="00213D0A" w:rsidRDefault="009D1B18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9D1B18" w:rsidRPr="00213D0A" w:rsidRDefault="009D1B18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Now, go~!</w:t>
            </w:r>
          </w:p>
          <w:p w:rsidR="009D1B18" w:rsidRPr="00213D0A" w:rsidRDefault="009D1B18" w:rsidP="00D77931">
            <w:pPr>
              <w:rPr>
                <w:rFonts w:ascii="Arial" w:eastAsia="Times New Roman" w:hAnsi="Arial" w:cs="Arial"/>
                <w:lang w:eastAsia="ko-KR"/>
              </w:rPr>
            </w:pPr>
          </w:p>
          <w:p w:rsidR="009D1B18" w:rsidRDefault="009D1B18" w:rsidP="00D77931">
            <w:pPr>
              <w:rPr>
                <w:rFonts w:ascii="Arial" w:eastAsia="Times New Roman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>Timing</w:t>
            </w:r>
          </w:p>
          <w:p w:rsidR="009D1B18" w:rsidRDefault="009D1B18" w:rsidP="00D77931">
            <w:pPr>
              <w:rPr>
                <w:rFonts w:ascii="Arial" w:eastAsia="맑은 고딕" w:hAnsi="Arial" w:cs="Arial"/>
                <w:lang w:eastAsia="ko-KR"/>
              </w:rPr>
            </w:pPr>
          </w:p>
          <w:p w:rsidR="009D1B18" w:rsidRDefault="009D1B18" w:rsidP="004741EC">
            <w:pPr>
              <w:rPr>
                <w:rFonts w:ascii="Arial" w:eastAsia="Times New Roman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3mins</w:t>
            </w:r>
          </w:p>
          <w:p w:rsidR="009D1B18" w:rsidRDefault="009D1B18" w:rsidP="004741EC">
            <w:pPr>
              <w:rPr>
                <w:rFonts w:ascii="Arial" w:eastAsia="Times New Roman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>2mins</w:t>
            </w:r>
          </w:p>
          <w:p w:rsidR="009D1B18" w:rsidRDefault="009D1B18" w:rsidP="004741EC">
            <w:pPr>
              <w:rPr>
                <w:rFonts w:ascii="Arial" w:eastAsia="Times New Roman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>1mins</w:t>
            </w:r>
          </w:p>
          <w:p w:rsidR="009D1B18" w:rsidRDefault="009D1B18" w:rsidP="004741E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>30sec</w:t>
            </w:r>
          </w:p>
          <w:p w:rsidR="009D1B18" w:rsidRPr="007D25E1" w:rsidRDefault="009D1B18" w:rsidP="004741EC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10sec</w:t>
            </w:r>
          </w:p>
          <w:p w:rsidR="009D1B18" w:rsidRPr="004741EC" w:rsidRDefault="009D1B18" w:rsidP="00D7793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>Time’s up!</w:t>
            </w:r>
          </w:p>
          <w:p w:rsidR="009D1B18" w:rsidRDefault="009D1B18" w:rsidP="00D77931">
            <w:pPr>
              <w:rPr>
                <w:rFonts w:ascii="Arial" w:eastAsia="Times New Roman" w:hAnsi="Arial" w:cs="Arial"/>
                <w:lang w:eastAsia="ko-KR"/>
              </w:rPr>
            </w:pPr>
          </w:p>
          <w:p w:rsidR="009D1B18" w:rsidRPr="00E75CEF" w:rsidRDefault="009D1B1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 xml:space="preserve">Let’s </w:t>
            </w:r>
            <w:r>
              <w:rPr>
                <w:rFonts w:ascii="Arial" w:hAnsi="Arial" w:cs="Arial"/>
                <w:lang w:eastAsia="ko-KR"/>
              </w:rPr>
              <w:t xml:space="preserve">match them together </w:t>
            </w:r>
          </w:p>
          <w:p w:rsidR="009D1B18" w:rsidRPr="004741EC" w:rsidRDefault="009D1B18" w:rsidP="0047012C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Could you tell us 1 sentence you matched?</w:t>
            </w:r>
          </w:p>
          <w:p w:rsidR="009D1B18" w:rsidRDefault="009D1B1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(1 sentence each person)</w:t>
            </w:r>
          </w:p>
          <w:p w:rsidR="009D1B18" w:rsidRPr="00E75CEF" w:rsidRDefault="009D1B18" w:rsidP="0047012C">
            <w:pPr>
              <w:rPr>
                <w:rFonts w:ascii="Arial" w:hAnsi="Arial" w:cs="Arial"/>
                <w:lang w:eastAsia="ko-KR"/>
              </w:rPr>
            </w:pPr>
          </w:p>
          <w:p w:rsidR="009D1B18" w:rsidRPr="004741EC" w:rsidRDefault="009D1B18" w:rsidP="0047012C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Good job!</w:t>
            </w:r>
          </w:p>
        </w:tc>
      </w:tr>
    </w:tbl>
    <w:p w:rsidR="009D1B18" w:rsidRDefault="009D1B1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7"/>
        <w:gridCol w:w="1025"/>
        <w:gridCol w:w="3304"/>
        <w:gridCol w:w="4390"/>
      </w:tblGrid>
      <w:tr w:rsidR="009D1B18" w:rsidRPr="007C336E">
        <w:tc>
          <w:tcPr>
            <w:tcW w:w="9576" w:type="dxa"/>
            <w:gridSpan w:val="4"/>
          </w:tcPr>
          <w:p w:rsidR="009D1B18" w:rsidRPr="007C336E" w:rsidRDefault="009D1B18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9D1B18" w:rsidRPr="007C336E">
        <w:tc>
          <w:tcPr>
            <w:tcW w:w="9576" w:type="dxa"/>
            <w:gridSpan w:val="4"/>
          </w:tcPr>
          <w:p w:rsidR="009D1B18" w:rsidRPr="004741EC" w:rsidRDefault="009D1B18" w:rsidP="00DC37E6">
            <w:pPr>
              <w:rPr>
                <w:rFonts w:ascii="Arial" w:eastAsia="맑은 고딕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>
              <w:rPr>
                <w:rFonts w:ascii="Arial" w:eastAsia="굴림" w:hAnsi="Arial" w:cs="Arial"/>
                <w:lang w:eastAsia="ko-KR"/>
              </w:rPr>
              <w:t xml:space="preserve">Wallchart for demonstrating </w:t>
            </w:r>
          </w:p>
        </w:tc>
      </w:tr>
      <w:tr w:rsidR="009D1B18" w:rsidRPr="007C336E" w:rsidTr="00025C55">
        <w:tc>
          <w:tcPr>
            <w:tcW w:w="857" w:type="dxa"/>
          </w:tcPr>
          <w:p w:rsidR="009D1B18" w:rsidRPr="006557C7" w:rsidRDefault="009D1B1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9D1B18" w:rsidRPr="006557C7" w:rsidRDefault="009D1B1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9D1B18" w:rsidRPr="006557C7" w:rsidRDefault="009D1B1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9D1B18" w:rsidRPr="006557C7" w:rsidRDefault="009D1B1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9D1B18" w:rsidRPr="007C336E" w:rsidTr="00025C55">
        <w:tc>
          <w:tcPr>
            <w:tcW w:w="857" w:type="dxa"/>
          </w:tcPr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 14</w:t>
            </w: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D1B18" w:rsidRPr="006557C7" w:rsidRDefault="009D1B18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Group</w:t>
            </w: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Pr="006557C7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Grouping</w:t>
            </w: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Pr="00417FF4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1B18" w:rsidRPr="006557C7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9D1B18" w:rsidRDefault="009D1B18" w:rsidP="004741E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Now we</w:t>
            </w:r>
            <w:r>
              <w:rPr>
                <w:rFonts w:ascii="Arial" w:eastAsia="Times New Roman" w:hAnsi="Arial" w:cs="Arial"/>
                <w:lang w:eastAsia="ko-KR"/>
              </w:rPr>
              <w:t xml:space="preserve">’re going to </w:t>
            </w:r>
            <w:r>
              <w:rPr>
                <w:rFonts w:ascii="Arial" w:hAnsi="Arial" w:cs="Arial"/>
                <w:lang w:eastAsia="ko-KR"/>
              </w:rPr>
              <w:t xml:space="preserve">make a creative story with passive. </w:t>
            </w:r>
          </w:p>
          <w:p w:rsidR="009D1B18" w:rsidRPr="00E75CEF" w:rsidRDefault="009D1B18" w:rsidP="004741E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Default="009D1B18" w:rsidP="004741E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I’ll give you limited situation each group. We gonna make a 3 group here. ** ** ** **  1 group. (Grouping)</w:t>
            </w:r>
          </w:p>
          <w:p w:rsidR="009D1B18" w:rsidRDefault="009D1B18" w:rsidP="004741E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The imaginary situations are like this;</w:t>
            </w:r>
          </w:p>
          <w:p w:rsidR="009D1B18" w:rsidRDefault="009D1B18" w:rsidP="004741E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“murder” “robbery” “fire”  </w:t>
            </w:r>
          </w:p>
          <w:p w:rsidR="009D1B18" w:rsidRDefault="009D1B18" w:rsidP="004741E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Default="009D1B18" w:rsidP="0060509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Describe the situation on the spot and make a news report. </w:t>
            </w:r>
          </w:p>
          <w:p w:rsidR="009D1B18" w:rsidRPr="00E75CEF" w:rsidRDefault="009D1B18" w:rsidP="004741E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Default="009D1B18" w:rsidP="00E16547">
            <w:pPr>
              <w:snapToGrid w:val="0"/>
              <w:rPr>
                <w:rFonts w:ascii="Arial" w:eastAsia="Times New Roman" w:hAnsi="Arial" w:cs="Arial"/>
                <w:b/>
                <w:u w:val="single"/>
                <w:lang w:eastAsia="ko-KR"/>
              </w:rPr>
            </w:pPr>
            <w:r w:rsidRPr="006E3C2A">
              <w:rPr>
                <w:rFonts w:ascii="Arial" w:eastAsia="Times New Roman" w:hAnsi="Arial" w:cs="Arial"/>
                <w:b/>
                <w:u w:val="single"/>
                <w:lang w:eastAsia="ko-KR"/>
              </w:rPr>
              <w:t>Demonstration</w:t>
            </w:r>
          </w:p>
          <w:p w:rsidR="009D1B18" w:rsidRDefault="009D1B18" w:rsidP="00E16547">
            <w:pPr>
              <w:snapToGrid w:val="0"/>
              <w:rPr>
                <w:rFonts w:ascii="Arial" w:eastAsia="Times New Roman" w:hAnsi="Arial" w:cs="Arial"/>
                <w:u w:val="single"/>
                <w:lang w:eastAsia="ko-KR"/>
              </w:rPr>
            </w:pPr>
            <w:r>
              <w:rPr>
                <w:rFonts w:ascii="Arial" w:eastAsia="Times New Roman" w:hAnsi="Arial" w:cs="Arial"/>
                <w:u w:val="single"/>
                <w:lang w:eastAsia="ko-KR"/>
              </w:rPr>
              <w:t>(show ss my</w:t>
            </w:r>
            <w:r w:rsidRPr="00686F2E">
              <w:rPr>
                <w:rFonts w:ascii="Arial" w:eastAsia="Times New Roman" w:hAnsi="Arial" w:cs="Arial"/>
                <w:u w:val="single"/>
                <w:lang w:eastAsia="ko-KR"/>
              </w:rPr>
              <w:t xml:space="preserve"> </w:t>
            </w:r>
            <w:r>
              <w:rPr>
                <w:rFonts w:ascii="Arial" w:hAnsi="Arial" w:cs="Arial"/>
                <w:u w:val="single"/>
                <w:lang w:eastAsia="ko-KR"/>
              </w:rPr>
              <w:t>report</w:t>
            </w:r>
            <w:r>
              <w:rPr>
                <w:rFonts w:ascii="Arial" w:eastAsia="맑은 고딕" w:hAnsi="Arial" w:cs="Arial"/>
                <w:u w:val="single"/>
                <w:lang w:eastAsia="ko-KR"/>
              </w:rPr>
              <w:t xml:space="preserve"> example</w:t>
            </w:r>
            <w:r>
              <w:rPr>
                <w:rFonts w:ascii="Arial" w:eastAsia="Times New Roman" w:hAnsi="Arial" w:cs="Arial"/>
                <w:u w:val="single"/>
                <w:lang w:eastAsia="ko-KR"/>
              </w:rPr>
              <w:t>)</w:t>
            </w:r>
          </w:p>
          <w:p w:rsidR="009D1B18" w:rsidRDefault="009D1B18" w:rsidP="00417FF4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(It’s news report about  US president assassination)</w:t>
            </w:r>
          </w:p>
          <w:p w:rsidR="009D1B18" w:rsidRDefault="009D1B18" w:rsidP="004741EC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</w:p>
          <w:p w:rsidR="009D1B18" w:rsidRDefault="009D1B18" w:rsidP="00C36A36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 xml:space="preserve">We’re going to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eastAsia="Times New Roman" w:hAnsi="Arial" w:cs="Arial"/>
                <w:lang w:eastAsia="ko-KR"/>
              </w:rPr>
              <w:t xml:space="preserve">ork in </w:t>
            </w:r>
            <w:r>
              <w:rPr>
                <w:rFonts w:ascii="Arial" w:hAnsi="Arial" w:cs="Arial"/>
                <w:lang w:eastAsia="ko-KR"/>
              </w:rPr>
              <w:t>group</w:t>
            </w:r>
            <w:r>
              <w:rPr>
                <w:rFonts w:ascii="Arial" w:eastAsia="Times New Roman" w:hAnsi="Arial" w:cs="Arial"/>
                <w:lang w:eastAsia="ko-KR"/>
              </w:rPr>
              <w:t xml:space="preserve"> .</w:t>
            </w:r>
            <w:r>
              <w:rPr>
                <w:rFonts w:ascii="Arial" w:eastAsia="맑은 고딕" w:hAnsi="Arial" w:cs="Arial"/>
                <w:lang w:eastAsia="ko-KR"/>
              </w:rPr>
              <w:t xml:space="preserve"> </w:t>
            </w:r>
          </w:p>
          <w:p w:rsidR="009D1B18" w:rsidRDefault="009D1B18" w:rsidP="00C36A36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(Give them 1 situation each group)</w:t>
            </w:r>
          </w:p>
          <w:p w:rsidR="009D1B18" w:rsidRDefault="009D1B18" w:rsidP="00417FF4">
            <w:pPr>
              <w:rPr>
                <w:rFonts w:ascii="Arial" w:eastAsia="맑은 고딕" w:hAnsi="Arial" w:cs="Arial"/>
                <w:lang w:eastAsia="ko-KR"/>
              </w:rPr>
            </w:pPr>
          </w:p>
          <w:p w:rsidR="009D1B18" w:rsidRDefault="009D1B18" w:rsidP="004741EC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>I’ll give you 8mins.</w:t>
            </w:r>
          </w:p>
          <w:p w:rsidR="009D1B18" w:rsidRDefault="009D1B18" w:rsidP="004741EC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</w:p>
          <w:p w:rsidR="009D1B18" w:rsidRPr="003205AC" w:rsidRDefault="009D1B18" w:rsidP="00417FF4">
            <w:pPr>
              <w:rPr>
                <w:rFonts w:ascii="Arial" w:eastAsia="Times New Roman" w:hAnsi="Arial" w:cs="Arial"/>
                <w:b/>
                <w:u w:val="single"/>
                <w:lang w:eastAsia="ko-KR"/>
              </w:rPr>
            </w:pPr>
            <w:r w:rsidRPr="003205AC">
              <w:rPr>
                <w:rFonts w:ascii="Arial" w:eastAsia="Times New Roman" w:hAnsi="Arial" w:cs="Arial"/>
                <w:b/>
                <w:u w:val="single"/>
                <w:lang w:eastAsia="ko-KR"/>
              </w:rPr>
              <w:t>ICQ</w:t>
            </w:r>
          </w:p>
          <w:p w:rsidR="009D1B18" w:rsidRDefault="009D1B18" w:rsidP="00417FF4">
            <w:pPr>
              <w:rPr>
                <w:rFonts w:ascii="Arial" w:eastAsia="Times New Roman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>What are you going to do?</w:t>
            </w:r>
          </w:p>
          <w:p w:rsidR="009D1B18" w:rsidRDefault="009D1B18" w:rsidP="00417FF4">
            <w:pPr>
              <w:rPr>
                <w:rFonts w:ascii="Arial" w:eastAsia="Times New Roman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>Are you working in group?</w:t>
            </w:r>
          </w:p>
          <w:p w:rsidR="009D1B18" w:rsidRDefault="009D1B18" w:rsidP="00417FF4">
            <w:pPr>
              <w:rPr>
                <w:rFonts w:ascii="Arial" w:eastAsia="Times New Roman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>How much time do you have?</w:t>
            </w:r>
          </w:p>
          <w:p w:rsidR="009D1B18" w:rsidRPr="00325BE5" w:rsidRDefault="009D1B18" w:rsidP="00417FF4">
            <w:pPr>
              <w:snapToGrid w:val="0"/>
              <w:rPr>
                <w:rFonts w:ascii="Arial" w:eastAsia="Times New Roman" w:hAnsi="Arial" w:cs="Arial"/>
                <w:b/>
                <w:u w:val="single"/>
                <w:lang w:eastAsia="ko-KR"/>
              </w:rPr>
            </w:pPr>
          </w:p>
          <w:p w:rsidR="009D1B18" w:rsidRDefault="009D1B18" w:rsidP="00417FF4">
            <w:pPr>
              <w:rPr>
                <w:rFonts w:ascii="Arial" w:eastAsia="Times New Roman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Start</w:t>
            </w:r>
            <w:r>
              <w:rPr>
                <w:rFonts w:ascii="Arial" w:eastAsia="Times New Roman" w:hAnsi="Arial" w:cs="Arial"/>
                <w:lang w:eastAsia="ko-KR"/>
              </w:rPr>
              <w:t>!</w:t>
            </w:r>
          </w:p>
          <w:p w:rsidR="009D1B18" w:rsidRDefault="009D1B18" w:rsidP="00417FF4">
            <w:pPr>
              <w:rPr>
                <w:rFonts w:ascii="Arial" w:eastAsia="Times New Roman" w:hAnsi="Arial" w:cs="Arial"/>
                <w:lang w:eastAsia="ko-KR"/>
              </w:rPr>
            </w:pPr>
          </w:p>
          <w:p w:rsidR="009D1B18" w:rsidRDefault="009D1B18" w:rsidP="00417FF4">
            <w:pPr>
              <w:rPr>
                <w:rFonts w:ascii="Arial" w:eastAsia="Times New Roman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8</w:t>
            </w:r>
            <w:r>
              <w:rPr>
                <w:rFonts w:ascii="Arial" w:eastAsia="Times New Roman" w:hAnsi="Arial" w:cs="Arial"/>
                <w:lang w:eastAsia="ko-KR"/>
              </w:rPr>
              <w:t>mins</w:t>
            </w:r>
          </w:p>
          <w:p w:rsidR="009D1B18" w:rsidRDefault="009D1B18" w:rsidP="00417FF4">
            <w:pPr>
              <w:rPr>
                <w:rFonts w:ascii="Arial" w:eastAsia="Times New Roman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>2mins</w:t>
            </w:r>
          </w:p>
          <w:p w:rsidR="009D1B18" w:rsidRDefault="009D1B18" w:rsidP="00417FF4">
            <w:pPr>
              <w:rPr>
                <w:rFonts w:ascii="Arial" w:eastAsia="Times New Roman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>1mins</w:t>
            </w:r>
          </w:p>
          <w:p w:rsidR="009D1B18" w:rsidRDefault="009D1B18" w:rsidP="00417FF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>30sec</w:t>
            </w:r>
          </w:p>
          <w:p w:rsidR="009D1B18" w:rsidRPr="007D25E1" w:rsidRDefault="009D1B18" w:rsidP="00417FF4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10sec</w:t>
            </w:r>
          </w:p>
          <w:p w:rsidR="009D1B18" w:rsidRDefault="009D1B18" w:rsidP="00417FF4">
            <w:pPr>
              <w:rPr>
                <w:rFonts w:ascii="Arial" w:eastAsia="Times New Roman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>Time’s up!</w:t>
            </w:r>
          </w:p>
          <w:p w:rsidR="009D1B18" w:rsidRPr="00417FF4" w:rsidRDefault="009D1B18" w:rsidP="00417FF4">
            <w:pPr>
              <w:rPr>
                <w:rFonts w:ascii="Arial" w:eastAsia="맑은 고딕" w:hAnsi="Arial" w:cs="Arial"/>
                <w:lang w:eastAsia="ko-KR"/>
              </w:rPr>
            </w:pPr>
          </w:p>
          <w:p w:rsidR="009D1B18" w:rsidRPr="00E81E7A" w:rsidRDefault="009D1B18" w:rsidP="00417FF4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 xml:space="preserve">Now let’s </w:t>
            </w:r>
            <w:r>
              <w:rPr>
                <w:rFonts w:ascii="Arial" w:hAnsi="Arial" w:cs="Arial"/>
                <w:lang w:eastAsia="ko-KR"/>
              </w:rPr>
              <w:t>share the story</w:t>
            </w:r>
            <w:r>
              <w:rPr>
                <w:rFonts w:ascii="Arial" w:eastAsia="Times New Roman" w:hAnsi="Arial" w:cs="Arial"/>
                <w:lang w:eastAsia="ko-KR"/>
              </w:rPr>
              <w:t>.</w:t>
            </w:r>
          </w:p>
          <w:p w:rsidR="009D1B18" w:rsidRPr="00C36A36" w:rsidRDefault="009D1B18" w:rsidP="00417FF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 xml:space="preserve"> -all ss present their </w:t>
            </w:r>
            <w:r>
              <w:rPr>
                <w:rFonts w:ascii="Arial" w:hAnsi="Arial" w:cs="Arial"/>
                <w:lang w:eastAsia="ko-KR"/>
              </w:rPr>
              <w:t>creative story</w:t>
            </w:r>
          </w:p>
          <w:p w:rsidR="009D1B18" w:rsidRPr="00417FF4" w:rsidRDefault="009D1B18" w:rsidP="004741EC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</w:p>
          <w:p w:rsidR="009D1B18" w:rsidRDefault="009D1B18" w:rsidP="00417FF4">
            <w:pPr>
              <w:rPr>
                <w:rFonts w:ascii="Arial" w:eastAsia="Times New Roman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>Great job everybody!</w:t>
            </w:r>
          </w:p>
          <w:p w:rsidR="009D1B18" w:rsidRPr="00E16547" w:rsidRDefault="009D1B18" w:rsidP="00417FF4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 xml:space="preserve">Every </w:t>
            </w:r>
            <w:r>
              <w:rPr>
                <w:rFonts w:ascii="Arial" w:hAnsi="Arial" w:cs="Arial"/>
                <w:lang w:eastAsia="ko-KR"/>
              </w:rPr>
              <w:t>story</w:t>
            </w:r>
            <w:r>
              <w:rPr>
                <w:rFonts w:ascii="Arial" w:eastAsia="Times New Roman" w:hAnsi="Arial" w:cs="Arial"/>
                <w:lang w:eastAsia="ko-KR"/>
              </w:rPr>
              <w:t xml:space="preserve"> w</w:t>
            </w:r>
            <w:r>
              <w:rPr>
                <w:rFonts w:ascii="Arial" w:hAnsi="Arial" w:cs="Arial"/>
                <w:lang w:eastAsia="ko-KR"/>
              </w:rPr>
              <w:t>as</w:t>
            </w:r>
            <w:r>
              <w:rPr>
                <w:rFonts w:ascii="Arial" w:eastAsia="Times New Roman" w:hAnsi="Arial" w:cs="Arial"/>
                <w:lang w:eastAsia="ko-KR"/>
              </w:rPr>
              <w:t xml:space="preserve"> really interesting!</w:t>
            </w:r>
          </w:p>
          <w:p w:rsidR="009D1B18" w:rsidRPr="006557C7" w:rsidRDefault="009D1B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9D1B18" w:rsidRPr="007C336E" w:rsidRDefault="009D1B1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990"/>
        <w:gridCol w:w="3330"/>
        <w:gridCol w:w="4428"/>
      </w:tblGrid>
      <w:tr w:rsidR="009D1B18" w:rsidRPr="00B04D6D" w:rsidTr="00B04D6D">
        <w:tc>
          <w:tcPr>
            <w:tcW w:w="9576" w:type="dxa"/>
            <w:gridSpan w:val="4"/>
          </w:tcPr>
          <w:p w:rsidR="009D1B18" w:rsidRPr="00B04D6D" w:rsidRDefault="009D1B18" w:rsidP="00B04D6D">
            <w:pPr>
              <w:jc w:val="center"/>
              <w:rPr>
                <w:rFonts w:ascii="Arial" w:hAnsi="Arial" w:cs="Arial"/>
                <w:b/>
              </w:rPr>
            </w:pPr>
            <w:r w:rsidRPr="00B04D6D">
              <w:rPr>
                <w:rFonts w:ascii="Arial" w:hAnsi="Arial" w:cs="Arial"/>
                <w:b/>
              </w:rPr>
              <w:t>Post Activity</w:t>
            </w:r>
          </w:p>
        </w:tc>
      </w:tr>
      <w:tr w:rsidR="009D1B18" w:rsidRPr="00B04D6D" w:rsidTr="00B04D6D">
        <w:tc>
          <w:tcPr>
            <w:tcW w:w="9576" w:type="dxa"/>
            <w:gridSpan w:val="4"/>
          </w:tcPr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</w:rPr>
              <w:t>Materials:</w:t>
            </w:r>
            <w:r w:rsidRPr="00B04D6D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Painting of “</w:t>
            </w:r>
            <w:r w:rsidRPr="00605096">
              <w:rPr>
                <w:rFonts w:ascii="Arial" w:hAnsi="Arial" w:cs="Arial"/>
                <w:lang w:eastAsia="ko-KR"/>
              </w:rPr>
              <w:t>Guernica</w:t>
            </w:r>
            <w:r>
              <w:rPr>
                <w:rFonts w:ascii="Arial" w:hAnsi="Arial" w:cs="Arial"/>
                <w:lang w:eastAsia="ko-KR"/>
              </w:rPr>
              <w:t>” &amp; “the Scream””</w:t>
            </w:r>
          </w:p>
        </w:tc>
      </w:tr>
      <w:tr w:rsidR="009D1B18" w:rsidRPr="00B04D6D" w:rsidTr="00B04D6D">
        <w:tc>
          <w:tcPr>
            <w:tcW w:w="828" w:type="dxa"/>
          </w:tcPr>
          <w:p w:rsidR="009D1B18" w:rsidRPr="00B04D6D" w:rsidRDefault="009D1B18" w:rsidP="00B04D6D">
            <w:pPr>
              <w:pStyle w:val="Header"/>
              <w:snapToGrid w:val="0"/>
              <w:rPr>
                <w:rFonts w:ascii="Arial" w:hAnsi="Arial" w:cs="Arial"/>
              </w:rPr>
            </w:pPr>
            <w:r w:rsidRPr="00B04D6D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9D1B18" w:rsidRPr="00B04D6D" w:rsidRDefault="009D1B18" w:rsidP="00B04D6D">
            <w:pPr>
              <w:snapToGrid w:val="0"/>
              <w:rPr>
                <w:rFonts w:ascii="Arial" w:hAnsi="Arial" w:cs="Arial"/>
              </w:rPr>
            </w:pPr>
            <w:r w:rsidRPr="00B04D6D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9D1B18" w:rsidRPr="00B04D6D" w:rsidRDefault="009D1B18" w:rsidP="00B04D6D">
            <w:pPr>
              <w:snapToGrid w:val="0"/>
              <w:rPr>
                <w:rFonts w:ascii="Arial" w:hAnsi="Arial" w:cs="Arial"/>
              </w:rPr>
            </w:pPr>
            <w:r w:rsidRPr="00B04D6D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9D1B18" w:rsidRPr="00B04D6D" w:rsidRDefault="009D1B18" w:rsidP="00B04D6D">
            <w:pPr>
              <w:snapToGrid w:val="0"/>
              <w:rPr>
                <w:rFonts w:ascii="Arial" w:hAnsi="Arial" w:cs="Arial"/>
              </w:rPr>
            </w:pPr>
            <w:r w:rsidRPr="00B04D6D">
              <w:rPr>
                <w:rFonts w:ascii="Arial" w:hAnsi="Arial" w:cs="Arial"/>
              </w:rPr>
              <w:t>Teacher Talk</w:t>
            </w:r>
          </w:p>
        </w:tc>
      </w:tr>
      <w:tr w:rsidR="009D1B18" w:rsidRPr="00B04D6D" w:rsidTr="00B04D6D">
        <w:tc>
          <w:tcPr>
            <w:tcW w:w="828" w:type="dxa"/>
          </w:tcPr>
          <w:p w:rsidR="009D1B18" w:rsidRPr="00B04D6D" w:rsidRDefault="009D1B18" w:rsidP="00C36A36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7</w:t>
            </w:r>
          </w:p>
          <w:p w:rsidR="009D1B18" w:rsidRPr="00B04D6D" w:rsidRDefault="009D1B18" w:rsidP="00B04D6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>whole class</w:t>
            </w: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605096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 xml:space="preserve">Now </w:t>
            </w:r>
            <w:r>
              <w:rPr>
                <w:rFonts w:ascii="Arial" w:hAnsi="Arial" w:cs="Arial"/>
                <w:lang w:eastAsia="ko-KR"/>
              </w:rPr>
              <w:t>have a quiz game</w:t>
            </w:r>
          </w:p>
          <w:p w:rsidR="009D1B18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I’ll give a question each of you.</w:t>
            </w:r>
          </w:p>
          <w:p w:rsidR="009D1B18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Then plz tell me the reply in 10 sec with passive sentence.</w:t>
            </w:r>
          </w:p>
          <w:p w:rsidR="009D1B18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Default="009D1B18" w:rsidP="00605096">
            <w:pPr>
              <w:snapToGrid w:val="0"/>
              <w:rPr>
                <w:rFonts w:ascii="Arial" w:eastAsia="Times New Roman" w:hAnsi="Arial" w:cs="Arial"/>
                <w:b/>
                <w:u w:val="single"/>
                <w:lang w:eastAsia="ko-KR"/>
              </w:rPr>
            </w:pPr>
            <w:r w:rsidRPr="006E3C2A">
              <w:rPr>
                <w:rFonts w:ascii="Arial" w:eastAsia="Times New Roman" w:hAnsi="Arial" w:cs="Arial"/>
                <w:b/>
                <w:u w:val="single"/>
                <w:lang w:eastAsia="ko-KR"/>
              </w:rPr>
              <w:t>Demonstration</w:t>
            </w:r>
          </w:p>
          <w:p w:rsidR="009D1B18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 invented Telephone?</w:t>
            </w: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-&gt;Telephone was invented by Bell. </w:t>
            </w: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417FF4">
            <w:pPr>
              <w:rPr>
                <w:rFonts w:ascii="Arial" w:eastAsia="Times New Roman" w:hAnsi="Arial" w:cs="Arial"/>
                <w:b/>
                <w:u w:val="single"/>
                <w:lang w:eastAsia="ko-KR"/>
              </w:rPr>
            </w:pPr>
            <w:r w:rsidRPr="00B04D6D">
              <w:rPr>
                <w:rFonts w:ascii="Arial" w:eastAsia="Times New Roman" w:hAnsi="Arial" w:cs="Arial"/>
                <w:b/>
                <w:u w:val="single"/>
                <w:lang w:eastAsia="ko-KR"/>
              </w:rPr>
              <w:t>ICQ</w:t>
            </w:r>
          </w:p>
          <w:p w:rsidR="009D1B18" w:rsidRPr="00B04D6D" w:rsidRDefault="009D1B18" w:rsidP="00417FF4">
            <w:pPr>
              <w:rPr>
                <w:rFonts w:ascii="Arial" w:eastAsia="Times New Roman" w:hAnsi="Arial" w:cs="Arial"/>
                <w:lang w:eastAsia="ko-KR"/>
              </w:rPr>
            </w:pPr>
            <w:r w:rsidRPr="00B04D6D">
              <w:rPr>
                <w:rFonts w:ascii="Arial" w:eastAsia="Times New Roman" w:hAnsi="Arial" w:cs="Arial"/>
                <w:lang w:eastAsia="ko-KR"/>
              </w:rPr>
              <w:t>What are you going to do?</w:t>
            </w:r>
          </w:p>
          <w:p w:rsidR="009D1B18" w:rsidRPr="00B04D6D" w:rsidRDefault="009D1B18" w:rsidP="00417FF4">
            <w:pPr>
              <w:rPr>
                <w:rFonts w:ascii="Arial" w:eastAsia="Times New Roman" w:hAnsi="Arial" w:cs="Arial"/>
                <w:lang w:eastAsia="ko-KR"/>
              </w:rPr>
            </w:pPr>
            <w:r w:rsidRPr="00B04D6D">
              <w:rPr>
                <w:rFonts w:ascii="Arial" w:eastAsia="Times New Roman" w:hAnsi="Arial" w:cs="Arial"/>
                <w:lang w:eastAsia="ko-KR"/>
              </w:rPr>
              <w:t>Are you working individually?</w:t>
            </w:r>
          </w:p>
          <w:p w:rsidR="009D1B18" w:rsidRPr="00605096" w:rsidRDefault="009D1B18" w:rsidP="007000F9">
            <w:pPr>
              <w:rPr>
                <w:rFonts w:ascii="Arial" w:eastAsia="맑은 고딕" w:hAnsi="Arial" w:cs="Arial"/>
                <w:lang w:eastAsia="ko-KR"/>
              </w:rPr>
            </w:pPr>
            <w:r w:rsidRPr="00B04D6D">
              <w:rPr>
                <w:rFonts w:ascii="Arial" w:eastAsia="Times New Roman" w:hAnsi="Arial" w:cs="Arial"/>
                <w:lang w:eastAsia="ko-KR"/>
              </w:rPr>
              <w:t>How much time do you have?</w:t>
            </w:r>
          </w:p>
          <w:p w:rsidR="009D1B18" w:rsidRPr="00B04D6D" w:rsidRDefault="009D1B18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>Good~</w:t>
            </w:r>
          </w:p>
          <w:p w:rsidR="009D1B18" w:rsidRPr="00B04D6D" w:rsidRDefault="009D1B18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>Thank you for participation.</w:t>
            </w:r>
          </w:p>
          <w:p w:rsidR="009D1B18" w:rsidRPr="00B04D6D" w:rsidRDefault="009D1B18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>Good job everybody~</w:t>
            </w:r>
          </w:p>
          <w:p w:rsidR="009D1B18" w:rsidRPr="00B04D6D" w:rsidRDefault="009D1B18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B04D6D">
              <w:rPr>
                <w:rFonts w:ascii="Arial" w:hAnsi="Arial" w:cs="Arial"/>
                <w:b/>
                <w:u w:val="single"/>
                <w:lang w:eastAsia="ko-KR"/>
              </w:rPr>
              <w:t>Close</w:t>
            </w:r>
          </w:p>
          <w:p w:rsidR="009D1B18" w:rsidRPr="00B04D6D" w:rsidRDefault="009D1B18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 xml:space="preserve">I didn’t hear any mistakes. </w:t>
            </w:r>
          </w:p>
          <w:p w:rsidR="009D1B18" w:rsidRPr="00B04D6D" w:rsidRDefault="009D1B18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>Let’s unscramble this word.</w:t>
            </w:r>
          </w:p>
          <w:p w:rsidR="009D1B18" w:rsidRPr="00B04D6D" w:rsidRDefault="009D1B18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>[</w:t>
            </w:r>
            <w:r>
              <w:rPr>
                <w:rFonts w:ascii="Arial" w:hAnsi="Arial" w:cs="Arial"/>
                <w:lang w:eastAsia="ko-KR"/>
              </w:rPr>
              <w:t>spievas</w:t>
            </w:r>
            <w:r w:rsidRPr="00B04D6D">
              <w:rPr>
                <w:rFonts w:ascii="Arial" w:hAnsi="Arial" w:cs="Arial"/>
                <w:lang w:eastAsia="ko-KR"/>
              </w:rPr>
              <w:t>]</w:t>
            </w:r>
          </w:p>
          <w:p w:rsidR="009D1B18" w:rsidRPr="00B04D6D" w:rsidRDefault="009D1B18" w:rsidP="00B04D6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>Good.</w:t>
            </w:r>
          </w:p>
          <w:p w:rsidR="009D1B18" w:rsidRPr="00B04D6D" w:rsidRDefault="009D1B18" w:rsidP="00B04D6D">
            <w:pPr>
              <w:snapToGrid w:val="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>Thank you for participating in my class.</w:t>
            </w:r>
          </w:p>
          <w:p w:rsidR="009D1B18" w:rsidRPr="00B04D6D" w:rsidRDefault="009D1B18" w:rsidP="0060509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B04D6D">
              <w:rPr>
                <w:rFonts w:ascii="Arial" w:hAnsi="Arial" w:cs="Arial"/>
                <w:lang w:eastAsia="ko-KR"/>
              </w:rPr>
              <w:t>Good luck for all of you</w:t>
            </w:r>
            <w:r>
              <w:rPr>
                <w:rFonts w:ascii="Arial" w:hAnsi="Arial" w:cs="Arial"/>
                <w:lang w:eastAsia="ko-KR"/>
              </w:rPr>
              <w:t>.</w:t>
            </w:r>
          </w:p>
        </w:tc>
      </w:tr>
    </w:tbl>
    <w:p w:rsidR="009D1B18" w:rsidRPr="003D3DA1" w:rsidRDefault="009D1B18" w:rsidP="00605096">
      <w:pPr>
        <w:pStyle w:val="NormalWeb"/>
        <w:rPr>
          <w:rFonts w:ascii="Arial" w:hAnsi="Arial" w:cs="Arial"/>
        </w:rPr>
      </w:pPr>
    </w:p>
    <w:sectPr w:rsidR="009D1B18" w:rsidRPr="003D3DA1" w:rsidSect="000C4D7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B18" w:rsidRDefault="009D1B18" w:rsidP="00495C8B">
      <w:r>
        <w:separator/>
      </w:r>
    </w:p>
  </w:endnote>
  <w:endnote w:type="continuationSeparator" w:id="0">
    <w:p w:rsidR="009D1B18" w:rsidRDefault="009D1B18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18" w:rsidRDefault="009D1B18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B18" w:rsidRDefault="009D1B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18" w:rsidRDefault="009D1B18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D1B18" w:rsidRDefault="009D1B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B18" w:rsidRDefault="009D1B18" w:rsidP="00495C8B">
      <w:r>
        <w:separator/>
      </w:r>
    </w:p>
  </w:footnote>
  <w:footnote w:type="continuationSeparator" w:id="0">
    <w:p w:rsidR="009D1B18" w:rsidRDefault="009D1B18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18" w:rsidRPr="007C336E" w:rsidRDefault="009D1B18">
    <w:pPr>
      <w:pStyle w:val="Header"/>
      <w:pBdr>
        <w:bottom w:val="thickThinSmallGap" w:sz="24" w:space="1" w:color="622423"/>
      </w:pBdr>
      <w:jc w:val="center"/>
      <w:rPr>
        <w:rFonts w:ascii="Arial" w:hAnsi="Arial" w:cs="Arial"/>
        <w:sz w:val="32"/>
        <w:szCs w:val="32"/>
      </w:rPr>
    </w:pPr>
    <w:r w:rsidRPr="007C336E">
      <w:rPr>
        <w:rFonts w:ascii="Arial" w:hAnsi="Arial" w:cs="Arial"/>
        <w:sz w:val="32"/>
        <w:szCs w:val="32"/>
      </w:rPr>
      <w:t xml:space="preserve">Lesson Plan Template </w:t>
    </w:r>
    <w:r>
      <w:rPr>
        <w:rFonts w:ascii="Arial" w:hAnsi="Arial" w:cs="Arial"/>
        <w:sz w:val="32"/>
        <w:szCs w:val="32"/>
      </w:rPr>
      <w:t xml:space="preserve">Task </w:t>
    </w:r>
    <w:r w:rsidRPr="007C336E">
      <w:rPr>
        <w:rFonts w:ascii="Arial" w:hAnsi="Arial" w:cs="Arial"/>
        <w:sz w:val="32"/>
        <w:szCs w:val="32"/>
      </w:rPr>
      <w:t>Based</w:t>
    </w:r>
    <w:r>
      <w:rPr>
        <w:rFonts w:ascii="Arial" w:hAnsi="Arial" w:cs="Arial"/>
        <w:sz w:val="32"/>
        <w:szCs w:val="32"/>
      </w:rPr>
      <w:t xml:space="preserve"> Lesson (TBL)</w:t>
    </w:r>
  </w:p>
  <w:p w:rsidR="009D1B18" w:rsidRDefault="009D1B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621"/>
    <w:multiLevelType w:val="hybridMultilevel"/>
    <w:tmpl w:val="6A5A6A8A"/>
    <w:lvl w:ilvl="0" w:tplc="76701B7A">
      <w:start w:val="30"/>
      <w:numFmt w:val="bullet"/>
      <w:lvlText w:val="-"/>
      <w:lvlJc w:val="left"/>
      <w:pPr>
        <w:ind w:left="7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C8B"/>
    <w:rsid w:val="00006473"/>
    <w:rsid w:val="0002582F"/>
    <w:rsid w:val="00025C55"/>
    <w:rsid w:val="0003798B"/>
    <w:rsid w:val="00091B4C"/>
    <w:rsid w:val="000C4D77"/>
    <w:rsid w:val="000C5AB3"/>
    <w:rsid w:val="000C6BF6"/>
    <w:rsid w:val="000E1531"/>
    <w:rsid w:val="000E57DD"/>
    <w:rsid w:val="001126F5"/>
    <w:rsid w:val="00123763"/>
    <w:rsid w:val="0014495F"/>
    <w:rsid w:val="00152B53"/>
    <w:rsid w:val="00190BC1"/>
    <w:rsid w:val="001C2F58"/>
    <w:rsid w:val="001E080A"/>
    <w:rsid w:val="001E11A4"/>
    <w:rsid w:val="001E689D"/>
    <w:rsid w:val="00213D0A"/>
    <w:rsid w:val="002437B3"/>
    <w:rsid w:val="002F1F3E"/>
    <w:rsid w:val="00304166"/>
    <w:rsid w:val="003205AC"/>
    <w:rsid w:val="00325BE5"/>
    <w:rsid w:val="00350C59"/>
    <w:rsid w:val="00367BEB"/>
    <w:rsid w:val="003D0411"/>
    <w:rsid w:val="003D3DA1"/>
    <w:rsid w:val="003D65D9"/>
    <w:rsid w:val="00410717"/>
    <w:rsid w:val="00417FF4"/>
    <w:rsid w:val="0043500A"/>
    <w:rsid w:val="0046284A"/>
    <w:rsid w:val="0047012C"/>
    <w:rsid w:val="00470B34"/>
    <w:rsid w:val="004741EC"/>
    <w:rsid w:val="004916C0"/>
    <w:rsid w:val="00495C8B"/>
    <w:rsid w:val="004D1A51"/>
    <w:rsid w:val="004D3070"/>
    <w:rsid w:val="004E206E"/>
    <w:rsid w:val="00552D6A"/>
    <w:rsid w:val="00593CCB"/>
    <w:rsid w:val="005A4A6C"/>
    <w:rsid w:val="005F1E9C"/>
    <w:rsid w:val="005F7724"/>
    <w:rsid w:val="00605096"/>
    <w:rsid w:val="00640A6D"/>
    <w:rsid w:val="006557C7"/>
    <w:rsid w:val="00686F2E"/>
    <w:rsid w:val="00696A6E"/>
    <w:rsid w:val="006E3C2A"/>
    <w:rsid w:val="006F0E4B"/>
    <w:rsid w:val="006F4C46"/>
    <w:rsid w:val="006F5C87"/>
    <w:rsid w:val="007000F9"/>
    <w:rsid w:val="00727E09"/>
    <w:rsid w:val="00753F09"/>
    <w:rsid w:val="00755D6A"/>
    <w:rsid w:val="00770861"/>
    <w:rsid w:val="00774E02"/>
    <w:rsid w:val="007775BF"/>
    <w:rsid w:val="007849A2"/>
    <w:rsid w:val="007B39DD"/>
    <w:rsid w:val="007B551E"/>
    <w:rsid w:val="007C336E"/>
    <w:rsid w:val="007D25E1"/>
    <w:rsid w:val="00822D76"/>
    <w:rsid w:val="008509F2"/>
    <w:rsid w:val="00852222"/>
    <w:rsid w:val="00883A3B"/>
    <w:rsid w:val="008C2232"/>
    <w:rsid w:val="008D56C1"/>
    <w:rsid w:val="008E2561"/>
    <w:rsid w:val="008F4A86"/>
    <w:rsid w:val="00925BE6"/>
    <w:rsid w:val="00966865"/>
    <w:rsid w:val="00973B4B"/>
    <w:rsid w:val="00982BC7"/>
    <w:rsid w:val="009B2FDE"/>
    <w:rsid w:val="009C63DF"/>
    <w:rsid w:val="009D1B18"/>
    <w:rsid w:val="009D66AC"/>
    <w:rsid w:val="00A06AE9"/>
    <w:rsid w:val="00A13FC3"/>
    <w:rsid w:val="00A2112A"/>
    <w:rsid w:val="00A57E1C"/>
    <w:rsid w:val="00A779B4"/>
    <w:rsid w:val="00AB65AA"/>
    <w:rsid w:val="00AD79FB"/>
    <w:rsid w:val="00B04D6D"/>
    <w:rsid w:val="00B07AF6"/>
    <w:rsid w:val="00B20D8E"/>
    <w:rsid w:val="00B8582C"/>
    <w:rsid w:val="00B90FC1"/>
    <w:rsid w:val="00BC4BD8"/>
    <w:rsid w:val="00BF69C0"/>
    <w:rsid w:val="00C03446"/>
    <w:rsid w:val="00C36A36"/>
    <w:rsid w:val="00C62D26"/>
    <w:rsid w:val="00CD097E"/>
    <w:rsid w:val="00CF7DA7"/>
    <w:rsid w:val="00D11E32"/>
    <w:rsid w:val="00D131CA"/>
    <w:rsid w:val="00D1410F"/>
    <w:rsid w:val="00D72FEA"/>
    <w:rsid w:val="00D77931"/>
    <w:rsid w:val="00D8791E"/>
    <w:rsid w:val="00D90A30"/>
    <w:rsid w:val="00DA215C"/>
    <w:rsid w:val="00DC37E6"/>
    <w:rsid w:val="00DE5920"/>
    <w:rsid w:val="00DF619A"/>
    <w:rsid w:val="00E07A37"/>
    <w:rsid w:val="00E16547"/>
    <w:rsid w:val="00E43A50"/>
    <w:rsid w:val="00E44A88"/>
    <w:rsid w:val="00E62BAF"/>
    <w:rsid w:val="00E75CEF"/>
    <w:rsid w:val="00E81E7A"/>
    <w:rsid w:val="00EA4C9C"/>
    <w:rsid w:val="00EA5639"/>
    <w:rsid w:val="00EC360A"/>
    <w:rsid w:val="00EC42C3"/>
    <w:rsid w:val="00ED6C35"/>
    <w:rsid w:val="00EE7ADE"/>
    <w:rsid w:val="00F128EB"/>
    <w:rsid w:val="00F154AB"/>
    <w:rsid w:val="00FB6086"/>
    <w:rsid w:val="00FD0210"/>
    <w:rsid w:val="00FE6637"/>
    <w:rsid w:val="00FE6692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8B"/>
    <w:rPr>
      <w:rFonts w:ascii="Times New Roman" w:hAnsi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5C8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C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95C8B"/>
    <w:rPr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DE5920"/>
    <w:rPr>
      <w:rFonts w:cs="Times New Roman"/>
    </w:rPr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Normal"/>
    <w:uiPriority w:val="99"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845</Words>
  <Characters>4823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황진영</cp:lastModifiedBy>
  <cp:revision>2</cp:revision>
  <cp:lastPrinted>2013-01-03T23:41:00Z</cp:lastPrinted>
  <dcterms:created xsi:type="dcterms:W3CDTF">2013-01-10T21:49:00Z</dcterms:created>
  <dcterms:modified xsi:type="dcterms:W3CDTF">2013-01-10T21:49:00Z</dcterms:modified>
</cp:coreProperties>
</file>