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bookmarkStart w:id="0" w:name="Check1"/>
          <w:p w:rsidR="00521E3E" w:rsidRPr="007C336E" w:rsidRDefault="00521E3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521E3E" w:rsidRPr="007C336E" w:rsidRDefault="00521E3E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21E3E" w:rsidRPr="007C336E">
        <w:tc>
          <w:tcPr>
            <w:tcW w:w="9576" w:type="dxa"/>
          </w:tcPr>
          <w:p w:rsidR="00521E3E" w:rsidRPr="007C336E" w:rsidRDefault="00521E3E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>Dream job</w:t>
            </w:r>
          </w:p>
          <w:p w:rsidR="00521E3E" w:rsidRPr="007C336E" w:rsidRDefault="00521E3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21E3E" w:rsidRPr="007C336E" w:rsidRDefault="00521E3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521E3E" w:rsidRPr="007C336E">
        <w:tc>
          <w:tcPr>
            <w:tcW w:w="2394" w:type="dxa"/>
          </w:tcPr>
          <w:p w:rsidR="00521E3E" w:rsidRPr="007C336E" w:rsidRDefault="00521E3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21E3E" w:rsidRPr="007C336E" w:rsidRDefault="00521E3E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Jinny</w:t>
            </w:r>
          </w:p>
        </w:tc>
        <w:tc>
          <w:tcPr>
            <w:tcW w:w="2394" w:type="dxa"/>
          </w:tcPr>
          <w:p w:rsidR="00521E3E" w:rsidRPr="007C336E" w:rsidRDefault="00521E3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521E3E" w:rsidRPr="00EC360A" w:rsidRDefault="00521E3E" w:rsidP="00EC36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Upper  </w:t>
            </w:r>
            <w:r w:rsidRPr="008D56C1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521E3E" w:rsidRPr="007C336E" w:rsidRDefault="00521E3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521E3E" w:rsidRPr="007C336E" w:rsidRDefault="00521E3E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13</w:t>
            </w:r>
          </w:p>
        </w:tc>
        <w:tc>
          <w:tcPr>
            <w:tcW w:w="2394" w:type="dxa"/>
          </w:tcPr>
          <w:p w:rsidR="00521E3E" w:rsidRPr="007C336E" w:rsidRDefault="00521E3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521E3E" w:rsidRPr="007C336E" w:rsidRDefault="00521E3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521E3E" w:rsidRPr="007C336E" w:rsidRDefault="00521E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Default="00521E3E" w:rsidP="00EC360A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White board , board markers, color pens</w:t>
            </w:r>
          </w:p>
          <w:p w:rsidR="00521E3E" w:rsidRDefault="00521E3E" w:rsidP="00D42257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Visual pictures(2), article sheets(13 copies) and wallchart(2) for Main activity, </w:t>
            </w:r>
          </w:p>
          <w:p w:rsidR="00521E3E" w:rsidRPr="00EC360A" w:rsidRDefault="00521E3E" w:rsidP="00D42257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worksheets for Post-activity(13 copies)</w:t>
            </w:r>
          </w:p>
        </w:tc>
      </w:tr>
    </w:tbl>
    <w:p w:rsidR="00521E3E" w:rsidRPr="007C336E" w:rsidRDefault="00521E3E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Default="00521E3E" w:rsidP="00EC360A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Pr="00AD79FB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521E3E" w:rsidRDefault="00521E3E" w:rsidP="00EC360A">
            <w:pPr>
              <w:rPr>
                <w:rFonts w:ascii="Arial" w:hAnsi="Arial" w:cs="Arial"/>
                <w:lang w:eastAsia="ko-KR"/>
              </w:rPr>
            </w:pPr>
            <w:r w:rsidRPr="00AD79FB">
              <w:rPr>
                <w:rFonts w:ascii="Arial" w:hAnsi="Arial" w:cs="Arial"/>
                <w:b/>
                <w:lang w:eastAsia="ko-KR"/>
              </w:rPr>
              <w:t>Main aim</w:t>
            </w: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: To enable students to improve reading skills by having students read an article and solve some quizes.</w:t>
            </w:r>
          </w:p>
          <w:p w:rsidR="00521E3E" w:rsidRDefault="00521E3E" w:rsidP="00EC360A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EC360A">
            <w:pPr>
              <w:rPr>
                <w:rFonts w:ascii="Arial" w:hAnsi="Arial" w:cs="Arial"/>
                <w:lang w:eastAsia="ko-KR"/>
              </w:rPr>
            </w:pPr>
            <w:r w:rsidRPr="00AD79FB">
              <w:rPr>
                <w:rFonts w:ascii="Arial" w:hAnsi="Arial" w:cs="Arial"/>
                <w:b/>
                <w:lang w:eastAsia="ko-KR"/>
              </w:rPr>
              <w:t>Secondary aim</w:t>
            </w: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: Students will improve their reading skills by reading an article about “dream job” and solving the quizzes about the article.</w:t>
            </w:r>
          </w:p>
          <w:p w:rsidR="00521E3E" w:rsidRDefault="00521E3E" w:rsidP="00EC36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521E3E" w:rsidRDefault="00521E3E" w:rsidP="00EC360A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AD79FB">
              <w:rPr>
                <w:rFonts w:ascii="Arial" w:hAnsi="Arial" w:cs="Arial"/>
                <w:b/>
                <w:lang w:eastAsia="ko-KR"/>
              </w:rPr>
              <w:t>Personal aim</w:t>
            </w:r>
            <w:r>
              <w:rPr>
                <w:rFonts w:ascii="Arial" w:hAnsi="Arial" w:cs="Arial"/>
                <w:b/>
                <w:lang w:eastAsia="ko-KR"/>
              </w:rPr>
              <w:t>s</w:t>
            </w:r>
            <w:r w:rsidRPr="00AD79FB">
              <w:rPr>
                <w:rFonts w:ascii="Arial" w:hAnsi="Arial" w:cs="Arial"/>
                <w:b/>
                <w:lang w:eastAsia="ko-KR"/>
              </w:rPr>
              <w:t xml:space="preserve"> :</w:t>
            </w:r>
          </w:p>
          <w:p w:rsidR="00521E3E" w:rsidRPr="007C336E" w:rsidRDefault="00521E3E" w:rsidP="00EC360A">
            <w:pPr>
              <w:jc w:val="both"/>
              <w:rPr>
                <w:rFonts w:ascii="Arial" w:hAnsi="Arial" w:cs="Arial"/>
                <w:lang w:eastAsia="ko-KR"/>
              </w:rPr>
            </w:pPr>
            <w:r w:rsidRPr="00BF69C0">
              <w:rPr>
                <w:rFonts w:ascii="Arial" w:hAnsi="Arial" w:cs="Arial"/>
                <w:lang w:eastAsia="ko-KR"/>
              </w:rPr>
              <w:t>I want to</w:t>
            </w:r>
            <w:r>
              <w:rPr>
                <w:rFonts w:ascii="Arial" w:hAnsi="Arial" w:cs="Arial"/>
                <w:lang w:eastAsia="ko-KR"/>
              </w:rPr>
              <w:t xml:space="preserve"> improve on my eliciting, CCQ delivery skill and time management.</w:t>
            </w:r>
          </w:p>
        </w:tc>
      </w:tr>
    </w:tbl>
    <w:p w:rsidR="00521E3E" w:rsidRPr="007C336E" w:rsidRDefault="00521E3E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Default="00521E3E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521E3E" w:rsidRDefault="00521E3E" w:rsidP="00EC360A">
            <w:pPr>
              <w:rPr>
                <w:rFonts w:ascii="Arial" w:hAnsi="Arial" w:cs="Arial"/>
                <w:lang w:eastAsia="ko-KR"/>
              </w:rPr>
            </w:pPr>
            <w:r w:rsidRPr="00EE7ADE">
              <w:rPr>
                <w:rFonts w:ascii="Arial" w:hAnsi="Arial" w:cs="Arial"/>
                <w:b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 xml:space="preserve"> : Students will have a chance to listen to other dream of other students.</w:t>
            </w:r>
          </w:p>
          <w:p w:rsidR="00521E3E" w:rsidRDefault="00521E3E" w:rsidP="00EC360A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/>
                <w:b/>
                <w:lang w:eastAsia="ko-KR"/>
              </w:rPr>
              <w:t>Reading</w:t>
            </w:r>
            <w:r>
              <w:rPr>
                <w:rFonts w:ascii="Arial" w:hAnsi="Arial" w:cs="Arial"/>
                <w:lang w:eastAsia="ko-KR"/>
              </w:rPr>
              <w:t>: Students will read a worksheet and wallchart.</w:t>
            </w:r>
          </w:p>
          <w:p w:rsidR="00521E3E" w:rsidRPr="00B20D8E" w:rsidRDefault="00521E3E" w:rsidP="00EC360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Spea</w:t>
            </w:r>
            <w:r w:rsidRPr="00B20D8E">
              <w:rPr>
                <w:rFonts w:ascii="Arial" w:hAnsi="Arial" w:cs="Arial"/>
                <w:b/>
                <w:lang w:eastAsia="ko-KR"/>
              </w:rPr>
              <w:t>king</w:t>
            </w:r>
            <w:r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B20D8E"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/>
                <w:lang w:eastAsia="ko-KR"/>
              </w:rPr>
              <w:t xml:space="preserve"> Students will speak about their own dream job.</w:t>
            </w:r>
          </w:p>
          <w:p w:rsidR="00521E3E" w:rsidRPr="00EC360A" w:rsidRDefault="00521E3E" w:rsidP="00EC360A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/>
                <w:b/>
                <w:lang w:eastAsia="ko-KR"/>
              </w:rPr>
              <w:t>Writing</w:t>
            </w:r>
            <w:r>
              <w:rPr>
                <w:rFonts w:ascii="Arial" w:hAnsi="Arial" w:cs="Arial"/>
                <w:lang w:eastAsia="ko-KR"/>
              </w:rPr>
              <w:t xml:space="preserve"> : Students will have a chance to write dreams of other students.</w:t>
            </w:r>
          </w:p>
        </w:tc>
      </w:tr>
    </w:tbl>
    <w:p w:rsidR="00521E3E" w:rsidRDefault="00521E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Default="00521E3E" w:rsidP="006F4C4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521E3E" w:rsidRDefault="00521E3E" w:rsidP="006F4C46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/>
                <w:b/>
                <w:lang w:eastAsia="ko-KR"/>
              </w:rPr>
              <w:t>Phonology</w:t>
            </w:r>
            <w:r>
              <w:rPr>
                <w:rFonts w:ascii="Arial" w:hAnsi="Arial" w:cs="Arial"/>
                <w:lang w:eastAsia="ko-KR"/>
              </w:rPr>
              <w:t xml:space="preserve"> :None to discuss</w:t>
            </w:r>
          </w:p>
          <w:p w:rsidR="00521E3E" w:rsidRDefault="00521E3E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Lexis</w:t>
            </w:r>
            <w:r>
              <w:rPr>
                <w:rFonts w:ascii="Arial" w:hAnsi="Arial" w:cs="Arial"/>
                <w:lang w:eastAsia="ko-KR"/>
              </w:rPr>
              <w:t xml:space="preserve"> : Students will learn about some job words.</w:t>
            </w:r>
          </w:p>
          <w:p w:rsidR="00521E3E" w:rsidRDefault="00521E3E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Gram</w:t>
            </w:r>
            <w:r w:rsidRPr="00E43A50">
              <w:rPr>
                <w:rFonts w:ascii="Arial" w:hAnsi="Arial" w:cs="Arial"/>
                <w:b/>
                <w:lang w:eastAsia="ko-KR"/>
              </w:rPr>
              <w:t>mar</w:t>
            </w:r>
            <w:r>
              <w:rPr>
                <w:rFonts w:ascii="Arial" w:hAnsi="Arial" w:cs="Arial"/>
                <w:lang w:eastAsia="ko-KR"/>
              </w:rPr>
              <w:t xml:space="preserve"> : Students will learn about why, what question.</w:t>
            </w:r>
          </w:p>
          <w:p w:rsidR="00521E3E" w:rsidRDefault="00521E3E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Fun</w:t>
            </w:r>
            <w:r>
              <w:rPr>
                <w:rFonts w:ascii="Arial" w:hAnsi="Arial" w:cs="Arial"/>
                <w:b/>
                <w:lang w:eastAsia="ko-KR"/>
              </w:rPr>
              <w:t>c</w:t>
            </w:r>
            <w:r w:rsidRPr="006F5C87">
              <w:rPr>
                <w:rFonts w:ascii="Arial" w:hAnsi="Arial" w:cs="Arial"/>
                <w:b/>
                <w:lang w:eastAsia="ko-KR"/>
              </w:rPr>
              <w:t>tion</w:t>
            </w:r>
            <w:r>
              <w:rPr>
                <w:rFonts w:ascii="Arial" w:hAnsi="Arial" w:cs="Arial"/>
                <w:lang w:eastAsia="ko-KR"/>
              </w:rPr>
              <w:t xml:space="preserve"> : Students will get how to answer the question..</w:t>
            </w:r>
          </w:p>
          <w:p w:rsidR="00521E3E" w:rsidRPr="007C336E" w:rsidRDefault="00521E3E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Discourse</w:t>
            </w:r>
            <w:r>
              <w:rPr>
                <w:rFonts w:ascii="Arial" w:hAnsi="Arial" w:cs="Arial"/>
                <w:lang w:eastAsia="ko-KR"/>
              </w:rPr>
              <w:t xml:space="preserve"> : None to discuss</w:t>
            </w:r>
          </w:p>
        </w:tc>
      </w:tr>
    </w:tbl>
    <w:p w:rsidR="00521E3E" w:rsidRPr="007C336E" w:rsidRDefault="00521E3E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Pr="007C336E" w:rsidRDefault="00521E3E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21E3E" w:rsidRDefault="00521E3E" w:rsidP="0098723B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 the teachers’s style of teaching and the pace of the course.</w:t>
            </w:r>
          </w:p>
          <w:p w:rsidR="00521E3E" w:rsidRDefault="00521E3E" w:rsidP="004E20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the students had a dream job when they were young.</w:t>
            </w:r>
          </w:p>
          <w:p w:rsidR="00521E3E" w:rsidRDefault="00521E3E" w:rsidP="0098723B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the students have a job experience.</w:t>
            </w:r>
          </w:p>
          <w:p w:rsidR="00521E3E" w:rsidRPr="006F4C46" w:rsidRDefault="00521E3E" w:rsidP="0098723B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the students think the dream job is best job in the world just like the article.</w:t>
            </w:r>
          </w:p>
        </w:tc>
      </w:tr>
    </w:tbl>
    <w:p w:rsidR="00521E3E" w:rsidRPr="007C336E" w:rsidRDefault="00521E3E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Pr="007C336E" w:rsidRDefault="00521E3E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521E3E" w:rsidRDefault="00521E3E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P: Students might have problems to solve the quiz in 10 sec. </w:t>
            </w:r>
          </w:p>
          <w:p w:rsidR="00521E3E" w:rsidRDefault="00521E3E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-&gt; I’ll pass the chance for reply to the other team until anyone can come up the answer..</w:t>
            </w:r>
          </w:p>
          <w:p w:rsidR="00521E3E" w:rsidRDefault="00521E3E" w:rsidP="006F4C46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521E3E" w:rsidRDefault="00521E3E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P:If I finish my lesson earlier?</w:t>
            </w:r>
          </w:p>
          <w:p w:rsidR="00521E3E" w:rsidRPr="007C336E" w:rsidRDefault="00521E3E" w:rsidP="0098723B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-&gt; I’ll share the ideas from more students</w:t>
            </w:r>
          </w:p>
        </w:tc>
      </w:tr>
    </w:tbl>
    <w:p w:rsidR="00521E3E" w:rsidRPr="007C336E" w:rsidRDefault="00521E3E" w:rsidP="00495C8B">
      <w:pPr>
        <w:rPr>
          <w:rFonts w:ascii="Arial" w:hAnsi="Arial" w:cs="Arial"/>
        </w:rPr>
      </w:pPr>
    </w:p>
    <w:p w:rsidR="00521E3E" w:rsidRPr="007C336E" w:rsidRDefault="00521E3E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1E3E" w:rsidRPr="007C336E">
        <w:tc>
          <w:tcPr>
            <w:tcW w:w="9576" w:type="dxa"/>
          </w:tcPr>
          <w:p w:rsidR="00521E3E" w:rsidRDefault="00521E3E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521E3E" w:rsidRPr="0098723B" w:rsidRDefault="00521E3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>
              <w:t xml:space="preserve"> </w:t>
            </w:r>
            <w:r w:rsidRPr="0098723B">
              <w:rPr>
                <w:rFonts w:ascii="Arial" w:hAnsi="Arial" w:cs="Arial"/>
                <w:lang w:eastAsia="ko-KR"/>
              </w:rPr>
              <w:t>http://www.breakingnewsenglish.com/0903/090305-jobs.html#Top</w:t>
            </w:r>
          </w:p>
        </w:tc>
      </w:tr>
    </w:tbl>
    <w:p w:rsidR="00521E3E" w:rsidRPr="007C336E" w:rsidRDefault="00521E3E" w:rsidP="00495C8B">
      <w:pPr>
        <w:rPr>
          <w:rFonts w:ascii="Arial" w:hAnsi="Arial" w:cs="Arial"/>
        </w:rPr>
      </w:pPr>
    </w:p>
    <w:p w:rsidR="00521E3E" w:rsidRPr="007C336E" w:rsidRDefault="00521E3E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990"/>
        <w:gridCol w:w="3330"/>
        <w:gridCol w:w="4428"/>
      </w:tblGrid>
      <w:tr w:rsidR="00521E3E" w:rsidRPr="007C336E">
        <w:tc>
          <w:tcPr>
            <w:tcW w:w="9576" w:type="dxa"/>
            <w:gridSpan w:val="4"/>
          </w:tcPr>
          <w:p w:rsidR="00521E3E" w:rsidRPr="007C336E" w:rsidRDefault="00521E3E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521E3E" w:rsidRPr="007C336E">
        <w:tc>
          <w:tcPr>
            <w:tcW w:w="9576" w:type="dxa"/>
            <w:gridSpan w:val="4"/>
          </w:tcPr>
          <w:p w:rsidR="00521E3E" w:rsidRPr="00D1410F" w:rsidRDefault="00521E3E" w:rsidP="00E43A50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N/A</w:t>
            </w:r>
          </w:p>
        </w:tc>
      </w:tr>
      <w:tr w:rsidR="00521E3E" w:rsidRPr="007C336E">
        <w:tc>
          <w:tcPr>
            <w:tcW w:w="828" w:type="dxa"/>
          </w:tcPr>
          <w:p w:rsidR="00521E3E" w:rsidRPr="00D1410F" w:rsidRDefault="00521E3E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21E3E" w:rsidRPr="00D1410F" w:rsidRDefault="00521E3E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521E3E" w:rsidRPr="00D1410F" w:rsidRDefault="00521E3E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521E3E" w:rsidRPr="00D1410F" w:rsidRDefault="00521E3E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521E3E" w:rsidRPr="007C336E">
        <w:tc>
          <w:tcPr>
            <w:tcW w:w="828" w:type="dxa"/>
          </w:tcPr>
          <w:p w:rsidR="00521E3E" w:rsidRPr="00D1410F" w:rsidRDefault="00521E3E" w:rsidP="00E43A50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</w:p>
        </w:tc>
        <w:tc>
          <w:tcPr>
            <w:tcW w:w="990" w:type="dxa"/>
          </w:tcPr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521E3E" w:rsidRPr="00D1410F" w:rsidRDefault="00521E3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21E3E" w:rsidRDefault="00521E3E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Open class conversation</w:t>
            </w: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</w:p>
          <w:p w:rsidR="00521E3E" w:rsidRPr="00D1410F" w:rsidRDefault="00521E3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521E3E" w:rsidRDefault="00521E3E" w:rsidP="00E43A5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E11A4">
              <w:rPr>
                <w:rFonts w:ascii="Arial" w:hAnsi="Arial" w:cs="Arial"/>
                <w:b/>
                <w:u w:val="single"/>
                <w:lang w:eastAsia="ko-KR"/>
              </w:rPr>
              <w:t>Procedure</w:t>
            </w:r>
          </w:p>
          <w:p w:rsidR="00521E3E" w:rsidRDefault="00521E3E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(Greeting)</w:t>
            </w:r>
          </w:p>
          <w:p w:rsidR="00521E3E" w:rsidRDefault="00521E3E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Hi Everyone~How are you today?</w:t>
            </w: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E43A50">
            <w:pPr>
              <w:rPr>
                <w:rFonts w:ascii="Arial" w:hAnsi="Arial" w:cs="Arial"/>
                <w:lang w:eastAsia="ko-KR"/>
              </w:rPr>
            </w:pPr>
            <w:r w:rsidRPr="005F1E9C">
              <w:rPr>
                <w:rFonts w:ascii="Arial" w:hAnsi="Arial" w:cs="Arial"/>
                <w:u w:val="single"/>
                <w:lang w:eastAsia="ko-KR"/>
              </w:rPr>
              <w:t>Guiding questions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521E3E" w:rsidRDefault="00521E3E" w:rsidP="00E43A50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When do you feel happy?</w:t>
            </w: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is your biggest worry in your life?</w:t>
            </w:r>
          </w:p>
          <w:p w:rsidR="00521E3E" w:rsidRPr="00D1410F" w:rsidRDefault="00521E3E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21E3E" w:rsidRDefault="00521E3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025"/>
        <w:gridCol w:w="3304"/>
        <w:gridCol w:w="4390"/>
      </w:tblGrid>
      <w:tr w:rsidR="00521E3E" w:rsidRPr="007C336E">
        <w:tc>
          <w:tcPr>
            <w:tcW w:w="9576" w:type="dxa"/>
            <w:gridSpan w:val="4"/>
          </w:tcPr>
          <w:p w:rsidR="00521E3E" w:rsidRPr="007C336E" w:rsidRDefault="00521E3E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521E3E" w:rsidRPr="007C336E">
        <w:tc>
          <w:tcPr>
            <w:tcW w:w="9576" w:type="dxa"/>
            <w:gridSpan w:val="4"/>
          </w:tcPr>
          <w:p w:rsidR="00521E3E" w:rsidRPr="00837F95" w:rsidRDefault="00521E3E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Painting of “Nightingale”,”Psy” and worksheets</w:t>
            </w:r>
          </w:p>
        </w:tc>
      </w:tr>
      <w:tr w:rsidR="00521E3E" w:rsidRPr="007C336E" w:rsidTr="00025C55">
        <w:tc>
          <w:tcPr>
            <w:tcW w:w="857" w:type="dxa"/>
          </w:tcPr>
          <w:p w:rsidR="00521E3E" w:rsidRPr="006557C7" w:rsidRDefault="00521E3E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21E3E" w:rsidRPr="006557C7" w:rsidRDefault="00521E3E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21E3E" w:rsidRPr="006557C7" w:rsidRDefault="00521E3E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21E3E" w:rsidRPr="006557C7" w:rsidRDefault="00521E3E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21E3E" w:rsidRPr="007C336E" w:rsidTr="00E75CEF">
        <w:trPr>
          <w:trHeight w:val="3363"/>
        </w:trPr>
        <w:tc>
          <w:tcPr>
            <w:tcW w:w="857" w:type="dxa"/>
          </w:tcPr>
          <w:p w:rsidR="00521E3E" w:rsidRPr="00E75CEF" w:rsidRDefault="00521E3E" w:rsidP="00E75C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8</w:t>
            </w:r>
          </w:p>
          <w:p w:rsidR="00521E3E" w:rsidRDefault="00521E3E" w:rsidP="0047012C">
            <w:pPr>
              <w:rPr>
                <w:rFonts w:ascii="Arial" w:eastAsia="굴림" w:hAnsi="Arial" w:cs="Arial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</w:rPr>
            </w:pPr>
          </w:p>
          <w:p w:rsidR="00521E3E" w:rsidRPr="006557C7" w:rsidRDefault="00521E3E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521E3E" w:rsidRDefault="00521E3E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pair</w:t>
            </w:r>
          </w:p>
          <w:p w:rsidR="00521E3E" w:rsidRPr="006557C7" w:rsidRDefault="00521E3E" w:rsidP="0009364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“Nightingale”,”Psy”</w:t>
            </w: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“Nurse”,“Singer”</w:t>
            </w: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Job, occupation…</w:t>
            </w: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</w:t>
            </w: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Yes</w:t>
            </w: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Pr="006557C7" w:rsidRDefault="00521E3E" w:rsidP="00E75CEF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521E3E" w:rsidRDefault="00521E3E" w:rsidP="00E43A5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696A6E">
              <w:rPr>
                <w:rFonts w:ascii="Arial" w:hAnsi="Arial" w:cs="Arial"/>
                <w:b/>
                <w:u w:val="single"/>
                <w:lang w:eastAsia="ko-KR"/>
              </w:rPr>
              <w:t>SET UP</w:t>
            </w:r>
          </w:p>
          <w:p w:rsidR="00521E3E" w:rsidRDefault="00521E3E" w:rsidP="00E43A5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696A6E">
              <w:rPr>
                <w:rFonts w:ascii="Arial" w:hAnsi="Arial" w:cs="Arial"/>
                <w:b/>
                <w:u w:val="single"/>
                <w:lang w:eastAsia="ko-KR"/>
              </w:rPr>
              <w:t>Eliciting</w:t>
            </w:r>
          </w:p>
          <w:p w:rsidR="00521E3E" w:rsidRDefault="00521E3E" w:rsidP="00E43A5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VISUAL(show ss pictures)</w:t>
            </w:r>
          </w:p>
          <w:p w:rsidR="00521E3E" w:rsidRPr="00E43A50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-Can  you tell me who it is? </w:t>
            </w:r>
          </w:p>
          <w:p w:rsidR="00521E3E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(showing visuals)</w:t>
            </w:r>
          </w:p>
          <w:p w:rsidR="00521E3E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-Do you know what he/she did/do?</w:t>
            </w:r>
          </w:p>
          <w:p w:rsidR="00521E3E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Write down on the board</w:t>
            </w:r>
          </w:p>
          <w:p w:rsidR="00521E3E" w:rsidRDefault="00521E3E" w:rsidP="00837F9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“Nurse”,“Singer”</w:t>
            </w:r>
          </w:p>
          <w:p w:rsidR="00521E3E" w:rsidRDefault="00521E3E" w:rsidP="00837F95">
            <w:pPr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837F9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do you call these kind of things?</w:t>
            </w:r>
          </w:p>
          <w:p w:rsidR="00521E3E" w:rsidRDefault="00521E3E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CF7DA7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410717">
              <w:rPr>
                <w:rFonts w:ascii="Arial" w:hAnsi="Arial" w:cs="Arial"/>
                <w:b/>
                <w:u w:val="single"/>
                <w:lang w:eastAsia="ko-KR"/>
              </w:rPr>
              <w:t>CCQ</w:t>
            </w:r>
          </w:p>
          <w:p w:rsidR="00521E3E" w:rsidRDefault="00521E3E" w:rsidP="00CF7DA7">
            <w:pPr>
              <w:rPr>
                <w:rFonts w:ascii="Arial" w:hAnsi="Arial" w:cs="Arial"/>
                <w:lang w:eastAsia="ko-KR"/>
              </w:rPr>
            </w:pPr>
          </w:p>
          <w:p w:rsidR="00521E3E" w:rsidRPr="001E080A" w:rsidRDefault="00521E3E" w:rsidP="00CF7DA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Does job mean</w:t>
            </w:r>
            <w:r>
              <w:rPr>
                <w:rFonts w:ascii="Arial" w:hAnsi="Arial" w:cs="Arial"/>
                <w:lang w:eastAsia="ko-KR"/>
              </w:rPr>
              <w:t xml:space="preserve"> something that you do as a hobby?</w:t>
            </w:r>
          </w:p>
          <w:p w:rsidR="00521E3E" w:rsidRDefault="00521E3E" w:rsidP="00D72F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Does job mean</w:t>
            </w:r>
            <w:r>
              <w:rPr>
                <w:rFonts w:ascii="Arial" w:hAnsi="Arial" w:cs="Arial"/>
                <w:lang w:eastAsia="ko-KR"/>
              </w:rPr>
              <w:t xml:space="preserve"> something that you do for a living?</w:t>
            </w:r>
          </w:p>
          <w:p w:rsidR="00521E3E" w:rsidRDefault="00521E3E" w:rsidP="00D77931">
            <w:pPr>
              <w:rPr>
                <w:rFonts w:ascii="Arial" w:hAnsi="Arial" w:cs="Arial"/>
                <w:b/>
                <w:lang w:eastAsia="ko-KR"/>
              </w:rPr>
            </w:pP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Especially we’re gonna talk about our dream job.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Pr="003D65D9" w:rsidRDefault="00521E3E" w:rsidP="00BA6542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0C6BF6">
              <w:rPr>
                <w:rFonts w:ascii="Arial" w:hAnsi="Arial" w:cs="Arial"/>
                <w:b/>
                <w:u w:val="single"/>
                <w:lang w:eastAsia="ko-KR"/>
              </w:rPr>
              <w:t>MODELING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521E3E" w:rsidRPr="00D72FEA" w:rsidRDefault="00521E3E" w:rsidP="00BA6542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Demon</w:t>
            </w:r>
            <w:r w:rsidRPr="00152B53">
              <w:rPr>
                <w:rFonts w:ascii="Arial" w:hAnsi="Arial" w:cs="Arial"/>
                <w:b/>
                <w:u w:val="single"/>
                <w:lang w:eastAsia="ko-KR"/>
              </w:rPr>
              <w:t>stration</w:t>
            </w:r>
            <w:r>
              <w:rPr>
                <w:rFonts w:ascii="Arial" w:hAnsi="Arial" w:cs="Arial"/>
                <w:b/>
                <w:u w:val="single"/>
                <w:lang w:eastAsia="ko-KR"/>
              </w:rPr>
              <w:t xml:space="preserve">   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In my life, my dream was not only one.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When I was young, I wanted to be a flight attendant, because they all look pretty. But now I’m dreaming to be a good English teacher someday, because I hope to be a best mommy and teacher to my baby at the same time.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We’re gonna work  in pairs.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**&amp;**  together. 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I’ll give you a paper each pairs.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Have a talk about your dream job</w:t>
            </w:r>
          </w:p>
          <w:p w:rsidR="00521E3E" w:rsidRPr="00D77931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I’ll give you 3mins.</w:t>
            </w:r>
          </w:p>
          <w:p w:rsidR="00521E3E" w:rsidRPr="00213D0A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Pr="003205AC" w:rsidRDefault="00521E3E" w:rsidP="00D7793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3205AC"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521E3E" w:rsidRDefault="00521E3E" w:rsidP="00D779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are you going to do?</w:t>
            </w:r>
          </w:p>
          <w:p w:rsidR="00521E3E" w:rsidRDefault="00521E3E" w:rsidP="00D779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you working individually ?</w:t>
            </w:r>
          </w:p>
          <w:p w:rsidR="00521E3E" w:rsidRDefault="00521E3E" w:rsidP="00D779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 you have?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Pr="003205AC" w:rsidRDefault="00521E3E" w:rsidP="00D72FE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 xml:space="preserve">Explicit </w:t>
            </w:r>
            <w:r w:rsidRPr="003205AC"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Plz don’t touch the paper before I say go.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give you paper?</w:t>
            </w:r>
          </w:p>
          <w:p w:rsidR="00521E3E" w:rsidRDefault="00521E3E" w:rsidP="00213D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say go?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(give the papers)</w:t>
            </w:r>
          </w:p>
          <w:p w:rsidR="00521E3E" w:rsidRPr="00213D0A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Pr="00213D0A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Now, go~!</w:t>
            </w:r>
          </w:p>
          <w:p w:rsidR="00521E3E" w:rsidRPr="00213D0A" w:rsidRDefault="00521E3E" w:rsidP="00D77931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D779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Timing</w:t>
            </w:r>
          </w:p>
          <w:p w:rsidR="00521E3E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4741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3mins</w:t>
            </w:r>
          </w:p>
          <w:p w:rsidR="00521E3E" w:rsidRDefault="00521E3E" w:rsidP="004741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2mins</w:t>
            </w:r>
          </w:p>
          <w:p w:rsidR="00521E3E" w:rsidRDefault="00521E3E" w:rsidP="004741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1mins</w:t>
            </w:r>
          </w:p>
          <w:p w:rsidR="00521E3E" w:rsidRDefault="00521E3E" w:rsidP="004741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30sec</w:t>
            </w:r>
          </w:p>
          <w:p w:rsidR="00521E3E" w:rsidRPr="007D25E1" w:rsidRDefault="00521E3E" w:rsidP="004741E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10sec</w:t>
            </w:r>
          </w:p>
          <w:p w:rsidR="00521E3E" w:rsidRPr="004741EC" w:rsidRDefault="00521E3E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Time’s up!</w:t>
            </w:r>
          </w:p>
          <w:p w:rsidR="00521E3E" w:rsidRDefault="00521E3E" w:rsidP="00D77931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Let’s share your dream job.</w:t>
            </w:r>
          </w:p>
          <w:p w:rsidR="00521E3E" w:rsidRDefault="00521E3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did you learn about your partner?</w:t>
            </w:r>
          </w:p>
          <w:p w:rsidR="00521E3E" w:rsidRPr="00E75CEF" w:rsidRDefault="00521E3E" w:rsidP="0047012C">
            <w:pPr>
              <w:rPr>
                <w:rFonts w:ascii="Arial" w:hAnsi="Arial" w:cs="Arial"/>
                <w:lang w:eastAsia="ko-KR"/>
              </w:rPr>
            </w:pPr>
          </w:p>
          <w:p w:rsidR="00521E3E" w:rsidRPr="004741EC" w:rsidRDefault="00521E3E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Good job!</w:t>
            </w:r>
          </w:p>
        </w:tc>
      </w:tr>
    </w:tbl>
    <w:p w:rsidR="00521E3E" w:rsidRDefault="00521E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025"/>
        <w:gridCol w:w="3304"/>
        <w:gridCol w:w="4390"/>
      </w:tblGrid>
      <w:tr w:rsidR="00521E3E" w:rsidRPr="007C336E">
        <w:tc>
          <w:tcPr>
            <w:tcW w:w="9576" w:type="dxa"/>
            <w:gridSpan w:val="4"/>
          </w:tcPr>
          <w:p w:rsidR="00521E3E" w:rsidRPr="007C336E" w:rsidRDefault="00521E3E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521E3E" w:rsidRPr="007C336E">
        <w:tc>
          <w:tcPr>
            <w:tcW w:w="9576" w:type="dxa"/>
            <w:gridSpan w:val="4"/>
          </w:tcPr>
          <w:p w:rsidR="00521E3E" w:rsidRPr="004741EC" w:rsidRDefault="00521E3E" w:rsidP="00DC37E6">
            <w:pPr>
              <w:rPr>
                <w:rFonts w:ascii="Arial" w:eastAsia="맑은 고딕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/>
                <w:lang w:eastAsia="ko-KR"/>
              </w:rPr>
              <w:t xml:space="preserve">Articles &amp; Wallchart for quiz. </w:t>
            </w:r>
          </w:p>
        </w:tc>
      </w:tr>
      <w:tr w:rsidR="00521E3E" w:rsidRPr="007C336E" w:rsidTr="00025C55">
        <w:tc>
          <w:tcPr>
            <w:tcW w:w="857" w:type="dxa"/>
          </w:tcPr>
          <w:p w:rsidR="00521E3E" w:rsidRPr="006557C7" w:rsidRDefault="00521E3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21E3E" w:rsidRPr="006557C7" w:rsidRDefault="00521E3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21E3E" w:rsidRPr="006557C7" w:rsidRDefault="00521E3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21E3E" w:rsidRPr="006557C7" w:rsidRDefault="00521E3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21E3E" w:rsidRPr="007C336E" w:rsidTr="00025C55">
        <w:tc>
          <w:tcPr>
            <w:tcW w:w="857" w:type="dxa"/>
          </w:tcPr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12</w:t>
            </w: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521E3E" w:rsidRPr="006557C7" w:rsidRDefault="00521E3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Pr="006557C7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(Change the seats)</w:t>
            </w: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(read the article)</w:t>
            </w: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(Grouping)</w:t>
            </w: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21E3E" w:rsidRDefault="00521E3E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question- answer in 10 sec</w:t>
            </w:r>
          </w:p>
          <w:p w:rsidR="00521E3E" w:rsidRPr="006557C7" w:rsidRDefault="00521E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As a team.</w:t>
            </w:r>
          </w:p>
        </w:tc>
        <w:tc>
          <w:tcPr>
            <w:tcW w:w="4390" w:type="dxa"/>
          </w:tcPr>
          <w:p w:rsidR="00521E3E" w:rsidRDefault="00521E3E" w:rsidP="00605096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Could you say “dream” “ job” in turn ?</w:t>
            </w:r>
          </w:p>
          <w:p w:rsidR="00521E3E" w:rsidRDefault="00521E3E" w:rsidP="00605096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All “Dream”s are right side of room, plz</w:t>
            </w:r>
          </w:p>
          <w:p w:rsidR="00521E3E" w:rsidRDefault="00521E3E" w:rsidP="00605096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All “Job”s are left side of room, plz</w:t>
            </w:r>
          </w:p>
          <w:p w:rsidR="00521E3E" w:rsidRDefault="00521E3E" w:rsidP="00605096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Now I</w:t>
            </w:r>
            <w:r>
              <w:rPr>
                <w:rFonts w:ascii="Arial" w:hAnsi="Arial" w:cs="Arial"/>
                <w:lang w:eastAsia="ko-KR"/>
              </w:rPr>
              <w:t xml:space="preserve"> have an article about the best job in the world . Plz read this first individually, then we’re gonna have some quizzes about the article,</w:t>
            </w: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I’ll give you 3 mins.</w:t>
            </w: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3205AC" w:rsidRDefault="00521E3E" w:rsidP="006722B6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3205AC"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are you going to do?</w:t>
            </w: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you working in group?</w:t>
            </w: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 you have?</w:t>
            </w: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3205AC" w:rsidRDefault="00521E3E" w:rsidP="001F7F7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 xml:space="preserve">Explicit </w:t>
            </w:r>
            <w:r w:rsidRPr="003205AC"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Plz don’t touch the paper before I say go.</w:t>
            </w: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give you paper?</w:t>
            </w: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say go?</w:t>
            </w: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(give the papers)</w:t>
            </w: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Pr="00213D0A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Now, go~!</w:t>
            </w:r>
          </w:p>
          <w:p w:rsidR="00521E3E" w:rsidRPr="00213D0A" w:rsidRDefault="00521E3E" w:rsidP="001F7F71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1F7F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Timing</w:t>
            </w:r>
          </w:p>
          <w:p w:rsidR="00521E3E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1F7F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3mins</w:t>
            </w:r>
          </w:p>
          <w:p w:rsidR="00521E3E" w:rsidRDefault="00521E3E" w:rsidP="001F7F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2mins</w:t>
            </w:r>
          </w:p>
          <w:p w:rsidR="00521E3E" w:rsidRDefault="00521E3E" w:rsidP="001F7F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1mins</w:t>
            </w:r>
          </w:p>
          <w:p w:rsidR="00521E3E" w:rsidRDefault="00521E3E" w:rsidP="001F7F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30sec</w:t>
            </w:r>
          </w:p>
          <w:p w:rsidR="00521E3E" w:rsidRPr="007D25E1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10sec</w:t>
            </w:r>
          </w:p>
          <w:p w:rsidR="00521E3E" w:rsidRPr="004741EC" w:rsidRDefault="00521E3E" w:rsidP="001F7F7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Time’s up!</w:t>
            </w: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We are going to work in group</w:t>
            </w:r>
          </w:p>
          <w:p w:rsidR="00521E3E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(Make 2 teams Half&amp;Half) </w:t>
            </w:r>
          </w:p>
          <w:p w:rsidR="00521E3E" w:rsidRPr="00E75CEF" w:rsidRDefault="00521E3E" w:rsidP="004741E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E16547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E3C2A">
              <w:rPr>
                <w:rFonts w:ascii="Arial" w:hAnsi="Arial" w:cs="Arial"/>
                <w:b/>
                <w:u w:val="single"/>
                <w:lang w:eastAsia="ko-KR"/>
              </w:rPr>
              <w:t>Demonstration</w:t>
            </w:r>
          </w:p>
          <w:p w:rsidR="00521E3E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There are 15 questions on the board.</w:t>
            </w:r>
          </w:p>
          <w:p w:rsidR="00521E3E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If you pick a number from 1 to 15,  I’ll show you the question, then you give me the answer in 10 sec. there is different score each question.</w:t>
            </w:r>
          </w:p>
          <w:p w:rsidR="00521E3E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For example, If I choose the no2. </w:t>
            </w:r>
          </w:p>
          <w:p w:rsidR="00521E3E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-give a question, give an answer.</w:t>
            </w:r>
          </w:p>
          <w:p w:rsidR="00521E3E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It’s 2 points.</w:t>
            </w:r>
          </w:p>
          <w:p w:rsidR="00521E3E" w:rsidRPr="00417FF4" w:rsidRDefault="00521E3E" w:rsidP="00417FF4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Shall we start?</w:t>
            </w:r>
          </w:p>
          <w:p w:rsidR="00521E3E" w:rsidRDefault="00521E3E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(Team play – record the score)</w:t>
            </w:r>
          </w:p>
          <w:p w:rsidR="00521E3E" w:rsidRDefault="00521E3E" w:rsidP="004741E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Sum up the points.</w:t>
            </w:r>
          </w:p>
          <w:p w:rsidR="00521E3E" w:rsidRDefault="00521E3E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(Give winners some mandarins as a prize.)</w:t>
            </w:r>
          </w:p>
          <w:p w:rsidR="00521E3E" w:rsidRPr="00417FF4" w:rsidRDefault="00521E3E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417FF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Great job everybody!</w:t>
            </w:r>
          </w:p>
          <w:p w:rsidR="00521E3E" w:rsidRPr="006557C7" w:rsidRDefault="00521E3E" w:rsidP="006722B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521E3E" w:rsidRPr="007C336E" w:rsidRDefault="00521E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990"/>
        <w:gridCol w:w="3330"/>
        <w:gridCol w:w="4428"/>
      </w:tblGrid>
      <w:tr w:rsidR="00521E3E" w:rsidRPr="00B04D6D" w:rsidTr="00B04D6D">
        <w:tc>
          <w:tcPr>
            <w:tcW w:w="9576" w:type="dxa"/>
            <w:gridSpan w:val="4"/>
          </w:tcPr>
          <w:p w:rsidR="00521E3E" w:rsidRPr="00B04D6D" w:rsidRDefault="00521E3E" w:rsidP="00B04D6D">
            <w:pPr>
              <w:jc w:val="center"/>
              <w:rPr>
                <w:rFonts w:ascii="Arial" w:hAnsi="Arial" w:cs="Arial"/>
                <w:b/>
              </w:rPr>
            </w:pPr>
            <w:r w:rsidRPr="00B04D6D">
              <w:rPr>
                <w:rFonts w:ascii="Arial" w:hAnsi="Arial" w:cs="Arial"/>
                <w:b/>
              </w:rPr>
              <w:t>Post Activity</w:t>
            </w:r>
          </w:p>
        </w:tc>
      </w:tr>
      <w:tr w:rsidR="00521E3E" w:rsidRPr="00B04D6D" w:rsidTr="00B04D6D">
        <w:tc>
          <w:tcPr>
            <w:tcW w:w="9576" w:type="dxa"/>
            <w:gridSpan w:val="4"/>
          </w:tcPr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</w:rPr>
              <w:t>Materials:</w:t>
            </w:r>
            <w:r w:rsidRPr="00B04D6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worksheets for “Find someone who”</w:t>
            </w:r>
          </w:p>
        </w:tc>
      </w:tr>
      <w:tr w:rsidR="00521E3E" w:rsidRPr="00B04D6D" w:rsidTr="00B04D6D">
        <w:tc>
          <w:tcPr>
            <w:tcW w:w="828" w:type="dxa"/>
          </w:tcPr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21E3E" w:rsidRPr="00B04D6D" w:rsidRDefault="00521E3E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521E3E" w:rsidRPr="00B04D6D" w:rsidRDefault="00521E3E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521E3E" w:rsidRPr="00B04D6D" w:rsidRDefault="00521E3E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Teacher Talk</w:t>
            </w:r>
          </w:p>
        </w:tc>
      </w:tr>
      <w:tr w:rsidR="00521E3E" w:rsidRPr="00B04D6D" w:rsidTr="00B04D6D">
        <w:tc>
          <w:tcPr>
            <w:tcW w:w="828" w:type="dxa"/>
          </w:tcPr>
          <w:p w:rsidR="00521E3E" w:rsidRPr="00B04D6D" w:rsidRDefault="00521E3E" w:rsidP="00C36A36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8</w:t>
            </w:r>
          </w:p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whole class</w:t>
            </w: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(Individually)</w:t>
            </w: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dream</w:t>
            </w:r>
          </w:p>
          <w:p w:rsidR="00521E3E" w:rsidRPr="00B04D6D" w:rsidRDefault="00521E3E" w:rsidP="0060509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Now we’re gonna play “Find someone who” </w:t>
            </w: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Default="00521E3E" w:rsidP="00605096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E3C2A">
              <w:rPr>
                <w:rFonts w:ascii="Arial" w:hAnsi="Arial" w:cs="Arial"/>
                <w:b/>
                <w:u w:val="single"/>
                <w:lang w:eastAsia="ko-KR"/>
              </w:rPr>
              <w:t>Demonstration</w:t>
            </w: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It’s all about the dream and job thing.</w:t>
            </w: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Plz find someone as in the text individually.</w:t>
            </w:r>
          </w:p>
          <w:p w:rsidR="00521E3E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I’ll give you 3 mins</w:t>
            </w: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417FF4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521E3E" w:rsidRPr="00B04D6D" w:rsidRDefault="00521E3E" w:rsidP="00417FF4">
            <w:pPr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What are you going to do?</w:t>
            </w:r>
          </w:p>
          <w:p w:rsidR="00521E3E" w:rsidRPr="00B04D6D" w:rsidRDefault="00521E3E" w:rsidP="00417FF4">
            <w:pPr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Are you working individually?</w:t>
            </w:r>
          </w:p>
          <w:p w:rsidR="00521E3E" w:rsidRPr="00605096" w:rsidRDefault="00521E3E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How much time do you have?</w:t>
            </w:r>
          </w:p>
          <w:p w:rsidR="00521E3E" w:rsidRDefault="00521E3E" w:rsidP="00F821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21E3E" w:rsidRPr="003205AC" w:rsidRDefault="00521E3E" w:rsidP="006722B6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 xml:space="preserve">Explicit </w:t>
            </w:r>
            <w:r w:rsidRPr="003205AC"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Plz don’t touch the paper before I say go.</w:t>
            </w: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give you paper?</w:t>
            </w: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say go?</w:t>
            </w: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(give the papers)</w:t>
            </w: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Pr="00213D0A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Now, go~!</w:t>
            </w:r>
          </w:p>
          <w:p w:rsidR="00521E3E" w:rsidRPr="00213D0A" w:rsidRDefault="00521E3E" w:rsidP="006722B6">
            <w:pPr>
              <w:rPr>
                <w:rFonts w:ascii="Arial" w:hAnsi="Arial" w:cs="Arial"/>
                <w:lang w:eastAsia="ko-KR"/>
              </w:rPr>
            </w:pP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Timing</w:t>
            </w:r>
          </w:p>
          <w:p w:rsidR="00521E3E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3mins</w:t>
            </w: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2mins</w:t>
            </w: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1mins</w:t>
            </w:r>
          </w:p>
          <w:p w:rsidR="00521E3E" w:rsidRDefault="00521E3E" w:rsidP="00672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30sec</w:t>
            </w:r>
          </w:p>
          <w:p w:rsidR="00521E3E" w:rsidRPr="007D25E1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10sec</w:t>
            </w:r>
          </w:p>
          <w:p w:rsidR="00521E3E" w:rsidRPr="004741EC" w:rsidRDefault="00521E3E" w:rsidP="006722B6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Time’s up!</w:t>
            </w:r>
          </w:p>
          <w:p w:rsidR="00521E3E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Could you present something interesting you’ve found?</w:t>
            </w:r>
          </w:p>
          <w:p w:rsidR="00521E3E" w:rsidRPr="00B04D6D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hAnsi="Arial" w:cs="Arial"/>
                <w:b/>
                <w:u w:val="single"/>
                <w:lang w:eastAsia="ko-KR"/>
              </w:rPr>
              <w:t>Close</w:t>
            </w:r>
          </w:p>
          <w:p w:rsidR="00521E3E" w:rsidRPr="00B04D6D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 xml:space="preserve">I didn’t hear any mistakes. </w:t>
            </w:r>
          </w:p>
          <w:p w:rsidR="00521E3E" w:rsidRPr="00B04D6D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Let’s unscramble this word.</w:t>
            </w:r>
          </w:p>
          <w:p w:rsidR="00521E3E" w:rsidRPr="00B04D6D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[</w:t>
            </w:r>
            <w:r>
              <w:rPr>
                <w:rFonts w:ascii="Arial" w:hAnsi="Arial" w:cs="Arial"/>
                <w:lang w:eastAsia="ko-KR"/>
              </w:rPr>
              <w:t>rdmea</w:t>
            </w:r>
            <w:r w:rsidRPr="00B04D6D">
              <w:rPr>
                <w:rFonts w:ascii="Arial" w:hAnsi="Arial" w:cs="Arial"/>
                <w:lang w:eastAsia="ko-KR"/>
              </w:rPr>
              <w:t>]</w:t>
            </w:r>
          </w:p>
          <w:p w:rsidR="00521E3E" w:rsidRPr="00B04D6D" w:rsidRDefault="00521E3E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Good.</w:t>
            </w:r>
          </w:p>
          <w:p w:rsidR="00521E3E" w:rsidRPr="00B04D6D" w:rsidRDefault="00521E3E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Thank you for participating in my class.</w:t>
            </w:r>
          </w:p>
          <w:p w:rsidR="00521E3E" w:rsidRPr="00B04D6D" w:rsidRDefault="00521E3E" w:rsidP="0060509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 luck for all of you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521E3E" w:rsidRPr="003D3DA1" w:rsidRDefault="00521E3E" w:rsidP="00605096">
      <w:pPr>
        <w:pStyle w:val="NormalWeb"/>
        <w:rPr>
          <w:rFonts w:ascii="Arial" w:hAnsi="Arial" w:cs="Arial"/>
        </w:rPr>
      </w:pPr>
    </w:p>
    <w:sectPr w:rsidR="00521E3E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3E" w:rsidRDefault="00521E3E" w:rsidP="00495C8B">
      <w:r>
        <w:separator/>
      </w:r>
    </w:p>
  </w:endnote>
  <w:endnote w:type="continuationSeparator" w:id="0">
    <w:p w:rsidR="00521E3E" w:rsidRDefault="00521E3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3E" w:rsidRDefault="00521E3E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E3E" w:rsidRDefault="00521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3E" w:rsidRDefault="00521E3E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1E3E" w:rsidRDefault="00521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3E" w:rsidRDefault="00521E3E" w:rsidP="00495C8B">
      <w:r>
        <w:separator/>
      </w:r>
    </w:p>
  </w:footnote>
  <w:footnote w:type="continuationSeparator" w:id="0">
    <w:p w:rsidR="00521E3E" w:rsidRDefault="00521E3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3E" w:rsidRPr="007C336E" w:rsidRDefault="00521E3E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7C336E">
      <w:rPr>
        <w:rFonts w:ascii="Arial" w:hAnsi="Arial" w:cs="Arial"/>
        <w:sz w:val="32"/>
        <w:szCs w:val="32"/>
      </w:rPr>
      <w:t xml:space="preserve">Lesson Plan Template </w:t>
    </w:r>
    <w:r>
      <w:rPr>
        <w:rFonts w:ascii="Arial" w:hAnsi="Arial" w:cs="Arial"/>
        <w:sz w:val="32"/>
        <w:szCs w:val="32"/>
      </w:rPr>
      <w:t xml:space="preserve">Task </w:t>
    </w:r>
    <w:r w:rsidRPr="007C336E">
      <w:rPr>
        <w:rFonts w:ascii="Arial" w:hAnsi="Arial" w:cs="Arial"/>
        <w:sz w:val="32"/>
        <w:szCs w:val="32"/>
      </w:rPr>
      <w:t>Based</w:t>
    </w:r>
    <w:r>
      <w:rPr>
        <w:rFonts w:ascii="Arial" w:hAnsi="Arial" w:cs="Arial"/>
        <w:sz w:val="32"/>
        <w:szCs w:val="32"/>
      </w:rPr>
      <w:t xml:space="preserve"> Lesson (TBL)</w:t>
    </w:r>
  </w:p>
  <w:p w:rsidR="00521E3E" w:rsidRDefault="00521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21"/>
    <w:multiLevelType w:val="hybridMultilevel"/>
    <w:tmpl w:val="6A5A6A8A"/>
    <w:lvl w:ilvl="0" w:tplc="76701B7A">
      <w:start w:val="30"/>
      <w:numFmt w:val="bullet"/>
      <w:lvlText w:val="-"/>
      <w:lvlJc w:val="left"/>
      <w:pPr>
        <w:ind w:left="7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2582F"/>
    <w:rsid w:val="00025C55"/>
    <w:rsid w:val="0003798B"/>
    <w:rsid w:val="00091B4C"/>
    <w:rsid w:val="00093641"/>
    <w:rsid w:val="000C4D77"/>
    <w:rsid w:val="000C5AB3"/>
    <w:rsid w:val="000C6BF6"/>
    <w:rsid w:val="000E1531"/>
    <w:rsid w:val="000E57DD"/>
    <w:rsid w:val="001126F5"/>
    <w:rsid w:val="00123763"/>
    <w:rsid w:val="0014495F"/>
    <w:rsid w:val="00152B53"/>
    <w:rsid w:val="00190BC1"/>
    <w:rsid w:val="001C2F58"/>
    <w:rsid w:val="001E080A"/>
    <w:rsid w:val="001E11A4"/>
    <w:rsid w:val="001E689D"/>
    <w:rsid w:val="001F7F71"/>
    <w:rsid w:val="00213D0A"/>
    <w:rsid w:val="002437B3"/>
    <w:rsid w:val="002F1F3E"/>
    <w:rsid w:val="00304166"/>
    <w:rsid w:val="003205AC"/>
    <w:rsid w:val="00325BE5"/>
    <w:rsid w:val="00350C59"/>
    <w:rsid w:val="00367BEB"/>
    <w:rsid w:val="003D0411"/>
    <w:rsid w:val="003D3DA1"/>
    <w:rsid w:val="003D65D9"/>
    <w:rsid w:val="00410717"/>
    <w:rsid w:val="00417FF4"/>
    <w:rsid w:val="0043500A"/>
    <w:rsid w:val="0046284A"/>
    <w:rsid w:val="0047012C"/>
    <w:rsid w:val="00470B34"/>
    <w:rsid w:val="004741EC"/>
    <w:rsid w:val="004916C0"/>
    <w:rsid w:val="00495C8B"/>
    <w:rsid w:val="004D1A51"/>
    <w:rsid w:val="004D3070"/>
    <w:rsid w:val="004E206E"/>
    <w:rsid w:val="00521E3E"/>
    <w:rsid w:val="00552D6A"/>
    <w:rsid w:val="00593CCB"/>
    <w:rsid w:val="005A4A6C"/>
    <w:rsid w:val="005F1E9C"/>
    <w:rsid w:val="005F7724"/>
    <w:rsid w:val="00605096"/>
    <w:rsid w:val="00640A6D"/>
    <w:rsid w:val="006557C7"/>
    <w:rsid w:val="006722B6"/>
    <w:rsid w:val="00686F2E"/>
    <w:rsid w:val="00696A6E"/>
    <w:rsid w:val="006E3C2A"/>
    <w:rsid w:val="006F0E4B"/>
    <w:rsid w:val="006F4C46"/>
    <w:rsid w:val="006F5C87"/>
    <w:rsid w:val="007000F9"/>
    <w:rsid w:val="00727E09"/>
    <w:rsid w:val="00753F09"/>
    <w:rsid w:val="00755D6A"/>
    <w:rsid w:val="00770861"/>
    <w:rsid w:val="00774E02"/>
    <w:rsid w:val="007775BF"/>
    <w:rsid w:val="007849A2"/>
    <w:rsid w:val="007B39DD"/>
    <w:rsid w:val="007B551E"/>
    <w:rsid w:val="007C336E"/>
    <w:rsid w:val="007D25E1"/>
    <w:rsid w:val="00822D76"/>
    <w:rsid w:val="00837F95"/>
    <w:rsid w:val="008509F2"/>
    <w:rsid w:val="00852222"/>
    <w:rsid w:val="00883A3B"/>
    <w:rsid w:val="008C1890"/>
    <w:rsid w:val="008C2232"/>
    <w:rsid w:val="008D3149"/>
    <w:rsid w:val="008D56C1"/>
    <w:rsid w:val="008E2561"/>
    <w:rsid w:val="008F4A86"/>
    <w:rsid w:val="00925BE6"/>
    <w:rsid w:val="00966865"/>
    <w:rsid w:val="00973B4B"/>
    <w:rsid w:val="00982BC7"/>
    <w:rsid w:val="0098723B"/>
    <w:rsid w:val="009B2FDE"/>
    <w:rsid w:val="009C63DF"/>
    <w:rsid w:val="009D1B18"/>
    <w:rsid w:val="009D66AC"/>
    <w:rsid w:val="00A06AE9"/>
    <w:rsid w:val="00A13FC3"/>
    <w:rsid w:val="00A2112A"/>
    <w:rsid w:val="00A57E1C"/>
    <w:rsid w:val="00A779B4"/>
    <w:rsid w:val="00AB65AA"/>
    <w:rsid w:val="00AD79FB"/>
    <w:rsid w:val="00B04D6D"/>
    <w:rsid w:val="00B07AF6"/>
    <w:rsid w:val="00B20D8E"/>
    <w:rsid w:val="00B8582C"/>
    <w:rsid w:val="00B90FC1"/>
    <w:rsid w:val="00BA6542"/>
    <w:rsid w:val="00BC4BD8"/>
    <w:rsid w:val="00BF69C0"/>
    <w:rsid w:val="00C03446"/>
    <w:rsid w:val="00C36A36"/>
    <w:rsid w:val="00C62D26"/>
    <w:rsid w:val="00CD097E"/>
    <w:rsid w:val="00CF7DA7"/>
    <w:rsid w:val="00D11E32"/>
    <w:rsid w:val="00D131CA"/>
    <w:rsid w:val="00D1410F"/>
    <w:rsid w:val="00D42257"/>
    <w:rsid w:val="00D72FEA"/>
    <w:rsid w:val="00D77931"/>
    <w:rsid w:val="00D8791E"/>
    <w:rsid w:val="00D90A30"/>
    <w:rsid w:val="00DA215C"/>
    <w:rsid w:val="00DC2437"/>
    <w:rsid w:val="00DC37E6"/>
    <w:rsid w:val="00DC3B83"/>
    <w:rsid w:val="00DE5920"/>
    <w:rsid w:val="00DF619A"/>
    <w:rsid w:val="00E07A37"/>
    <w:rsid w:val="00E16547"/>
    <w:rsid w:val="00E43A50"/>
    <w:rsid w:val="00E44A88"/>
    <w:rsid w:val="00E62BAF"/>
    <w:rsid w:val="00E75CEF"/>
    <w:rsid w:val="00E81E7A"/>
    <w:rsid w:val="00E82E8B"/>
    <w:rsid w:val="00EA4C9C"/>
    <w:rsid w:val="00EA5639"/>
    <w:rsid w:val="00EC360A"/>
    <w:rsid w:val="00EC42C3"/>
    <w:rsid w:val="00ED6C35"/>
    <w:rsid w:val="00EE7ADE"/>
    <w:rsid w:val="00F128EB"/>
    <w:rsid w:val="00F154AB"/>
    <w:rsid w:val="00F26EFA"/>
    <w:rsid w:val="00F821CC"/>
    <w:rsid w:val="00FB6086"/>
    <w:rsid w:val="00FD0210"/>
    <w:rsid w:val="00FE6637"/>
    <w:rsid w:val="00FE6692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C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5C8B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E5920"/>
    <w:rPr>
      <w:rFonts w:cs="Times New Roman"/>
    </w:rPr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Normal"/>
    <w:uiPriority w:val="99"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891</Words>
  <Characters>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황진영</cp:lastModifiedBy>
  <cp:revision>5</cp:revision>
  <cp:lastPrinted>2013-01-03T23:41:00Z</cp:lastPrinted>
  <dcterms:created xsi:type="dcterms:W3CDTF">2013-01-16T14:22:00Z</dcterms:created>
  <dcterms:modified xsi:type="dcterms:W3CDTF">2013-01-16T16:59:00Z</dcterms:modified>
</cp:coreProperties>
</file>