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6"/>
        <w:gridCol w:w="2394"/>
        <w:gridCol w:w="2394"/>
        <w:gridCol w:w="2916"/>
      </w:tblGrid>
      <w:tr w:rsidR="0067068B" w:rsidRPr="008333D5" w:rsidTr="00FA24F1">
        <w:tc>
          <w:tcPr>
            <w:tcW w:w="10710" w:type="dxa"/>
            <w:gridSpan w:val="4"/>
          </w:tcPr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highlight w:val="darkGray"/>
                <w:bdr w:val="single" w:sz="4" w:space="0" w:color="auto"/>
              </w:rPr>
              <w:t>.X</w:t>
            </w:r>
            <w:r w:rsidRPr="008333D5">
              <w:rPr>
                <w:rFonts w:ascii="Arial" w:hAnsi="Arial" w:cs="Arial"/>
                <w:color w:val="000000"/>
              </w:rPr>
              <w:t xml:space="preserve"> 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Listening/Speaking  </w:t>
            </w:r>
            <w:r w:rsidRPr="008333D5">
              <w:rPr>
                <w:rFonts w:ascii="Arial" w:hAnsi="Arial" w:cs="Arial"/>
                <w:color w:val="000000"/>
              </w:rPr>
              <w:t xml:space="preserve"> </w:t>
            </w:r>
            <w:r w:rsidRPr="008333D5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3D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8333D5">
              <w:rPr>
                <w:rFonts w:ascii="Arial" w:hAnsi="Arial" w:cs="Arial"/>
                <w:color w:val="000000"/>
              </w:rPr>
            </w:r>
            <w:r w:rsidRPr="008333D5">
              <w:rPr>
                <w:rFonts w:ascii="Arial" w:hAnsi="Arial" w:cs="Arial"/>
                <w:color w:val="000000"/>
              </w:rPr>
              <w:fldChar w:fldCharType="end"/>
            </w:r>
            <w:r w:rsidRPr="008333D5">
              <w:rPr>
                <w:rFonts w:ascii="Arial" w:hAnsi="Arial" w:cs="Arial"/>
                <w:color w:val="000000"/>
              </w:rPr>
              <w:t xml:space="preserve"> Reading   </w:t>
            </w:r>
            <w:r w:rsidRPr="008333D5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3D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8333D5">
              <w:rPr>
                <w:rFonts w:ascii="Arial" w:hAnsi="Arial" w:cs="Arial"/>
                <w:color w:val="000000"/>
              </w:rPr>
            </w:r>
            <w:r w:rsidRPr="008333D5">
              <w:rPr>
                <w:rFonts w:ascii="Arial" w:hAnsi="Arial" w:cs="Arial"/>
                <w:color w:val="000000"/>
              </w:rPr>
              <w:fldChar w:fldCharType="end"/>
            </w:r>
            <w:r w:rsidRPr="008333D5">
              <w:rPr>
                <w:rFonts w:ascii="Arial" w:hAnsi="Arial" w:cs="Arial"/>
                <w:color w:val="000000"/>
              </w:rPr>
              <w:t xml:space="preserve"> Grammar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 </w:t>
            </w:r>
            <w:r w:rsidRPr="008333D5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3D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8333D5">
              <w:rPr>
                <w:rFonts w:ascii="Arial" w:hAnsi="Arial" w:cs="Arial"/>
                <w:color w:val="000000"/>
              </w:rPr>
            </w:r>
            <w:r w:rsidRPr="008333D5">
              <w:rPr>
                <w:rFonts w:ascii="Arial" w:hAnsi="Arial" w:cs="Arial"/>
                <w:color w:val="000000"/>
              </w:rPr>
              <w:fldChar w:fldCharType="end"/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Writing</w:t>
            </w:r>
          </w:p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67068B" w:rsidRPr="008333D5" w:rsidTr="001B7D31">
        <w:trPr>
          <w:trHeight w:val="764"/>
        </w:trPr>
        <w:tc>
          <w:tcPr>
            <w:tcW w:w="10710" w:type="dxa"/>
            <w:gridSpan w:val="4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b/>
                <w:iCs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b/>
                <w:color w:val="000000"/>
              </w:rPr>
              <w:t>T</w:t>
            </w:r>
            <w:r w:rsidRPr="008333D5">
              <w:rPr>
                <w:rFonts w:ascii="Arial" w:hAnsi="Arial" w:cs="Arial"/>
                <w:b/>
                <w:iCs/>
                <w:color w:val="000000"/>
              </w:rPr>
              <w:t>opic:</w:t>
            </w:r>
            <w:r w:rsidRPr="008333D5">
              <w:rPr>
                <w:rFonts w:ascii="Arial" w:hAnsi="Arial" w:cs="Arial"/>
                <w:b/>
                <w:iCs/>
                <w:color w:val="000000"/>
                <w:lang w:eastAsia="ko-KR"/>
              </w:rPr>
              <w:t xml:space="preserve">  Blind Date</w:t>
            </w:r>
          </w:p>
        </w:tc>
      </w:tr>
      <w:tr w:rsidR="0067068B" w:rsidRPr="008333D5" w:rsidTr="00FA24F1">
        <w:tc>
          <w:tcPr>
            <w:tcW w:w="3006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Instructor:</w:t>
            </w:r>
          </w:p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b/>
                <w:color w:val="000000"/>
                <w:lang w:eastAsia="ko-KR"/>
              </w:rPr>
              <w:t>AH-YOUNG WOOH</w:t>
            </w:r>
          </w:p>
        </w:tc>
        <w:tc>
          <w:tcPr>
            <w:tcW w:w="2394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Level:</w:t>
            </w:r>
          </w:p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b/>
                <w:color w:val="000000"/>
                <w:lang w:eastAsia="ko-KR"/>
              </w:rPr>
              <w:t>Pre intermediate</w:t>
            </w:r>
          </w:p>
        </w:tc>
        <w:tc>
          <w:tcPr>
            <w:tcW w:w="2394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Students:</w:t>
            </w:r>
          </w:p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b/>
                <w:color w:val="000000"/>
                <w:lang w:eastAsia="ko-KR"/>
              </w:rPr>
              <w:t>12</w:t>
            </w:r>
          </w:p>
        </w:tc>
        <w:tc>
          <w:tcPr>
            <w:tcW w:w="2916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Length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>:</w:t>
            </w:r>
          </w:p>
          <w:p w:rsidR="0067068B" w:rsidRPr="008333D5" w:rsidRDefault="0067068B" w:rsidP="00485011">
            <w:pPr>
              <w:ind w:firstLine="828"/>
              <w:contextualSpacing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b/>
                <w:color w:val="000000"/>
                <w:lang w:eastAsia="ko-KR"/>
              </w:rPr>
              <w:t>50 Minutes</w:t>
            </w:r>
          </w:p>
        </w:tc>
      </w:tr>
    </w:tbl>
    <w:p w:rsidR="0067068B" w:rsidRPr="008333D5" w:rsidRDefault="0067068B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67068B" w:rsidRPr="008333D5" w:rsidTr="00FA24F1">
        <w:tc>
          <w:tcPr>
            <w:tcW w:w="10710" w:type="dxa"/>
          </w:tcPr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Materials: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White boarder and markers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Role Cards: Jack, Tiffany, Romeo, Esther, Katie, Tom</w:t>
            </w:r>
          </w:p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</w:tbl>
    <w:p w:rsidR="0067068B" w:rsidRPr="008333D5" w:rsidRDefault="0067068B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67068B" w:rsidRPr="008333D5" w:rsidTr="00FA24F1">
        <w:tc>
          <w:tcPr>
            <w:tcW w:w="10710" w:type="dxa"/>
          </w:tcPr>
          <w:p w:rsidR="0067068B" w:rsidRPr="008333D5" w:rsidRDefault="0067068B" w:rsidP="00D9261F">
            <w:pPr>
              <w:ind w:firstLineChars="100" w:firstLine="240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Aims:</w:t>
            </w:r>
          </w:p>
          <w:p w:rsidR="0067068B" w:rsidRPr="008333D5" w:rsidRDefault="0067068B" w:rsidP="00D9261F">
            <w:pPr>
              <w:ind w:leftChars="-37" w:hangingChars="37" w:hanging="89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-Improving interaction/communication skill by discussing in small group.</w:t>
            </w:r>
          </w:p>
          <w:p w:rsidR="0067068B" w:rsidRPr="008333D5" w:rsidRDefault="0067068B" w:rsidP="00D9261F">
            <w:pPr>
              <w:ind w:leftChars="-37" w:hangingChars="37" w:hanging="89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-Improving listening skill by role play, discussion and teacher talk.</w:t>
            </w:r>
          </w:p>
          <w:p w:rsidR="0067068B" w:rsidRPr="008333D5" w:rsidRDefault="0067068B" w:rsidP="00D9261F">
            <w:pPr>
              <w:ind w:leftChars="-37" w:hangingChars="37" w:hanging="89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-Improving Speaking skill by role play presenting their ideas, discussing with group and                  answering teacher’s questions.</w:t>
            </w:r>
          </w:p>
          <w:p w:rsidR="0067068B" w:rsidRPr="008333D5" w:rsidRDefault="0067068B" w:rsidP="00D9261F">
            <w:pPr>
              <w:ind w:leftChars="-37" w:hangingChars="37" w:hanging="89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-Developing students’ creative by their role play.</w:t>
            </w:r>
          </w:p>
          <w:p w:rsidR="0067068B" w:rsidRPr="008333D5" w:rsidRDefault="0067068B" w:rsidP="00D9261F">
            <w:pPr>
              <w:ind w:leftChars="-37" w:hangingChars="37" w:hanging="89"/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- Developing cooperation and social skills by discussing role play</w:t>
            </w:r>
          </w:p>
          <w:p w:rsidR="0067068B" w:rsidRPr="008333D5" w:rsidRDefault="0067068B" w:rsidP="00D9261F">
            <w:pPr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</w:tbl>
    <w:p w:rsidR="0067068B" w:rsidRPr="008333D5" w:rsidRDefault="0067068B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67068B" w:rsidRPr="008333D5" w:rsidTr="00FA24F1">
        <w:tc>
          <w:tcPr>
            <w:tcW w:w="10710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Language Skills: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Speaking : discussion, responding to T’s, Role play presentation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Listening : T talk, instructions, listening to other Ss’ during discussion and brain and role play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Reading : Role card</w:t>
            </w:r>
          </w:p>
          <w:p w:rsidR="0067068B" w:rsidRPr="008333D5" w:rsidRDefault="0067068B" w:rsidP="00751F9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Writing : taking note</w:t>
            </w:r>
          </w:p>
          <w:p w:rsidR="0067068B" w:rsidRPr="008333D5" w:rsidRDefault="0067068B" w:rsidP="00D9261F">
            <w:pPr>
              <w:ind w:left="76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7068B" w:rsidRPr="008333D5" w:rsidRDefault="0067068B" w:rsidP="001B7D31">
      <w:pPr>
        <w:contextualSpacing/>
        <w:rPr>
          <w:color w:val="000000"/>
        </w:rPr>
      </w:pP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67068B" w:rsidRPr="008333D5" w:rsidTr="00FA24F1">
        <w:tc>
          <w:tcPr>
            <w:tcW w:w="10710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Language Systems: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Sound: role-play, discussion, T talk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Lexis: vocabulary  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Function : introduction, respect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Discourse : group discussion, role play, respond teacher</w:t>
            </w:r>
          </w:p>
          <w:p w:rsidR="0067068B" w:rsidRPr="008333D5" w:rsidRDefault="0067068B" w:rsidP="00C071E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Grammar: N/A</w:t>
            </w:r>
          </w:p>
          <w:p w:rsidR="0067068B" w:rsidRPr="008333D5" w:rsidRDefault="0067068B" w:rsidP="00D9261F">
            <w:pPr>
              <w:ind w:left="760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67068B" w:rsidRPr="008333D5" w:rsidRDefault="0067068B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0"/>
      </w:tblGrid>
      <w:tr w:rsidR="0067068B" w:rsidRPr="008333D5" w:rsidTr="00FA24F1">
        <w:tc>
          <w:tcPr>
            <w:tcW w:w="10710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Assumptions: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All Ss understand basics of role play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All Ss will enjoy discussion and sharing their opinions.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All Ss had experiences to do the blind date.</w:t>
            </w:r>
          </w:p>
          <w:p w:rsidR="0067068B" w:rsidRPr="008333D5" w:rsidRDefault="0067068B" w:rsidP="0048501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All Ss cooperative with each other during the group activity.</w:t>
            </w:r>
          </w:p>
        </w:tc>
      </w:tr>
    </w:tbl>
    <w:p w:rsidR="0067068B" w:rsidRPr="008333D5" w:rsidRDefault="0067068B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0"/>
      </w:tblGrid>
      <w:tr w:rsidR="0067068B" w:rsidRPr="008333D5" w:rsidTr="00FA24F1">
        <w:tc>
          <w:tcPr>
            <w:tcW w:w="10620" w:type="dxa"/>
          </w:tcPr>
          <w:p w:rsidR="0067068B" w:rsidRPr="008333D5" w:rsidRDefault="0067068B" w:rsidP="00C62958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Anticipated Errors and Solutions: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If some of the Ss are too shy to participate during the group discussion. </w:t>
            </w:r>
          </w:p>
          <w:p w:rsidR="0067068B" w:rsidRPr="008333D5" w:rsidRDefault="0067068B" w:rsidP="001B7D31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Solution : Encourage Ss to participate and give positive feedback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If some Ss don’t give their opinion during the group discussion</w:t>
            </w:r>
          </w:p>
          <w:p w:rsidR="0067068B" w:rsidRPr="008333D5" w:rsidRDefault="0067068B" w:rsidP="001B7D31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Solution: T gives her opinion first.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If activity takes too long</w:t>
            </w:r>
          </w:p>
          <w:p w:rsidR="0067068B" w:rsidRPr="008333D5" w:rsidRDefault="0067068B" w:rsidP="001B7D31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Solution : give time warning </w:t>
            </w:r>
          </w:p>
          <w:p w:rsidR="0067068B" w:rsidRPr="008333D5" w:rsidRDefault="0067068B" w:rsidP="001B7D3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If activity finishes too soon</w:t>
            </w:r>
          </w:p>
          <w:p w:rsidR="0067068B" w:rsidRPr="008333D5" w:rsidRDefault="0067068B" w:rsidP="00D9261F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Solution: give Ss more time for the discussion</w:t>
            </w:r>
          </w:p>
          <w:p w:rsidR="0067068B" w:rsidRPr="008333D5" w:rsidRDefault="0067068B" w:rsidP="001B7D31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</w:tbl>
    <w:p w:rsidR="0067068B" w:rsidRPr="008333D5" w:rsidRDefault="0067068B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0"/>
      </w:tblGrid>
      <w:tr w:rsidR="0067068B" w:rsidRPr="008333D5" w:rsidTr="00FA24F1">
        <w:tc>
          <w:tcPr>
            <w:tcW w:w="10620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References: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 None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67068B" w:rsidRPr="008333D5" w:rsidRDefault="0067068B" w:rsidP="001B7D31">
      <w:pPr>
        <w:contextualSpacing/>
        <w:rPr>
          <w:rFonts w:ascii="Arial" w:hAnsi="Arial" w:cs="Arial"/>
          <w:color w:val="000000"/>
        </w:rPr>
      </w:pPr>
    </w:p>
    <w:p w:rsidR="0067068B" w:rsidRPr="008333D5" w:rsidRDefault="0067068B" w:rsidP="001B7D31">
      <w:pPr>
        <w:contextualSpacing/>
        <w:rPr>
          <w:rFonts w:ascii="Arial" w:hAnsi="Arial" w:cs="Arial"/>
          <w:color w:val="000000"/>
        </w:rPr>
      </w:pPr>
      <w:r w:rsidRPr="008333D5">
        <w:rPr>
          <w:rFonts w:ascii="Arial" w:hAnsi="Arial" w:cs="Arial"/>
          <w:color w:val="000000"/>
        </w:rPr>
        <w:br w:type="page"/>
      </w: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990"/>
        <w:gridCol w:w="3330"/>
        <w:gridCol w:w="4950"/>
      </w:tblGrid>
      <w:tr w:rsidR="0067068B" w:rsidRPr="008333D5" w:rsidTr="00FA24F1">
        <w:tc>
          <w:tcPr>
            <w:tcW w:w="10620" w:type="dxa"/>
            <w:gridSpan w:val="4"/>
          </w:tcPr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br w:type="page"/>
            </w:r>
            <w:r w:rsidRPr="008333D5">
              <w:rPr>
                <w:rFonts w:ascii="Arial" w:hAnsi="Arial" w:cs="Arial"/>
                <w:color w:val="000000"/>
              </w:rPr>
              <w:br w:type="page"/>
            </w:r>
            <w:r w:rsidRPr="008333D5">
              <w:rPr>
                <w:rFonts w:ascii="Arial" w:hAnsi="Arial" w:cs="Arial"/>
                <w:b/>
                <w:color w:val="000000"/>
              </w:rPr>
              <w:t>Lead-In</w:t>
            </w:r>
          </w:p>
        </w:tc>
      </w:tr>
      <w:tr w:rsidR="0067068B" w:rsidRPr="008333D5" w:rsidTr="00FA24F1">
        <w:tc>
          <w:tcPr>
            <w:tcW w:w="10620" w:type="dxa"/>
            <w:gridSpan w:val="4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Materials: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White border and markers</w:t>
            </w:r>
          </w:p>
        </w:tc>
      </w:tr>
      <w:tr w:rsidR="0067068B" w:rsidRPr="008333D5" w:rsidTr="00FA24F1">
        <w:tc>
          <w:tcPr>
            <w:tcW w:w="1350" w:type="dxa"/>
          </w:tcPr>
          <w:p w:rsidR="0067068B" w:rsidRPr="008333D5" w:rsidRDefault="0067068B" w:rsidP="001B7D31">
            <w:pPr>
              <w:pStyle w:val="Header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990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3330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Student Activity</w:t>
            </w:r>
          </w:p>
        </w:tc>
        <w:tc>
          <w:tcPr>
            <w:tcW w:w="4950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Teacher Talk</w:t>
            </w:r>
          </w:p>
        </w:tc>
      </w:tr>
      <w:tr w:rsidR="0067068B" w:rsidRPr="008333D5" w:rsidTr="00FA24F1">
        <w:tc>
          <w:tcPr>
            <w:tcW w:w="1350" w:type="dxa"/>
          </w:tcPr>
          <w:p w:rsidR="0067068B" w:rsidRPr="008333D5" w:rsidRDefault="0067068B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1min</w:t>
            </w:r>
          </w:p>
          <w:p w:rsidR="0067068B" w:rsidRPr="008333D5" w:rsidRDefault="0067068B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5min</w:t>
            </w:r>
          </w:p>
          <w:p w:rsidR="0067068B" w:rsidRPr="008333D5" w:rsidRDefault="0067068B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5min</w:t>
            </w:r>
          </w:p>
          <w:p w:rsidR="0067068B" w:rsidRPr="008333D5" w:rsidRDefault="0067068B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pStyle w:val="Header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1min</w:t>
            </w:r>
          </w:p>
        </w:tc>
        <w:tc>
          <w:tcPr>
            <w:tcW w:w="990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Ss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T</w:t>
            </w:r>
          </w:p>
        </w:tc>
        <w:tc>
          <w:tcPr>
            <w:tcW w:w="3330" w:type="dxa"/>
          </w:tcPr>
          <w:p w:rsidR="0067068B" w:rsidRPr="008333D5" w:rsidRDefault="0067068B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Greet teacher</w:t>
            </w:r>
          </w:p>
          <w:p w:rsidR="0067068B" w:rsidRPr="008333D5" w:rsidRDefault="0067068B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Ss Listen</w:t>
            </w:r>
          </w:p>
          <w:p w:rsidR="0067068B" w:rsidRPr="008333D5" w:rsidRDefault="0067068B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Share Ss’ stories</w:t>
            </w:r>
          </w:p>
          <w:p w:rsidR="0067068B" w:rsidRPr="008333D5" w:rsidRDefault="0067068B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ind w:left="72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Ss Listen</w:t>
            </w:r>
          </w:p>
        </w:tc>
        <w:tc>
          <w:tcPr>
            <w:tcW w:w="4950" w:type="dxa"/>
          </w:tcPr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Greet students</w:t>
            </w: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Tell T stories about interesting experience about blind date</w:t>
            </w: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Encourage Ss to share about their stories</w:t>
            </w: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I got an idea how about we do the role play!</w:t>
            </w:r>
          </w:p>
        </w:tc>
      </w:tr>
    </w:tbl>
    <w:p w:rsidR="0067068B" w:rsidRPr="008333D5" w:rsidRDefault="0067068B" w:rsidP="001B7D31">
      <w:pPr>
        <w:contextualSpacing/>
        <w:rPr>
          <w:rFonts w:ascii="Arial" w:hAnsi="Arial" w:cs="Arial"/>
          <w:color w:val="000000"/>
          <w:lang w:eastAsia="ko-KR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9"/>
        <w:gridCol w:w="1025"/>
        <w:gridCol w:w="3304"/>
        <w:gridCol w:w="4912"/>
      </w:tblGrid>
      <w:tr w:rsidR="0067068B" w:rsidRPr="008333D5" w:rsidTr="00FA24F1">
        <w:tc>
          <w:tcPr>
            <w:tcW w:w="10620" w:type="dxa"/>
            <w:gridSpan w:val="4"/>
          </w:tcPr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333D5">
              <w:rPr>
                <w:rFonts w:ascii="Arial" w:hAnsi="Arial" w:cs="Arial"/>
                <w:b/>
                <w:color w:val="000000"/>
              </w:rPr>
              <w:t>Pre-Activity</w:t>
            </w:r>
          </w:p>
        </w:tc>
      </w:tr>
      <w:tr w:rsidR="0067068B" w:rsidRPr="008333D5" w:rsidTr="00FA24F1">
        <w:tc>
          <w:tcPr>
            <w:tcW w:w="10620" w:type="dxa"/>
            <w:gridSpan w:val="4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Materials: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Role Card- Jack, Tiffany, Romeo, Esther, Katie, Tom</w:t>
            </w: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67068B" w:rsidRPr="008333D5" w:rsidTr="00FA24F1">
        <w:tc>
          <w:tcPr>
            <w:tcW w:w="1379" w:type="dxa"/>
          </w:tcPr>
          <w:p w:rsidR="0067068B" w:rsidRPr="008333D5" w:rsidRDefault="0067068B" w:rsidP="001B7D31">
            <w:pPr>
              <w:contextualSpacing/>
              <w:rPr>
                <w:rFonts w:ascii="Gulim" w:hAnsi="Gulim" w:cs="Gulim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1025" w:type="dxa"/>
          </w:tcPr>
          <w:p w:rsidR="0067068B" w:rsidRPr="008333D5" w:rsidRDefault="0067068B" w:rsidP="001B7D31">
            <w:pPr>
              <w:contextualSpacing/>
              <w:rPr>
                <w:rFonts w:ascii="Gulim" w:hAnsi="Gulim" w:cs="Gulim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3304" w:type="dxa"/>
          </w:tcPr>
          <w:p w:rsidR="0067068B" w:rsidRPr="008333D5" w:rsidRDefault="0067068B" w:rsidP="001B7D31">
            <w:pPr>
              <w:contextualSpacing/>
              <w:rPr>
                <w:rFonts w:ascii="Gulim" w:hAnsi="Gulim" w:cs="Gulim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Student Activity</w:t>
            </w:r>
          </w:p>
        </w:tc>
        <w:tc>
          <w:tcPr>
            <w:tcW w:w="4912" w:type="dxa"/>
          </w:tcPr>
          <w:p w:rsidR="0067068B" w:rsidRPr="008333D5" w:rsidRDefault="0067068B" w:rsidP="001B7D31">
            <w:pPr>
              <w:contextualSpacing/>
              <w:rPr>
                <w:rFonts w:ascii="Gulim" w:hAnsi="Gulim" w:cs="Gulim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Teacher Talk</w:t>
            </w:r>
          </w:p>
        </w:tc>
      </w:tr>
      <w:tr w:rsidR="0067068B" w:rsidRPr="008333D5" w:rsidTr="00FA24F1">
        <w:tc>
          <w:tcPr>
            <w:tcW w:w="1379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2min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2min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10min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1min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Group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Group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3304" w:type="dxa"/>
          </w:tcPr>
          <w:p w:rsidR="0067068B" w:rsidRPr="008333D5" w:rsidRDefault="0067068B" w:rsidP="001B7D31">
            <w:pPr>
              <w:ind w:left="76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Listen</w:t>
            </w: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Break into group</w:t>
            </w: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Discuss and work out for role play</w:t>
            </w: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48501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Listen</w:t>
            </w:r>
          </w:p>
        </w:tc>
        <w:tc>
          <w:tcPr>
            <w:tcW w:w="4912" w:type="dxa"/>
          </w:tcPr>
          <w:p w:rsidR="0067068B" w:rsidRPr="008333D5" w:rsidRDefault="0067068B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Introduce role play</w:t>
            </w:r>
          </w:p>
          <w:p w:rsidR="0067068B" w:rsidRPr="008333D5" w:rsidRDefault="0067068B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Divide by role play groups</w:t>
            </w:r>
          </w:p>
          <w:p w:rsidR="0067068B" w:rsidRPr="008333D5" w:rsidRDefault="0067068B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Hand out role-cards</w:t>
            </w:r>
          </w:p>
          <w:p w:rsidR="0067068B" w:rsidRPr="008333D5" w:rsidRDefault="0067068B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Give students time to prepare for the role play. T input and suggestions.</w:t>
            </w:r>
          </w:p>
          <w:p w:rsidR="0067068B" w:rsidRPr="008333D5" w:rsidRDefault="0067068B" w:rsidP="00C071E3">
            <w:pPr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Tell Ss don’t share role cards with other group.</w:t>
            </w:r>
          </w:p>
          <w:p w:rsidR="0067068B" w:rsidRPr="008333D5" w:rsidRDefault="0067068B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23310C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Let’s see the role play by the group!</w:t>
            </w:r>
          </w:p>
        </w:tc>
      </w:tr>
    </w:tbl>
    <w:p w:rsidR="0067068B" w:rsidRPr="008333D5" w:rsidRDefault="0067068B" w:rsidP="001B7D31">
      <w:pPr>
        <w:contextualSpacing/>
        <w:rPr>
          <w:color w:val="000000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9"/>
        <w:gridCol w:w="1025"/>
        <w:gridCol w:w="3304"/>
        <w:gridCol w:w="4912"/>
      </w:tblGrid>
      <w:tr w:rsidR="0067068B" w:rsidRPr="008333D5" w:rsidTr="00FA24F1">
        <w:tc>
          <w:tcPr>
            <w:tcW w:w="10620" w:type="dxa"/>
            <w:gridSpan w:val="4"/>
          </w:tcPr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333D5">
              <w:rPr>
                <w:rFonts w:ascii="Arial" w:hAnsi="Arial" w:cs="Arial"/>
                <w:b/>
                <w:color w:val="000000"/>
              </w:rPr>
              <w:t>Main Activity</w:t>
            </w:r>
          </w:p>
        </w:tc>
      </w:tr>
      <w:tr w:rsidR="0067068B" w:rsidRPr="008333D5" w:rsidTr="00FA24F1">
        <w:tc>
          <w:tcPr>
            <w:tcW w:w="10620" w:type="dxa"/>
            <w:gridSpan w:val="4"/>
          </w:tcPr>
          <w:p w:rsidR="0067068B" w:rsidRPr="008333D5" w:rsidRDefault="0067068B" w:rsidP="00C071E3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</w:rPr>
              <w:t>Materials:</w:t>
            </w: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Role Card-</w:t>
            </w:r>
          </w:p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67068B" w:rsidRPr="008333D5" w:rsidTr="00FA24F1">
        <w:tc>
          <w:tcPr>
            <w:tcW w:w="1379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1025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3304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Student Activity</w:t>
            </w:r>
          </w:p>
        </w:tc>
        <w:tc>
          <w:tcPr>
            <w:tcW w:w="4912" w:type="dxa"/>
          </w:tcPr>
          <w:p w:rsidR="0067068B" w:rsidRPr="008333D5" w:rsidRDefault="0067068B" w:rsidP="001B7D31">
            <w:pPr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Teacher Talk</w:t>
            </w:r>
          </w:p>
        </w:tc>
      </w:tr>
      <w:tr w:rsidR="0067068B" w:rsidRPr="008333D5" w:rsidTr="00FA24F1">
        <w:tc>
          <w:tcPr>
            <w:tcW w:w="1379" w:type="dxa"/>
          </w:tcPr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1 min</w:t>
            </w: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20min</w:t>
            </w:r>
          </w:p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</w:tcPr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Group</w:t>
            </w: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</w:p>
        </w:tc>
        <w:tc>
          <w:tcPr>
            <w:tcW w:w="3304" w:type="dxa"/>
          </w:tcPr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listen</w:t>
            </w: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Do role play by groups</w:t>
            </w: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4912" w:type="dxa"/>
          </w:tcPr>
          <w:p w:rsidR="0067068B" w:rsidRPr="008333D5" w:rsidRDefault="0067068B" w:rsidP="00CB61EC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Instruct Ss groups to do role play</w:t>
            </w:r>
          </w:p>
          <w:p w:rsidR="0067068B" w:rsidRPr="008333D5" w:rsidRDefault="0067068B" w:rsidP="00CB61EC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Feed back and advise, positive response</w:t>
            </w:r>
          </w:p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</w:tbl>
    <w:p w:rsidR="0067068B" w:rsidRPr="008333D5" w:rsidRDefault="0067068B" w:rsidP="001B7D31">
      <w:pPr>
        <w:contextualSpacing/>
        <w:rPr>
          <w:rFonts w:ascii="Arial" w:hAnsi="Arial" w:cs="Arial"/>
          <w:color w:val="000000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990"/>
        <w:gridCol w:w="3330"/>
        <w:gridCol w:w="4950"/>
      </w:tblGrid>
      <w:tr w:rsidR="0067068B" w:rsidRPr="008333D5" w:rsidTr="00FA24F1">
        <w:tc>
          <w:tcPr>
            <w:tcW w:w="10620" w:type="dxa"/>
            <w:gridSpan w:val="4"/>
          </w:tcPr>
          <w:p w:rsidR="0067068B" w:rsidRPr="008333D5" w:rsidRDefault="0067068B" w:rsidP="001B7D31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333D5">
              <w:rPr>
                <w:rFonts w:ascii="Arial" w:hAnsi="Arial" w:cs="Arial"/>
                <w:b/>
                <w:color w:val="000000"/>
              </w:rPr>
              <w:t>Post Activity</w:t>
            </w:r>
          </w:p>
        </w:tc>
      </w:tr>
      <w:tr w:rsidR="0067068B" w:rsidRPr="008333D5" w:rsidTr="00FA24F1">
        <w:tc>
          <w:tcPr>
            <w:tcW w:w="10620" w:type="dxa"/>
            <w:gridSpan w:val="4"/>
          </w:tcPr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Materials: Jack, Tiffany, Romeo, Esther, Katie, Tom</w:t>
            </w:r>
          </w:p>
        </w:tc>
      </w:tr>
      <w:tr w:rsidR="0067068B" w:rsidRPr="008333D5" w:rsidTr="00FA24F1">
        <w:tc>
          <w:tcPr>
            <w:tcW w:w="1350" w:type="dxa"/>
          </w:tcPr>
          <w:p w:rsidR="0067068B" w:rsidRPr="008333D5" w:rsidRDefault="0067068B" w:rsidP="001B7D31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990" w:type="dxa"/>
          </w:tcPr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Set Up</w:t>
            </w:r>
          </w:p>
        </w:tc>
        <w:tc>
          <w:tcPr>
            <w:tcW w:w="3330" w:type="dxa"/>
          </w:tcPr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Student Activity</w:t>
            </w:r>
          </w:p>
        </w:tc>
        <w:tc>
          <w:tcPr>
            <w:tcW w:w="4950" w:type="dxa"/>
          </w:tcPr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8333D5">
              <w:rPr>
                <w:rFonts w:ascii="Arial" w:hAnsi="Arial" w:cs="Arial"/>
                <w:color w:val="000000"/>
              </w:rPr>
              <w:t>Teacher Talk</w:t>
            </w:r>
          </w:p>
        </w:tc>
      </w:tr>
      <w:tr w:rsidR="0067068B" w:rsidRPr="008333D5" w:rsidTr="00FA24F1">
        <w:tc>
          <w:tcPr>
            <w:tcW w:w="1350" w:type="dxa"/>
          </w:tcPr>
          <w:p w:rsidR="0067068B" w:rsidRPr="008333D5" w:rsidRDefault="0067068B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1 min</w:t>
            </w:r>
          </w:p>
          <w:p w:rsidR="0067068B" w:rsidRPr="008333D5" w:rsidRDefault="0067068B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7min</w:t>
            </w:r>
          </w:p>
          <w:p w:rsidR="0067068B" w:rsidRPr="008333D5" w:rsidRDefault="0067068B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1min</w:t>
            </w:r>
          </w:p>
          <w:p w:rsidR="0067068B" w:rsidRPr="008333D5" w:rsidRDefault="0067068B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091F4B">
            <w:pPr>
              <w:pStyle w:val="Header"/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990" w:type="dxa"/>
          </w:tcPr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Group</w:t>
            </w: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1B7D31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Listen</w:t>
            </w:r>
          </w:p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New Role play</w:t>
            </w:r>
          </w:p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F03F4E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bye</w:t>
            </w:r>
          </w:p>
        </w:tc>
        <w:tc>
          <w:tcPr>
            <w:tcW w:w="4950" w:type="dxa"/>
          </w:tcPr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Introduce group role play</w:t>
            </w:r>
          </w:p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Divided by Ladies group and Gentlemen’s group and talk about experience of blind date.</w:t>
            </w:r>
          </w:p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</w:p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Dismisses Ss</w:t>
            </w:r>
          </w:p>
          <w:p w:rsidR="0067068B" w:rsidRPr="008333D5" w:rsidRDefault="0067068B" w:rsidP="00091F4B">
            <w:pPr>
              <w:snapToGrid w:val="0"/>
              <w:contextualSpacing/>
              <w:rPr>
                <w:rFonts w:ascii="Arial" w:hAnsi="Arial" w:cs="Arial"/>
                <w:color w:val="000000"/>
                <w:lang w:eastAsia="ko-KR"/>
              </w:rPr>
            </w:pPr>
            <w:r w:rsidRPr="008333D5">
              <w:rPr>
                <w:rFonts w:ascii="Arial" w:hAnsi="Arial" w:cs="Arial"/>
                <w:color w:val="000000"/>
                <w:lang w:eastAsia="ko-KR"/>
              </w:rPr>
              <w:t>Thank you for the wonderful class!</w:t>
            </w:r>
          </w:p>
        </w:tc>
      </w:tr>
    </w:tbl>
    <w:p w:rsidR="0067068B" w:rsidRPr="008333D5" w:rsidRDefault="0067068B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67068B" w:rsidRPr="008333D5" w:rsidRDefault="0067068B" w:rsidP="00CB61EC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32"/>
        </w:rPr>
      </w:pPr>
      <w:r w:rsidRPr="008333D5">
        <w:rPr>
          <w:rFonts w:ascii="Arial" w:hAnsi="Arial" w:cs="Arial"/>
          <w:sz w:val="32"/>
        </w:rPr>
        <w:t>Role Cards</w:t>
      </w:r>
    </w:p>
    <w:p w:rsidR="0067068B" w:rsidRPr="008333D5" w:rsidRDefault="0067068B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p w:rsidR="0067068B" w:rsidRPr="008333D5" w:rsidRDefault="0067068B" w:rsidP="00F3333C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rPr>
          <w:rFonts w:ascii="Arial" w:hAnsi="Arial" w:cs="Arial"/>
        </w:rPr>
      </w:pPr>
      <w:r w:rsidRPr="008333D5">
        <w:rPr>
          <w:rFonts w:ascii="Arial" w:hAnsi="Arial" w:cs="Arial"/>
        </w:rPr>
        <w:t xml:space="preserve">Jack- Ordinarily man, 35 years old, Nice guy, Warm heart but stuffy personality, Not a good looking and little bit fat, doesn’t like to wash himself and clothes (sometimes smell bad) </w:t>
      </w:r>
    </w:p>
    <w:p w:rsidR="0067068B" w:rsidRPr="008333D5" w:rsidRDefault="0067068B" w:rsidP="00F3333C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rPr>
          <w:rFonts w:ascii="Arial" w:hAnsi="Arial" w:cs="Arial"/>
        </w:rPr>
      </w:pPr>
      <w:r w:rsidRPr="008333D5">
        <w:rPr>
          <w:rFonts w:ascii="Arial" w:hAnsi="Arial" w:cs="Arial"/>
        </w:rPr>
        <w:t>Romeo- Very rich guy, Mama’s boy, Doesn’t like to think, Go to club at least twice a week,33 years old, Never been worked, a weak and indecisive man, tall and good looking guy and acts like a gentleman</w:t>
      </w:r>
    </w:p>
    <w:p w:rsidR="0067068B" w:rsidRPr="008333D5" w:rsidRDefault="0067068B" w:rsidP="00F3333C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rPr>
          <w:rFonts w:ascii="Arial" w:hAnsi="Arial" w:cs="Arial"/>
        </w:rPr>
      </w:pPr>
      <w:r w:rsidRPr="008333D5">
        <w:rPr>
          <w:rFonts w:ascii="Arial" w:hAnsi="Arial" w:cs="Arial"/>
        </w:rPr>
        <w:t>Tom- 31 years old, brother of Jack, Doctor, Short, Fat, bald head, have temper, heavy smoker, do not like Jack</w:t>
      </w:r>
    </w:p>
    <w:p w:rsidR="0067068B" w:rsidRPr="008333D5" w:rsidRDefault="0067068B" w:rsidP="00F3333C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rPr>
          <w:rFonts w:ascii="Arial" w:hAnsi="Arial" w:cs="Arial"/>
        </w:rPr>
      </w:pPr>
      <w:r w:rsidRPr="008333D5">
        <w:rPr>
          <w:rFonts w:ascii="Arial" w:hAnsi="Arial" w:cs="Arial"/>
        </w:rPr>
        <w:t>Tiffany- 27 years old, beautiful, full of vanity, silly, 20 thousand dollars debt, tall and skinny, internet shopping model</w:t>
      </w:r>
    </w:p>
    <w:p w:rsidR="0067068B" w:rsidRPr="008333D5" w:rsidRDefault="0067068B" w:rsidP="00F3333C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rPr>
          <w:rFonts w:ascii="Arial" w:hAnsi="Arial" w:cs="Arial"/>
        </w:rPr>
      </w:pPr>
      <w:r w:rsidRPr="008333D5">
        <w:rPr>
          <w:rFonts w:ascii="Arial" w:hAnsi="Arial" w:cs="Arial"/>
        </w:rPr>
        <w:t>Esther- 32 years old, smart, well educated, 4</w:t>
      </w:r>
      <w:r w:rsidRPr="008333D5">
        <w:rPr>
          <w:rFonts w:ascii="Arial" w:hAnsi="Arial" w:cs="Arial"/>
          <w:vertAlign w:val="superscript"/>
        </w:rPr>
        <w:t>th</w:t>
      </w:r>
      <w:r w:rsidRPr="008333D5">
        <w:rPr>
          <w:rFonts w:ascii="Arial" w:hAnsi="Arial" w:cs="Arial"/>
        </w:rPr>
        <w:t xml:space="preserve"> grade teacher, she need to take care family, never been in relationship, okay looking, very shy</w:t>
      </w:r>
    </w:p>
    <w:p w:rsidR="0067068B" w:rsidRPr="008333D5" w:rsidRDefault="0067068B" w:rsidP="00F3333C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rPr>
          <w:rFonts w:ascii="Arial" w:hAnsi="Arial" w:cs="Arial"/>
        </w:rPr>
      </w:pPr>
      <w:r w:rsidRPr="008333D5">
        <w:rPr>
          <w:rFonts w:ascii="Arial" w:hAnsi="Arial" w:cs="Arial"/>
        </w:rPr>
        <w:t>Katie- 26 years old, Tiffany’s friend, single mother, cute looking, short hair, short height and very tiny, Fall in love quickly, internet shopping owner but doesn’t make profit</w:t>
      </w:r>
    </w:p>
    <w:p w:rsidR="0067068B" w:rsidRPr="008333D5" w:rsidRDefault="0067068B" w:rsidP="00806BA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32"/>
        </w:rPr>
      </w:pPr>
    </w:p>
    <w:sectPr w:rsidR="0067068B" w:rsidRPr="008333D5" w:rsidSect="000C4D7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8B" w:rsidRDefault="0067068B" w:rsidP="00495C8B">
      <w:r>
        <w:separator/>
      </w:r>
    </w:p>
  </w:endnote>
  <w:endnote w:type="continuationSeparator" w:id="0">
    <w:p w:rsidR="0067068B" w:rsidRDefault="0067068B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Batang"/>
    <w:panose1 w:val="02030600000101010101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8B" w:rsidRDefault="0067068B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68B" w:rsidRDefault="00670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8B" w:rsidRDefault="0067068B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068B" w:rsidRDefault="00670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8B" w:rsidRDefault="0067068B" w:rsidP="00495C8B">
      <w:r>
        <w:separator/>
      </w:r>
    </w:p>
  </w:footnote>
  <w:footnote w:type="continuationSeparator" w:id="0">
    <w:p w:rsidR="0067068B" w:rsidRDefault="0067068B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630"/>
    <w:multiLevelType w:val="hybridMultilevel"/>
    <w:tmpl w:val="F92A4C98"/>
    <w:lvl w:ilvl="0" w:tplc="8EEA4DB8">
      <w:start w:val="50"/>
      <w:numFmt w:val="bullet"/>
      <w:lvlText w:val="-"/>
      <w:lvlJc w:val="left"/>
      <w:pPr>
        <w:ind w:left="7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6473"/>
    <w:rsid w:val="0002582F"/>
    <w:rsid w:val="00025C55"/>
    <w:rsid w:val="0003798B"/>
    <w:rsid w:val="00070AB9"/>
    <w:rsid w:val="00083C6B"/>
    <w:rsid w:val="00084FD6"/>
    <w:rsid w:val="00091B4C"/>
    <w:rsid w:val="00091F4B"/>
    <w:rsid w:val="000C4D77"/>
    <w:rsid w:val="000C5AB3"/>
    <w:rsid w:val="000E1531"/>
    <w:rsid w:val="000E30EE"/>
    <w:rsid w:val="000E57DD"/>
    <w:rsid w:val="0010730C"/>
    <w:rsid w:val="001126F5"/>
    <w:rsid w:val="001547D8"/>
    <w:rsid w:val="0017119E"/>
    <w:rsid w:val="00182B32"/>
    <w:rsid w:val="00190BC1"/>
    <w:rsid w:val="00193A8F"/>
    <w:rsid w:val="001B7D31"/>
    <w:rsid w:val="001C2F58"/>
    <w:rsid w:val="00225CDB"/>
    <w:rsid w:val="0023310C"/>
    <w:rsid w:val="002437B3"/>
    <w:rsid w:val="00265BBB"/>
    <w:rsid w:val="00276C18"/>
    <w:rsid w:val="002A770E"/>
    <w:rsid w:val="002E43EF"/>
    <w:rsid w:val="002F1F3E"/>
    <w:rsid w:val="003332F3"/>
    <w:rsid w:val="00350C59"/>
    <w:rsid w:val="00370B3C"/>
    <w:rsid w:val="003860A4"/>
    <w:rsid w:val="003D3DA1"/>
    <w:rsid w:val="003F7983"/>
    <w:rsid w:val="00414E79"/>
    <w:rsid w:val="0041723C"/>
    <w:rsid w:val="004322C3"/>
    <w:rsid w:val="0043500A"/>
    <w:rsid w:val="0046284A"/>
    <w:rsid w:val="0047012C"/>
    <w:rsid w:val="004726E8"/>
    <w:rsid w:val="00485011"/>
    <w:rsid w:val="004916C0"/>
    <w:rsid w:val="00495C8B"/>
    <w:rsid w:val="004969D0"/>
    <w:rsid w:val="004C55F9"/>
    <w:rsid w:val="004D1A51"/>
    <w:rsid w:val="004D1DA4"/>
    <w:rsid w:val="004E206E"/>
    <w:rsid w:val="004E6E70"/>
    <w:rsid w:val="005A4A6C"/>
    <w:rsid w:val="005F7724"/>
    <w:rsid w:val="005F7799"/>
    <w:rsid w:val="00600F07"/>
    <w:rsid w:val="00640A6D"/>
    <w:rsid w:val="006505DE"/>
    <w:rsid w:val="006557C7"/>
    <w:rsid w:val="0067068B"/>
    <w:rsid w:val="006A7537"/>
    <w:rsid w:val="006C3CBB"/>
    <w:rsid w:val="006C483C"/>
    <w:rsid w:val="006E56E6"/>
    <w:rsid w:val="006F0E4B"/>
    <w:rsid w:val="006F623E"/>
    <w:rsid w:val="00734514"/>
    <w:rsid w:val="00751F91"/>
    <w:rsid w:val="00753F09"/>
    <w:rsid w:val="00770861"/>
    <w:rsid w:val="00774E02"/>
    <w:rsid w:val="007775BF"/>
    <w:rsid w:val="007849A2"/>
    <w:rsid w:val="007B2679"/>
    <w:rsid w:val="007C336E"/>
    <w:rsid w:val="00806BA7"/>
    <w:rsid w:val="0082267B"/>
    <w:rsid w:val="00822D76"/>
    <w:rsid w:val="008333D5"/>
    <w:rsid w:val="0084311C"/>
    <w:rsid w:val="008445BF"/>
    <w:rsid w:val="008509F2"/>
    <w:rsid w:val="00897159"/>
    <w:rsid w:val="008C2232"/>
    <w:rsid w:val="008E2561"/>
    <w:rsid w:val="008F4A86"/>
    <w:rsid w:val="00914F6B"/>
    <w:rsid w:val="009252B2"/>
    <w:rsid w:val="00925BE6"/>
    <w:rsid w:val="00940920"/>
    <w:rsid w:val="0096655C"/>
    <w:rsid w:val="0097049C"/>
    <w:rsid w:val="00982BC7"/>
    <w:rsid w:val="009B2FDE"/>
    <w:rsid w:val="009D66AC"/>
    <w:rsid w:val="00A066D0"/>
    <w:rsid w:val="00A06AE9"/>
    <w:rsid w:val="00A13FC3"/>
    <w:rsid w:val="00A2112A"/>
    <w:rsid w:val="00A3727D"/>
    <w:rsid w:val="00A40036"/>
    <w:rsid w:val="00A57E1C"/>
    <w:rsid w:val="00A779B4"/>
    <w:rsid w:val="00A77DE2"/>
    <w:rsid w:val="00A86C24"/>
    <w:rsid w:val="00AB65AA"/>
    <w:rsid w:val="00AD4C85"/>
    <w:rsid w:val="00B0050F"/>
    <w:rsid w:val="00B71C89"/>
    <w:rsid w:val="00B8582C"/>
    <w:rsid w:val="00B90FC1"/>
    <w:rsid w:val="00BB1C3B"/>
    <w:rsid w:val="00BC4BD8"/>
    <w:rsid w:val="00BD111F"/>
    <w:rsid w:val="00C071E3"/>
    <w:rsid w:val="00C138E4"/>
    <w:rsid w:val="00C146E9"/>
    <w:rsid w:val="00C62958"/>
    <w:rsid w:val="00C62D26"/>
    <w:rsid w:val="00C76E63"/>
    <w:rsid w:val="00C8107E"/>
    <w:rsid w:val="00C81CEE"/>
    <w:rsid w:val="00C82B37"/>
    <w:rsid w:val="00CB61EC"/>
    <w:rsid w:val="00CE1C71"/>
    <w:rsid w:val="00D127A1"/>
    <w:rsid w:val="00D131CA"/>
    <w:rsid w:val="00D1410F"/>
    <w:rsid w:val="00D55F66"/>
    <w:rsid w:val="00D84C4C"/>
    <w:rsid w:val="00D90A30"/>
    <w:rsid w:val="00D9261F"/>
    <w:rsid w:val="00DA215C"/>
    <w:rsid w:val="00DA47A2"/>
    <w:rsid w:val="00DB7EE5"/>
    <w:rsid w:val="00DC37E6"/>
    <w:rsid w:val="00DC6A17"/>
    <w:rsid w:val="00DD205D"/>
    <w:rsid w:val="00DE4A59"/>
    <w:rsid w:val="00DE5920"/>
    <w:rsid w:val="00DF2AA1"/>
    <w:rsid w:val="00E07A37"/>
    <w:rsid w:val="00E12E9C"/>
    <w:rsid w:val="00E62BAF"/>
    <w:rsid w:val="00E836F1"/>
    <w:rsid w:val="00EA5639"/>
    <w:rsid w:val="00EC42C3"/>
    <w:rsid w:val="00EE2063"/>
    <w:rsid w:val="00EF4AF0"/>
    <w:rsid w:val="00F00487"/>
    <w:rsid w:val="00F03F4E"/>
    <w:rsid w:val="00F10634"/>
    <w:rsid w:val="00F24E5B"/>
    <w:rsid w:val="00F25776"/>
    <w:rsid w:val="00F3333C"/>
    <w:rsid w:val="00F35929"/>
    <w:rsid w:val="00F51C48"/>
    <w:rsid w:val="00FA24F1"/>
    <w:rsid w:val="00FB40F7"/>
    <w:rsid w:val="00FB6086"/>
    <w:rsid w:val="00FC0513"/>
    <w:rsid w:val="00FC6C93"/>
    <w:rsid w:val="00FD0210"/>
    <w:rsid w:val="00FD382A"/>
    <w:rsid w:val="00FD4888"/>
    <w:rsid w:val="00FE7444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C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C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5C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E5920"/>
    <w:rPr>
      <w:rFonts w:cs="Times New Roman"/>
    </w:rPr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Gulim" w:hAnsi="Gulim" w:cs="Gulim"/>
      <w:color w:val="000000"/>
      <w:lang w:eastAsia="ko-KR"/>
    </w:rPr>
  </w:style>
  <w:style w:type="paragraph" w:styleId="ListParagraph">
    <w:name w:val="List Paragraph"/>
    <w:basedOn w:val="Normal"/>
    <w:uiPriority w:val="99"/>
    <w:qFormat/>
    <w:rsid w:val="008509F2"/>
    <w:pPr>
      <w:ind w:left="720"/>
    </w:pPr>
  </w:style>
  <w:style w:type="paragraph" w:customStyle="1" w:styleId="Style2">
    <w:name w:val="Style 2"/>
    <w:basedOn w:val="Normal"/>
    <w:uiPriority w:val="99"/>
    <w:rsid w:val="0084311C"/>
    <w:pPr>
      <w:widowControl w:val="0"/>
      <w:autoSpaceDE w:val="0"/>
      <w:autoSpaceDN w:val="0"/>
      <w:spacing w:line="288" w:lineRule="exact"/>
    </w:pPr>
    <w:rPr>
      <w:rFonts w:eastAsia="Times New Roman"/>
      <w:b/>
      <w:bCs/>
      <w:sz w:val="29"/>
      <w:szCs w:val="29"/>
    </w:rPr>
  </w:style>
  <w:style w:type="character" w:customStyle="1" w:styleId="CharacterStyle1">
    <w:name w:val="Character Style 1"/>
    <w:uiPriority w:val="99"/>
    <w:rsid w:val="0084311C"/>
    <w:rPr>
      <w:b/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620</Words>
  <Characters>3534</Characters>
  <Application>Microsoft Office Outlook</Application>
  <DocSecurity>0</DocSecurity>
  <Lines>0</Lines>
  <Paragraphs>0</Paragraphs>
  <ScaleCrop>false</ScaleCrop>
  <Company>UserNet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Sungjae Kim</cp:lastModifiedBy>
  <cp:revision>2</cp:revision>
  <cp:lastPrinted>2011-01-11T20:08:00Z</cp:lastPrinted>
  <dcterms:created xsi:type="dcterms:W3CDTF">2013-05-05T20:10:00Z</dcterms:created>
  <dcterms:modified xsi:type="dcterms:W3CDTF">2013-05-05T20:10:00Z</dcterms:modified>
</cp:coreProperties>
</file>