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2" w:type="dxa"/>
        <w:jc w:val="center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1943C48D" w14:textId="77777777" w:rsidTr="00D16169">
        <w:trPr>
          <w:trHeight w:val="549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56B009C9" w:rsidR="00447E0C" w:rsidRPr="008F439C" w:rsidRDefault="0006176A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Speaking Lesson Plan</w:t>
            </w:r>
          </w:p>
        </w:tc>
      </w:tr>
      <w:tr w:rsidR="00164D5E" w:rsidRPr="008F439C" w14:paraId="3B619D54" w14:textId="77777777" w:rsidTr="00D16169">
        <w:trPr>
          <w:trHeight w:val="3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Heading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4DF40AAE" w:rsidR="00164D5E" w:rsidRPr="00591EEA" w:rsidRDefault="00900A0A" w:rsidP="004D334F">
            <w:p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Who do you want to be?</w:t>
            </w:r>
          </w:p>
        </w:tc>
      </w:tr>
      <w:tr w:rsidR="004D334F" w:rsidRPr="008F439C" w14:paraId="498E2519" w14:textId="77777777" w:rsidTr="00D16169">
        <w:trPr>
          <w:trHeight w:val="321"/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D16169">
        <w:trPr>
          <w:trHeight w:val="282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17CE1C6C" w:rsidR="007A4CC3" w:rsidRPr="00BF3BF5" w:rsidRDefault="00BF3BF5" w:rsidP="006447C2">
            <w:pPr>
              <w:pStyle w:val="Body"/>
              <w:spacing w:before="100" w:beforeAutospacing="1" w:after="100" w:afterAutospacing="1"/>
              <w:jc w:val="center"/>
              <w:rPr>
                <w:rFonts w:asciiTheme="minorHAnsi" w:eastAsia="바탕" w:hAnsiTheme="minorHAnsi" w:cs="바탕"/>
                <w:color w:val="0000FF"/>
                <w:sz w:val="22"/>
                <w:szCs w:val="22"/>
              </w:rPr>
            </w:pPr>
            <w:r>
              <w:rPr>
                <w:rFonts w:asciiTheme="minorHAnsi" w:eastAsia="바탕" w:hAnsiTheme="minorHAnsi" w:cs="바탕"/>
                <w:color w:val="0000FF"/>
                <w:sz w:val="22"/>
                <w:szCs w:val="22"/>
              </w:rPr>
              <w:t>Hyejung Kim (Hannah)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49FF1AB2" w:rsidR="007A4CC3" w:rsidRPr="00591EEA" w:rsidRDefault="00214AC5" w:rsidP="00BF3BF5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I</w:t>
            </w:r>
            <w:r w:rsidR="00BF3BF5">
              <w:rPr>
                <w:color w:val="0000FF"/>
                <w:sz w:val="22"/>
                <w:szCs w:val="22"/>
              </w:rPr>
              <w:t>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5A633D84" w:rsidR="007A4CC3" w:rsidRPr="00591EEA" w:rsidRDefault="00214AC5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12-13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5AE5863A" w:rsidR="007A4CC3" w:rsidRPr="00591EEA" w:rsidRDefault="007638A4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2D7910C9" w:rsidR="007A4CC3" w:rsidRPr="00591EEA" w:rsidRDefault="007638A4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50</w:t>
            </w:r>
            <w:r w:rsidR="00BF3BF5">
              <w:rPr>
                <w:color w:val="0000FF"/>
                <w:sz w:val="22"/>
                <w:szCs w:val="22"/>
              </w:rPr>
              <w:t xml:space="preserve"> min</w:t>
            </w:r>
          </w:p>
        </w:tc>
      </w:tr>
      <w:tr w:rsidR="00447E0C" w:rsidRPr="008F439C" w14:paraId="531E2199" w14:textId="77777777" w:rsidTr="00D16169">
        <w:trPr>
          <w:trHeight w:val="355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8F439C" w:rsidRDefault="00726024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D16169">
        <w:trPr>
          <w:trHeight w:val="357"/>
          <w:jc w:val="center"/>
        </w:trPr>
        <w:tc>
          <w:tcPr>
            <w:tcW w:w="10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05348A3D" w:rsidR="00E40404" w:rsidRPr="00591EEA" w:rsidRDefault="00214AC5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Flash cards,</w:t>
            </w:r>
            <w:r w:rsidR="00A903D7">
              <w:rPr>
                <w:b w:val="0"/>
                <w:color w:val="0000FF"/>
                <w:sz w:val="24"/>
                <w:szCs w:val="24"/>
              </w:rPr>
              <w:t xml:space="preserve"> role cards,</w:t>
            </w:r>
            <w:r>
              <w:rPr>
                <w:b w:val="0"/>
                <w:color w:val="0000FF"/>
                <w:sz w:val="24"/>
                <w:szCs w:val="24"/>
              </w:rPr>
              <w:t xml:space="preserve"> worksheets (interview paper), markers, board eraser, pencil</w:t>
            </w:r>
          </w:p>
        </w:tc>
      </w:tr>
      <w:tr w:rsidR="00726024" w:rsidRPr="008F439C" w14:paraId="09AC0B2D" w14:textId="77777777" w:rsidTr="00D16169">
        <w:trPr>
          <w:trHeight w:val="15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76721" w14:textId="4064E6DE" w:rsidR="007638A4" w:rsidRDefault="00F374C4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638A4">
              <w:rPr>
                <w:sz w:val="24"/>
                <w:szCs w:val="24"/>
              </w:rPr>
              <w:t xml:space="preserve"> </w:t>
            </w:r>
          </w:p>
          <w:p w14:paraId="608EDC65" w14:textId="17AC19C2" w:rsidR="00726024" w:rsidRPr="00C7529F" w:rsidRDefault="00C44C67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D6038" w14:textId="77777777" w:rsidR="00BD2D40" w:rsidRDefault="00BD2D40" w:rsidP="00A15C31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</w:p>
          <w:p w14:paraId="63A9F1BF" w14:textId="6E551B13" w:rsidR="00726024" w:rsidRPr="00591EEA" w:rsidRDefault="00A15C31" w:rsidP="00A15C31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W</w:t>
            </w:r>
            <w:r w:rsidR="00214AC5">
              <w:rPr>
                <w:b w:val="0"/>
                <w:color w:val="0000FF"/>
                <w:sz w:val="22"/>
                <w:szCs w:val="22"/>
              </w:rPr>
              <w:t xml:space="preserve">ith given vocabulary, students can </w:t>
            </w:r>
            <w:r>
              <w:rPr>
                <w:b w:val="0"/>
                <w:color w:val="0000FF"/>
                <w:sz w:val="22"/>
                <w:szCs w:val="22"/>
              </w:rPr>
              <w:t>practice short sentence.</w:t>
            </w:r>
          </w:p>
        </w:tc>
      </w:tr>
      <w:tr w:rsidR="00726024" w:rsidRPr="008F439C" w14:paraId="1EE1581E" w14:textId="77777777" w:rsidTr="00D16169">
        <w:trPr>
          <w:trHeight w:val="5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1980B84E" w:rsidR="00726024" w:rsidRPr="00214AC5" w:rsidRDefault="00214AC5" w:rsidP="00BF3BF5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r w:rsidRPr="00214AC5">
              <w:rPr>
                <w:color w:val="0000FF"/>
                <w:sz w:val="22"/>
                <w:szCs w:val="22"/>
              </w:rPr>
              <w:t>Through interviewing activity, students can practice short conversation.</w:t>
            </w:r>
          </w:p>
        </w:tc>
      </w:tr>
      <w:tr w:rsidR="00726024" w:rsidRPr="008F439C" w14:paraId="122A4E1B" w14:textId="77777777" w:rsidTr="00D16169">
        <w:trPr>
          <w:trHeight w:val="113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264A8A68" w:rsidR="00726024" w:rsidRPr="00591EEA" w:rsidRDefault="009D68EF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Through </w:t>
            </w:r>
            <w:r w:rsidR="00900A0A">
              <w:rPr>
                <w:b w:val="0"/>
                <w:color w:val="0000FF"/>
                <w:sz w:val="22"/>
                <w:szCs w:val="22"/>
              </w:rPr>
              <w:t xml:space="preserve">the </w:t>
            </w:r>
            <w:r>
              <w:rPr>
                <w:b w:val="0"/>
                <w:color w:val="0000FF"/>
                <w:sz w:val="22"/>
                <w:szCs w:val="22"/>
              </w:rPr>
              <w:t>role-play activity, students can experience casual speaking conversation.</w:t>
            </w:r>
          </w:p>
        </w:tc>
      </w:tr>
      <w:tr w:rsidR="00447E0C" w:rsidRPr="008F439C" w14:paraId="2098DD8F" w14:textId="77777777" w:rsidTr="00D16169">
        <w:trPr>
          <w:trHeight w:val="233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D16169">
        <w:trPr>
          <w:trHeight w:val="283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2A99A848" w:rsidR="00F374C4" w:rsidRPr="00591EEA" w:rsidRDefault="009D68EF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Listen partner’s speaking, and write down in the interview sheet.</w:t>
            </w:r>
          </w:p>
        </w:tc>
      </w:tr>
      <w:tr w:rsidR="00F374C4" w:rsidRPr="008F439C" w14:paraId="6A7A46EC" w14:textId="77777777" w:rsidTr="00D16169">
        <w:trPr>
          <w:trHeight w:val="319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6EABA0B7" w:rsidR="00F374C4" w:rsidRPr="00591EEA" w:rsidRDefault="009D68EF" w:rsidP="009D68EF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Through interviewing activity, students will speak about themselves.</w:t>
            </w:r>
          </w:p>
        </w:tc>
      </w:tr>
      <w:tr w:rsidR="00F374C4" w:rsidRPr="008F439C" w14:paraId="212E6384" w14:textId="77777777" w:rsidTr="00D16169">
        <w:trPr>
          <w:trHeight w:val="157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54ADF5DC" w:rsidR="00F374C4" w:rsidRPr="00591EEA" w:rsidRDefault="009D68EF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Read the role card</w:t>
            </w:r>
            <w:r w:rsidR="00AD7A8E">
              <w:rPr>
                <w:b w:val="0"/>
                <w:color w:val="0000FF"/>
                <w:sz w:val="22"/>
                <w:szCs w:val="22"/>
              </w:rPr>
              <w:t xml:space="preserve"> answer the question to reporter.</w:t>
            </w:r>
          </w:p>
        </w:tc>
      </w:tr>
      <w:tr w:rsidR="00F374C4" w:rsidRPr="008F439C" w14:paraId="2936692C" w14:textId="77777777" w:rsidTr="00D16169">
        <w:trPr>
          <w:trHeight w:val="137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1D5AE370" w:rsidR="00F374C4" w:rsidRPr="00591EEA" w:rsidRDefault="00BD0116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Students can fill in the blank of worksheet.</w:t>
            </w:r>
          </w:p>
        </w:tc>
      </w:tr>
      <w:tr w:rsidR="00726024" w:rsidRPr="008F439C" w14:paraId="2D43A7BF" w14:textId="77777777" w:rsidTr="00D16169">
        <w:trPr>
          <w:trHeight w:val="259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565CE1F" w14:textId="77777777" w:rsidTr="00D16169">
        <w:trPr>
          <w:trHeight w:val="393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3A808160" w:rsidR="00726024" w:rsidRPr="00591EEA" w:rsidRDefault="00CD7E2C" w:rsidP="00616942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During interviewing activity, students can speak </w:t>
            </w:r>
            <w:r w:rsidR="00616942">
              <w:rPr>
                <w:b w:val="0"/>
                <w:color w:val="0000FF"/>
                <w:sz w:val="22"/>
                <w:szCs w:val="22"/>
              </w:rPr>
              <w:t>with the</w:t>
            </w:r>
            <w:r>
              <w:rPr>
                <w:b w:val="0"/>
                <w:color w:val="0000FF"/>
                <w:sz w:val="22"/>
                <w:szCs w:val="22"/>
              </w:rPr>
              <w:t xml:space="preserve"> partner.</w:t>
            </w:r>
          </w:p>
        </w:tc>
      </w:tr>
      <w:tr w:rsidR="00726024" w:rsidRPr="008F439C" w14:paraId="6CCE7F98" w14:textId="77777777" w:rsidTr="00D16169">
        <w:trPr>
          <w:trHeight w:val="103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60EAB" w14:textId="77777777" w:rsidR="00EC42E9" w:rsidRDefault="00EC42E9" w:rsidP="00EC42E9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</w:p>
          <w:p w14:paraId="724EA635" w14:textId="77777777" w:rsidR="00726024" w:rsidRDefault="00EC42E9" w:rsidP="00EC42E9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Students can match the meaning and words through the worksheet.</w:t>
            </w:r>
            <w:r w:rsidR="00CD7E2C"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  <w:p w14:paraId="17B3EE6D" w14:textId="0CE6173C" w:rsidR="00EC42E9" w:rsidRPr="00EC42E9" w:rsidRDefault="00EC42E9" w:rsidP="00EC42E9">
            <w:pPr>
              <w:pStyle w:val="Body"/>
              <w:jc w:val="right"/>
            </w:pPr>
            <w:proofErr w:type="gramStart"/>
            <w:r>
              <w:t>e</w:t>
            </w:r>
            <w:proofErr w:type="gramEnd"/>
            <w:r>
              <w:t xml:space="preserve">.g.) celebrity  -------------------------------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who </w:t>
            </w:r>
            <w:r w:rsidRPr="00EC42E9">
              <w:rPr>
                <w:rFonts w:asciiTheme="majorHAnsi" w:hAnsiTheme="majorHAnsi" w:cs="Baskerville SemiBold Italic"/>
                <w:sz w:val="22"/>
                <w:szCs w:val="22"/>
                <w:bdr w:val="none" w:sz="0" w:space="0" w:color="auto"/>
              </w:rPr>
              <w:t>is fame and public attention in the media, usually applied to a person, or group of people</w:t>
            </w:r>
          </w:p>
        </w:tc>
      </w:tr>
      <w:tr w:rsidR="00726024" w:rsidRPr="008F439C" w14:paraId="013EA044" w14:textId="77777777" w:rsidTr="00D16169">
        <w:trPr>
          <w:trHeight w:val="81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23DE8DA8" w:rsidR="00CD7E2C" w:rsidRPr="00CD7E2C" w:rsidRDefault="00CD7E2C" w:rsidP="00CD7E2C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For the fluent speaking, students need to use right order of sentence.</w:t>
            </w:r>
          </w:p>
        </w:tc>
      </w:tr>
      <w:tr w:rsidR="00726024" w:rsidRPr="008F439C" w14:paraId="204E0504" w14:textId="77777777" w:rsidTr="00D16169">
        <w:trPr>
          <w:trHeight w:val="201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28F67308"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65BF9" w14:textId="77777777" w:rsidR="00EC42E9" w:rsidRDefault="00EC42E9" w:rsidP="00EC42E9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</w:p>
          <w:p w14:paraId="63BBBC3F" w14:textId="77777777" w:rsidR="00EC42E9" w:rsidRDefault="00CD7E2C" w:rsidP="00EC42E9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Asking questions and answer.</w:t>
            </w:r>
          </w:p>
          <w:p w14:paraId="1C0BD856" w14:textId="4701AB87" w:rsidR="00EC42E9" w:rsidRDefault="00EC42E9" w:rsidP="00EC42E9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proofErr w:type="spellStart"/>
            <w:r>
              <w:rPr>
                <w:b w:val="0"/>
                <w:color w:val="0000FF"/>
                <w:sz w:val="22"/>
                <w:szCs w:val="22"/>
              </w:rPr>
              <w:t>e.g</w:t>
            </w:r>
            <w:proofErr w:type="spellEnd"/>
            <w:r>
              <w:rPr>
                <w:b w:val="0"/>
                <w:color w:val="0000FF"/>
                <w:sz w:val="22"/>
                <w:szCs w:val="22"/>
              </w:rPr>
              <w:t xml:space="preserve">) </w:t>
            </w:r>
            <w:proofErr w:type="gramStart"/>
            <w:r>
              <w:rPr>
                <w:b w:val="0"/>
                <w:color w:val="0000FF"/>
                <w:sz w:val="22"/>
                <w:szCs w:val="22"/>
              </w:rPr>
              <w:t>Question :</w:t>
            </w:r>
            <w:proofErr w:type="gramEnd"/>
            <w:r>
              <w:rPr>
                <w:b w:val="0"/>
                <w:color w:val="0000FF"/>
                <w:sz w:val="22"/>
                <w:szCs w:val="22"/>
              </w:rPr>
              <w:t xml:space="preserve"> What do you </w:t>
            </w:r>
            <w:r w:rsidR="00616942">
              <w:rPr>
                <w:b w:val="0"/>
                <w:color w:val="0000FF"/>
                <w:sz w:val="22"/>
                <w:szCs w:val="22"/>
              </w:rPr>
              <w:t>do for a living</w:t>
            </w:r>
            <w:r>
              <w:rPr>
                <w:b w:val="0"/>
                <w:color w:val="0000FF"/>
                <w:sz w:val="22"/>
                <w:szCs w:val="22"/>
              </w:rPr>
              <w:t>?</w:t>
            </w:r>
          </w:p>
          <w:p w14:paraId="59333F97" w14:textId="728216B3" w:rsidR="00EC42E9" w:rsidRDefault="00EC42E9" w:rsidP="00EC42E9">
            <w:pPr>
              <w:pStyle w:val="Heading5"/>
              <w:spacing w:before="100" w:beforeAutospacing="1" w:after="100" w:afterAutospacing="1"/>
            </w:pPr>
            <w:r>
              <w:rPr>
                <w:b w:val="0"/>
                <w:color w:val="0000FF"/>
                <w:sz w:val="22"/>
                <w:szCs w:val="22"/>
              </w:rPr>
              <w:t xml:space="preserve">       </w:t>
            </w:r>
            <w:proofErr w:type="gramStart"/>
            <w:r>
              <w:rPr>
                <w:b w:val="0"/>
                <w:color w:val="0000FF"/>
                <w:sz w:val="22"/>
                <w:szCs w:val="22"/>
              </w:rPr>
              <w:t>Answer :</w:t>
            </w:r>
            <w:proofErr w:type="gramEnd"/>
            <w:r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="00616942">
              <w:rPr>
                <w:b w:val="0"/>
                <w:color w:val="0000FF"/>
                <w:sz w:val="22"/>
                <w:szCs w:val="22"/>
              </w:rPr>
              <w:t>I am a police officer, I catch the criminal people.</w:t>
            </w:r>
            <w:r>
              <w:t xml:space="preserve"> </w:t>
            </w:r>
          </w:p>
          <w:p w14:paraId="6DDBB224" w14:textId="7AFDA6D6" w:rsidR="00EC42E9" w:rsidRPr="00EC42E9" w:rsidRDefault="00EC42E9" w:rsidP="00EC42E9">
            <w:pPr>
              <w:pStyle w:val="Body"/>
            </w:pPr>
          </w:p>
        </w:tc>
      </w:tr>
      <w:tr w:rsidR="00726024" w:rsidRPr="008F439C" w14:paraId="04B1B02A" w14:textId="77777777" w:rsidTr="00D16169">
        <w:trPr>
          <w:trHeight w:val="320"/>
          <w:jc w:val="center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0D771803"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4F5B" w14:textId="77777777" w:rsidR="00AD451B" w:rsidRDefault="00AD451B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</w:p>
          <w:p w14:paraId="61F20BBB" w14:textId="77777777" w:rsidR="00726024" w:rsidRDefault="00CD7E2C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b w:val="0"/>
                <w:color w:val="0000FF"/>
                <w:sz w:val="22"/>
                <w:szCs w:val="22"/>
              </w:rPr>
              <w:t>Interviewing and questioning.</w:t>
            </w:r>
            <w:proofErr w:type="gramEnd"/>
          </w:p>
          <w:p w14:paraId="1DB8E90A" w14:textId="77777777" w:rsidR="00AD451B" w:rsidRDefault="00AD451B" w:rsidP="00AD451B">
            <w:pPr>
              <w:pStyle w:val="Body"/>
            </w:pPr>
          </w:p>
          <w:p w14:paraId="59D0F1E2" w14:textId="77777777" w:rsidR="00AD451B" w:rsidRDefault="00AD451B" w:rsidP="00AD451B">
            <w:pPr>
              <w:pStyle w:val="Body"/>
            </w:pPr>
          </w:p>
          <w:p w14:paraId="1F75C921" w14:textId="4DDCCC56" w:rsidR="00AD451B" w:rsidRPr="00AD451B" w:rsidRDefault="00AD451B" w:rsidP="00AD451B">
            <w:pPr>
              <w:pStyle w:val="Body"/>
            </w:pPr>
          </w:p>
        </w:tc>
      </w:tr>
      <w:tr w:rsidR="00447E0C" w:rsidRPr="008F439C" w14:paraId="6EDDAEFF" w14:textId="77777777" w:rsidTr="00D16169">
        <w:trPr>
          <w:trHeight w:val="266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ASSUMPTIONS</w:t>
            </w:r>
          </w:p>
        </w:tc>
      </w:tr>
      <w:tr w:rsidR="00F374C4" w:rsidRPr="008F439C" w14:paraId="1B164AE5" w14:textId="77777777" w:rsidTr="00D16169">
        <w:trPr>
          <w:trHeight w:val="119"/>
          <w:jc w:val="center"/>
        </w:trPr>
        <w:tc>
          <w:tcPr>
            <w:tcW w:w="10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756" w14:textId="55BA24C9" w:rsidR="00F374C4" w:rsidRPr="00591EEA" w:rsidRDefault="00AD451B" w:rsidP="00EA0AB3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Students </w:t>
            </w:r>
            <w:r w:rsidR="00D16169">
              <w:rPr>
                <w:b w:val="0"/>
                <w:color w:val="0000FF"/>
                <w:sz w:val="22"/>
                <w:szCs w:val="22"/>
              </w:rPr>
              <w:t xml:space="preserve">can </w:t>
            </w:r>
            <w:r w:rsidR="00EA0AB3">
              <w:rPr>
                <w:b w:val="0"/>
                <w:color w:val="0000FF"/>
                <w:sz w:val="22"/>
                <w:szCs w:val="22"/>
              </w:rPr>
              <w:t>present similar words of target word.</w:t>
            </w:r>
            <w:r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447E0C" w:rsidRPr="008F439C" w14:paraId="69A9699A" w14:textId="77777777" w:rsidTr="00D16169">
        <w:trPr>
          <w:trHeight w:val="95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D16169">
        <w:trPr>
          <w:trHeight w:val="289"/>
          <w:jc w:val="center"/>
        </w:trPr>
        <w:tc>
          <w:tcPr>
            <w:tcW w:w="10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DF02" w14:textId="5A4BA9D8" w:rsidR="00BC414A" w:rsidRDefault="00EA0AB3" w:rsidP="00D16169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-During speaking activity, student might have trouble with verb.</w:t>
            </w:r>
          </w:p>
          <w:p w14:paraId="4B17B524" w14:textId="77777777" w:rsidR="00EA0AB3" w:rsidRDefault="00EA0AB3" w:rsidP="00EA0AB3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Help-</w:t>
            </w:r>
            <w:r w:rsidRPr="00EA0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helps   teach-</w:t>
            </w:r>
            <w:r w:rsidRPr="00EA0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teaches</w:t>
            </w:r>
          </w:p>
          <w:p w14:paraId="6B6D470D" w14:textId="23BFA181" w:rsidR="00EA0AB3" w:rsidRDefault="00EA0AB3" w:rsidP="00EA0AB3">
            <w:pPr>
              <w:pStyle w:val="Body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students</w:t>
            </w:r>
            <w:proofErr w:type="gramEnd"/>
            <w:r>
              <w:rPr>
                <w:sz w:val="22"/>
                <w:szCs w:val="22"/>
              </w:rPr>
              <w:t xml:space="preserve"> might have trouble with sentence order. </w:t>
            </w:r>
          </w:p>
          <w:p w14:paraId="318E99E6" w14:textId="04EE16F8" w:rsidR="00EA0AB3" w:rsidRPr="00BC414A" w:rsidRDefault="00EA0AB3" w:rsidP="00EA0AB3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Subject+Verb+Object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47E0C" w:rsidRPr="008F439C" w14:paraId="44ACFFAA" w14:textId="77777777" w:rsidTr="00E950E5">
        <w:trPr>
          <w:trHeight w:val="569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E950E5">
        <w:trPr>
          <w:trHeight w:val="546"/>
          <w:jc w:val="center"/>
        </w:trPr>
        <w:tc>
          <w:tcPr>
            <w:tcW w:w="10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6BA8B" w14:textId="6D8E9647" w:rsidR="00332FE6" w:rsidRPr="004B73F1" w:rsidRDefault="00EA0AB3" w:rsidP="00EA0AB3">
            <w:pPr>
              <w:pStyle w:val="Body"/>
              <w:jc w:val="center"/>
            </w:pPr>
            <w:r>
              <w:t>Presented By Hyejung Kim</w:t>
            </w:r>
          </w:p>
          <w:p w14:paraId="3BD8E537" w14:textId="37714990" w:rsidR="004B73F1" w:rsidRPr="004B73F1" w:rsidRDefault="004B73F1" w:rsidP="004B73F1">
            <w:pPr>
              <w:pStyle w:val="Body"/>
            </w:pPr>
          </w:p>
        </w:tc>
      </w:tr>
      <w:tr w:rsidR="00447E0C" w:rsidRPr="008F439C" w14:paraId="7103E58B" w14:textId="77777777" w:rsidTr="00D16169">
        <w:trPr>
          <w:trHeight w:val="301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14:paraId="72A1FA6D" w14:textId="77777777" w:rsidTr="00D16169">
        <w:trPr>
          <w:trHeight w:val="301"/>
          <w:jc w:val="center"/>
        </w:trPr>
        <w:tc>
          <w:tcPr>
            <w:tcW w:w="10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2611" w14:textId="4B240950" w:rsidR="00EA0AB3" w:rsidRPr="00EA0AB3" w:rsidRDefault="00EA0AB3" w:rsidP="00EA0AB3">
            <w:pPr>
              <w:pStyle w:val="Body"/>
            </w:pPr>
            <w:r>
              <w:t>If students struggled with making sentence, teacher might help them with little hints.</w:t>
            </w:r>
          </w:p>
          <w:p w14:paraId="3D8A0300" w14:textId="76182D39" w:rsidR="004B73F1" w:rsidRPr="004B73F1" w:rsidRDefault="004B73F1" w:rsidP="00EA0AB3">
            <w:pPr>
              <w:pStyle w:val="Body"/>
            </w:pP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579D049B" w:rsidR="006E4F24" w:rsidRPr="006E4F24" w:rsidRDefault="00484D53" w:rsidP="006E4F24">
            <w:pPr>
              <w:pStyle w:val="Heading3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D</w:t>
            </w:r>
            <w:r w:rsidR="00E950E5">
              <w:rPr>
                <w:b w:val="0"/>
                <w:color w:val="0000FF"/>
                <w:sz w:val="22"/>
                <w:szCs w:val="22"/>
              </w:rPr>
              <w:t>o you know what they do?</w:t>
            </w:r>
            <w:r w:rsidR="006E4F24">
              <w:rPr>
                <w:b w:val="0"/>
                <w:color w:val="0000FF"/>
                <w:sz w:val="22"/>
                <w:szCs w:val="22"/>
              </w:rPr>
              <w:t xml:space="preserve"> (6</w:t>
            </w:r>
            <w:r w:rsidR="003A0CCA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="006E4F24">
              <w:rPr>
                <w:b w:val="0"/>
                <w:color w:val="0000FF"/>
                <w:sz w:val="22"/>
                <w:szCs w:val="22"/>
              </w:rPr>
              <w:t>min)</w:t>
            </w:r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3631F471"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747CB7D9" w:rsidR="003F75ED" w:rsidRPr="00591EEA" w:rsidRDefault="00E950E5" w:rsidP="00F851DC">
            <w:pPr>
              <w:pStyle w:val="Heading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Students know what they do for living.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18339182" w:rsidR="003F75ED" w:rsidRPr="00591EEA" w:rsidRDefault="003D26A9" w:rsidP="00F851DC">
            <w:pPr>
              <w:pStyle w:val="Heading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White board, markers</w:t>
            </w:r>
          </w:p>
        </w:tc>
      </w:tr>
      <w:tr w:rsidR="00B10BBA" w:rsidRPr="008F439C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44B0A8A3" w:rsidR="00447E0C" w:rsidRPr="00591EEA" w:rsidRDefault="006E4F24" w:rsidP="00427DF2">
            <w:pPr>
              <w:pStyle w:val="Head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1</w:t>
            </w:r>
            <w:r w:rsidR="00312696">
              <w:rPr>
                <w:rFonts w:ascii="Arial" w:hAnsi="Arial" w:cs="Arial"/>
                <w:color w:val="0000FF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603B1187" w:rsidR="00447E0C" w:rsidRPr="00591EEA" w:rsidRDefault="00E950E5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2A992724" w:rsidR="00447E0C" w:rsidRPr="00591EEA" w:rsidRDefault="00E950E5" w:rsidP="006E4F24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Students can </w:t>
            </w:r>
            <w:r w:rsidR="00312696">
              <w:rPr>
                <w:color w:val="0000FF"/>
                <w:sz w:val="22"/>
                <w:szCs w:val="22"/>
              </w:rPr>
              <w:t>say if they know the answer.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478D4" w14:textId="2D138146" w:rsidR="00312696" w:rsidRDefault="00312696" w:rsidP="00E950E5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Write down 6 words on the board.</w:t>
            </w:r>
          </w:p>
          <w:p w14:paraId="10CFA831" w14:textId="6D71491D" w:rsidR="00312696" w:rsidRDefault="00312696" w:rsidP="00312696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e.g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) </w:t>
            </w:r>
            <w:proofErr w:type="gramStart"/>
            <w:r>
              <w:rPr>
                <w:color w:val="0000FF"/>
                <w:sz w:val="22"/>
                <w:szCs w:val="22"/>
              </w:rPr>
              <w:t>chef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, fire fighter, police officer, teacher, </w:t>
            </w:r>
            <w:r w:rsidR="00C26B4D">
              <w:rPr>
                <w:color w:val="0000FF"/>
                <w:sz w:val="22"/>
                <w:szCs w:val="22"/>
              </w:rPr>
              <w:t>superman</w:t>
            </w:r>
            <w:r>
              <w:rPr>
                <w:color w:val="0000FF"/>
                <w:sz w:val="22"/>
                <w:szCs w:val="22"/>
              </w:rPr>
              <w:t>, scientist.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color w:val="0000FF"/>
                <w:sz w:val="22"/>
                <w:szCs w:val="22"/>
              </w:rPr>
              <w:t xml:space="preserve"> Ask them do they know the certain job?</w:t>
            </w:r>
          </w:p>
          <w:p w14:paraId="67BCFB4D" w14:textId="0874EED5" w:rsidR="00E950E5" w:rsidRPr="00591EEA" w:rsidRDefault="00312696" w:rsidP="00C26B4D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e.g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) </w:t>
            </w:r>
            <w:proofErr w:type="gramStart"/>
            <w:r>
              <w:rPr>
                <w:color w:val="0000FF"/>
                <w:sz w:val="22"/>
                <w:szCs w:val="22"/>
              </w:rPr>
              <w:t>chef</w:t>
            </w:r>
            <w:proofErr w:type="gramEnd"/>
            <w:r>
              <w:rPr>
                <w:color w:val="0000FF"/>
                <w:sz w:val="22"/>
                <w:szCs w:val="22"/>
              </w:rPr>
              <w:t>, fire fig</w:t>
            </w:r>
            <w:r w:rsidR="00484D53">
              <w:rPr>
                <w:color w:val="0000FF"/>
                <w:sz w:val="22"/>
                <w:szCs w:val="22"/>
              </w:rPr>
              <w:t xml:space="preserve">hter, police officer, teacher, </w:t>
            </w:r>
            <w:r w:rsidR="00C26B4D">
              <w:rPr>
                <w:color w:val="0000FF"/>
                <w:sz w:val="22"/>
                <w:szCs w:val="22"/>
              </w:rPr>
              <w:t>superman</w:t>
            </w:r>
            <w:r>
              <w:rPr>
                <w:color w:val="0000FF"/>
                <w:sz w:val="22"/>
                <w:szCs w:val="22"/>
              </w:rPr>
              <w:t>, scientist.</w:t>
            </w:r>
          </w:p>
        </w:tc>
      </w:tr>
      <w:tr w:rsidR="00484D53" w:rsidRPr="008F439C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24145FE0" w:rsidR="00484D53" w:rsidRDefault="006E4F24" w:rsidP="00DC6FF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84D5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40D42656" w:rsidR="00484D53" w:rsidRDefault="00484D53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1F63B" w14:textId="77777777" w:rsidR="00484D53" w:rsidRDefault="00484D53" w:rsidP="006E4F2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Each group can </w:t>
            </w:r>
            <w:r w:rsidR="006E4F24">
              <w:rPr>
                <w:sz w:val="22"/>
                <w:szCs w:val="22"/>
              </w:rPr>
              <w:t>discuss about the given jobs.</w:t>
            </w:r>
            <w:r>
              <w:rPr>
                <w:sz w:val="22"/>
                <w:szCs w:val="22"/>
              </w:rPr>
              <w:t xml:space="preserve"> </w:t>
            </w:r>
          </w:p>
          <w:p w14:paraId="47880045" w14:textId="30F18101" w:rsidR="003D26A9" w:rsidRDefault="003D26A9" w:rsidP="006E4F2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  <w:r w:rsidR="00EA0AB3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front </w:t>
            </w:r>
            <w:r w:rsidR="00EA0AB3">
              <w:rPr>
                <w:sz w:val="22"/>
                <w:szCs w:val="22"/>
              </w:rPr>
              <w:t xml:space="preserve">of the board </w:t>
            </w:r>
            <w:r>
              <w:rPr>
                <w:sz w:val="22"/>
                <w:szCs w:val="22"/>
              </w:rPr>
              <w:t>and write down words, which related with target word.</w:t>
            </w:r>
          </w:p>
          <w:p w14:paraId="74C1FEA4" w14:textId="77777777" w:rsidR="003D26A9" w:rsidRDefault="003D26A9" w:rsidP="006E4F24">
            <w:pPr>
              <w:pStyle w:val="Body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e.g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z w:val="22"/>
                <w:szCs w:val="22"/>
              </w:rPr>
              <w:t>chef</w:t>
            </w:r>
            <w:proofErr w:type="gramEnd"/>
            <w:r>
              <w:rPr>
                <w:sz w:val="22"/>
                <w:szCs w:val="22"/>
              </w:rPr>
              <w:t xml:space="preserve">  - dish, cook, delicious..</w:t>
            </w:r>
          </w:p>
          <w:p w14:paraId="6D767706" w14:textId="43CC0BB8" w:rsidR="003D26A9" w:rsidRDefault="003D26A9" w:rsidP="006E4F2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police</w:t>
            </w:r>
            <w:proofErr w:type="gramEnd"/>
            <w:r>
              <w:rPr>
                <w:sz w:val="22"/>
                <w:szCs w:val="22"/>
              </w:rPr>
              <w:t xml:space="preserve"> officer – arrest, catch….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1FBFD35C" w:rsidR="00484D53" w:rsidRDefault="006E4F2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 until them to finish.</w:t>
            </w:r>
          </w:p>
        </w:tc>
      </w:tr>
      <w:tr w:rsidR="00413A83" w:rsidRPr="008F439C" w14:paraId="1F085DEF" w14:textId="77777777" w:rsidTr="006E4F24">
        <w:trPr>
          <w:trHeight w:val="426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5152DF79" w:rsidR="00413A83" w:rsidRDefault="006E4F24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257A01A6" w:rsidR="00413A83" w:rsidRDefault="006E4F24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2184FB0" w:rsidR="00413A83" w:rsidRDefault="006E4F2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what they think about.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29B6171D" w:rsidR="00413A83" w:rsidRDefault="006E4F2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them speak out loud.</w:t>
            </w:r>
          </w:p>
        </w:tc>
      </w:tr>
      <w:tr w:rsidR="006E4F24" w:rsidRPr="008F439C" w14:paraId="35FEF06A" w14:textId="77777777" w:rsidTr="006E4F24">
        <w:trPr>
          <w:trHeight w:val="2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6273" w14:textId="32BD1F50" w:rsidR="006E4F24" w:rsidRDefault="006E4F24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1min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DBDEF" w14:textId="7A8EDEEB" w:rsidR="006E4F24" w:rsidRDefault="006E4F24" w:rsidP="00427DF2">
            <w:pPr>
              <w:pStyle w:val="Body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C195F" w14:textId="2802F482" w:rsidR="006E4F24" w:rsidRDefault="006E4F24" w:rsidP="00F851D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down what teacher says.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6170C" w14:textId="2FF071A8" w:rsidR="006E4F24" w:rsidRDefault="006E4F24" w:rsidP="00F851DC">
            <w:pPr>
              <w:pStyle w:val="Body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Teacher explains the each character.</w:t>
            </w: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8F439C" w:rsidRDefault="00413A83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19214988" w:rsidR="00413A83" w:rsidRPr="00591EEA" w:rsidRDefault="00413A83" w:rsidP="00F851DC">
            <w:pPr>
              <w:pStyle w:val="Heading5"/>
              <w:rPr>
                <w:b w:val="0"/>
                <w:color w:val="0000FF"/>
                <w:sz w:val="22"/>
                <w:szCs w:val="22"/>
              </w:rPr>
            </w:pP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100"/>
        <w:gridCol w:w="1673"/>
        <w:gridCol w:w="975"/>
        <w:gridCol w:w="3202"/>
        <w:gridCol w:w="2382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322746D1" w:rsidR="00CB12E9" w:rsidRPr="00B10BBA" w:rsidRDefault="00484D53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Matching!</w:t>
            </w:r>
            <w:r w:rsidR="00B66DC0">
              <w:rPr>
                <w:b w:val="0"/>
                <w:sz w:val="22"/>
                <w:szCs w:val="22"/>
              </w:rPr>
              <w:t xml:space="preserve"> (5 min)</w:t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301C82FA" w:rsidR="00CB12E9" w:rsidRPr="00B10BBA" w:rsidRDefault="00484D53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Students can match the meaning and words.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3FAC0959" w:rsidR="00CB12E9" w:rsidRPr="00B10BBA" w:rsidRDefault="00484D53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Worksheet</w:t>
            </w:r>
            <w:r w:rsidR="003D26A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(matching)</w:t>
            </w:r>
          </w:p>
        </w:tc>
      </w:tr>
      <w:tr w:rsidR="00CB12E9" w:rsidRPr="008F439C" w14:paraId="1A831EC8" w14:textId="77777777" w:rsidTr="00312696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312696">
        <w:trPr>
          <w:trHeight w:val="18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5949CFAC" w:rsidR="00CB12E9" w:rsidRPr="00B10BBA" w:rsidRDefault="00484D53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69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1A57B05C" w:rsidR="00CB12E9" w:rsidRPr="00B10BBA" w:rsidRDefault="00DC6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12696">
              <w:rPr>
                <w:sz w:val="22"/>
                <w:szCs w:val="22"/>
              </w:rPr>
              <w:t>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40D86" w14:textId="77777777" w:rsidR="00DC6FF1" w:rsidRDefault="00312696" w:rsidP="00312696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the worksheet. </w:t>
            </w:r>
          </w:p>
          <w:p w14:paraId="706B0C3F" w14:textId="11044A02" w:rsidR="00CB12E9" w:rsidRPr="00413A83" w:rsidRDefault="00312696" w:rsidP="00DC6FF1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they know the some words in the sheet. </w:t>
            </w:r>
            <w:r w:rsidR="00DC6FF1">
              <w:rPr>
                <w:sz w:val="22"/>
                <w:szCs w:val="22"/>
              </w:rPr>
              <w:t>They can start do worksheet.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7FB0A" w14:textId="77777777" w:rsidR="00312696" w:rsidRDefault="00312696" w:rsidP="003C60D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 worksheet. </w:t>
            </w:r>
          </w:p>
          <w:p w14:paraId="55C1BDCD" w14:textId="7EECEF97" w:rsidR="00312696" w:rsidRPr="00413A83" w:rsidRDefault="00312696" w:rsidP="003C60D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how to do the worksheet.</w:t>
            </w:r>
          </w:p>
        </w:tc>
      </w:tr>
      <w:tr w:rsidR="00312696" w:rsidRPr="008F439C" w14:paraId="6988EF6A" w14:textId="77777777" w:rsidTr="00312696">
        <w:trPr>
          <w:trHeight w:val="72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C2D3" w14:textId="19B8429E" w:rsidR="00312696" w:rsidRDefault="00484D53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1269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606F3" w14:textId="2C6A6EEF" w:rsidR="00312696" w:rsidRDefault="00312696" w:rsidP="003C60D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2EA3C" w14:textId="77777777" w:rsidR="00312696" w:rsidRDefault="00312696" w:rsidP="00312696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do worksheet.</w:t>
            </w:r>
          </w:p>
          <w:p w14:paraId="11555A24" w14:textId="0B30F956" w:rsidR="00312696" w:rsidRDefault="00312696" w:rsidP="00312696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Matching words and meaning.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08058" w14:textId="64CB60A9" w:rsidR="00312696" w:rsidRDefault="00312696" w:rsidP="003C60DE">
            <w:pPr>
              <w:pStyle w:val="Body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Make a group.</w:t>
            </w:r>
          </w:p>
          <w:p w14:paraId="126FE3F5" w14:textId="658ADD43" w:rsidR="00312696" w:rsidRDefault="00312696" w:rsidP="003C60DE">
            <w:pPr>
              <w:pStyle w:val="Body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Let them do matching the words and meaning.</w:t>
            </w:r>
          </w:p>
        </w:tc>
      </w:tr>
      <w:tr w:rsidR="00CB12E9" w:rsidRPr="008F439C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136EC2A0" w:rsidR="00CB12E9" w:rsidRPr="00B10BBA" w:rsidRDefault="00DC6FF1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69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26E92512" w:rsidR="00CB12E9" w:rsidRDefault="0031269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453D2460" w:rsidR="00CB12E9" w:rsidRPr="00413A83" w:rsidRDefault="00312696" w:rsidP="00312696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Each group can speak the answer.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32F0B9DF" w:rsidR="00CB12E9" w:rsidRPr="00413A83" w:rsidRDefault="00312696" w:rsidP="00312696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them speak</w:t>
            </w:r>
            <w:r w:rsidR="00DC6FF1">
              <w:rPr>
                <w:sz w:val="22"/>
                <w:szCs w:val="22"/>
              </w:rPr>
              <w:t xml:space="preserve"> out lou</w:t>
            </w:r>
            <w:r>
              <w:rPr>
                <w:sz w:val="22"/>
                <w:szCs w:val="22"/>
              </w:rPr>
              <w:t>d.</w:t>
            </w:r>
          </w:p>
        </w:tc>
      </w:tr>
      <w:tr w:rsidR="00CB12E9" w:rsidRPr="008F439C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77777777" w:rsidR="00CB12E9" w:rsidRPr="00413A83" w:rsidRDefault="00CB12E9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10"/>
        <w:gridCol w:w="1100"/>
        <w:gridCol w:w="1493"/>
        <w:gridCol w:w="868"/>
        <w:gridCol w:w="2718"/>
        <w:gridCol w:w="2717"/>
      </w:tblGrid>
      <w:tr w:rsidR="00627930" w:rsidRPr="008F439C" w14:paraId="4AC670AB" w14:textId="77777777" w:rsidTr="00484D53">
        <w:trPr>
          <w:trHeight w:val="360"/>
          <w:jc w:val="center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6A02F41B" w:rsidR="00CB12E9" w:rsidRPr="00B10BBA" w:rsidRDefault="00484D53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Interviewing!</w:t>
            </w:r>
            <w:r w:rsidR="00393D13">
              <w:rPr>
                <w:b w:val="0"/>
                <w:sz w:val="22"/>
                <w:szCs w:val="22"/>
              </w:rPr>
              <w:t xml:space="preserve"> (36</w:t>
            </w:r>
            <w:r w:rsidR="00B66DC0">
              <w:rPr>
                <w:b w:val="0"/>
                <w:sz w:val="22"/>
                <w:szCs w:val="22"/>
              </w:rPr>
              <w:t xml:space="preserve"> min)</w:t>
            </w:r>
          </w:p>
        </w:tc>
      </w:tr>
      <w:tr w:rsidR="00627930" w:rsidRPr="008F439C" w14:paraId="755BE76F" w14:textId="77777777" w:rsidTr="00484D53">
        <w:trPr>
          <w:trHeight w:val="301"/>
          <w:jc w:val="center"/>
        </w:trPr>
        <w:tc>
          <w:tcPr>
            <w:tcW w:w="4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627930" w:rsidRPr="008F439C" w14:paraId="70E2E79D" w14:textId="77777777" w:rsidTr="00484D53">
        <w:trPr>
          <w:trHeight w:val="320"/>
          <w:jc w:val="center"/>
        </w:trPr>
        <w:tc>
          <w:tcPr>
            <w:tcW w:w="4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8E07" w14:textId="28065375" w:rsidR="00CB12E9" w:rsidRDefault="00484D53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During this activity, students can practice short conversation with given words.</w:t>
            </w:r>
          </w:p>
          <w:p w14:paraId="61CA8CED" w14:textId="7A492B93" w:rsidR="00484D53" w:rsidRPr="00484D53" w:rsidRDefault="00484D53" w:rsidP="00484D53">
            <w:pPr>
              <w:pStyle w:val="Body"/>
            </w:pPr>
          </w:p>
        </w:tc>
        <w:tc>
          <w:tcPr>
            <w:tcW w:w="5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0C8731E7" w:rsidR="00CB12E9" w:rsidRPr="00B10BBA" w:rsidRDefault="00484D53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Role cards</w:t>
            </w:r>
          </w:p>
        </w:tc>
      </w:tr>
      <w:tr w:rsidR="00CB12E9" w:rsidRPr="008F439C" w14:paraId="699E1B73" w14:textId="77777777" w:rsidTr="00484D53">
        <w:trPr>
          <w:trHeight w:val="30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484D53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77CA5406" w:rsidR="00CB12E9" w:rsidRPr="00B10BBA" w:rsidRDefault="00484D53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E59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38BAF809" w:rsidR="00CB12E9" w:rsidRPr="00B10BBA" w:rsidRDefault="008E591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84D53">
              <w:rPr>
                <w:sz w:val="22"/>
                <w:szCs w:val="22"/>
              </w:rPr>
              <w:t>ndividual</w:t>
            </w:r>
          </w:p>
        </w:tc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51E7D" w14:textId="77777777" w:rsidR="00CB12E9" w:rsidRDefault="00484D53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understand the rule of activity.</w:t>
            </w:r>
          </w:p>
          <w:p w14:paraId="6C2F8EA7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3F4A7CAF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there is any question about the activity, ask to teacher.</w:t>
            </w:r>
          </w:p>
          <w:p w14:paraId="59A3BC61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97EAF00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0C0C8412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57335DC3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8A0D6A8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D57DC8B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2EB4C7D1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8627890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49CCC4E8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4FAAD8F0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85160A0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14F4DA7B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106E59EF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47CD09B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35BBFA5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21D4082A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2B8C40CA" w14:textId="6F5F65F7" w:rsidR="00900A0A" w:rsidRPr="00413A83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should ask the question.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B1313" w14:textId="77777777" w:rsidR="00CB12E9" w:rsidRDefault="00484D53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rule of activity.</w:t>
            </w:r>
          </w:p>
          <w:p w14:paraId="5DC783DC" w14:textId="566E9D11" w:rsidR="00484D53" w:rsidRPr="00950EC4" w:rsidRDefault="00484D53" w:rsidP="00950EC4">
            <w:pPr>
              <w:pStyle w:val="Body"/>
              <w:spacing w:before="0"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950EC4">
              <w:rPr>
                <w:b/>
                <w:sz w:val="22"/>
                <w:szCs w:val="22"/>
                <w:u w:val="single"/>
              </w:rPr>
              <w:t>Rule</w:t>
            </w:r>
          </w:p>
          <w:p w14:paraId="4A1A8575" w14:textId="101574BD" w:rsidR="00484D53" w:rsidRDefault="00BD2E11" w:rsidP="00484D53">
            <w:pPr>
              <w:pStyle w:val="Body"/>
              <w:numPr>
                <w:ilvl w:val="0"/>
                <w:numId w:val="12"/>
              </w:numPr>
              <w:spacing w:before="0" w:after="0"/>
              <w:rPr>
                <w:sz w:val="22"/>
                <w:szCs w:val="22"/>
              </w:rPr>
            </w:pPr>
            <w:proofErr w:type="gramStart"/>
            <w:r w:rsidRPr="00627930">
              <w:rPr>
                <w:b/>
                <w:sz w:val="22"/>
                <w:szCs w:val="22"/>
              </w:rPr>
              <w:t>Role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00A0A">
              <w:rPr>
                <w:sz w:val="22"/>
                <w:szCs w:val="22"/>
              </w:rPr>
              <w:t xml:space="preserve">this is role playing activity, </w:t>
            </w:r>
            <w:r w:rsidR="00950EC4">
              <w:rPr>
                <w:sz w:val="22"/>
                <w:szCs w:val="22"/>
              </w:rPr>
              <w:t xml:space="preserve">Student </w:t>
            </w:r>
            <w:r w:rsidR="00900A0A">
              <w:rPr>
                <w:sz w:val="22"/>
                <w:szCs w:val="22"/>
              </w:rPr>
              <w:t>should act like</w:t>
            </w:r>
            <w:r w:rsidR="00484D53">
              <w:rPr>
                <w:sz w:val="22"/>
                <w:szCs w:val="22"/>
              </w:rPr>
              <w:t xml:space="preserve"> that </w:t>
            </w:r>
            <w:r w:rsidR="00900A0A">
              <w:rPr>
                <w:sz w:val="22"/>
                <w:szCs w:val="22"/>
              </w:rPr>
              <w:t xml:space="preserve">presented </w:t>
            </w:r>
            <w:r w:rsidR="00484D53">
              <w:rPr>
                <w:sz w:val="22"/>
                <w:szCs w:val="22"/>
              </w:rPr>
              <w:t xml:space="preserve">person. </w:t>
            </w:r>
          </w:p>
          <w:p w14:paraId="6C8C814B" w14:textId="68EBF85A" w:rsidR="00484D53" w:rsidRDefault="00727A8B" w:rsidP="00484D53">
            <w:pPr>
              <w:pStyle w:val="Body"/>
              <w:numPr>
                <w:ilvl w:val="0"/>
                <w:numId w:val="12"/>
              </w:numPr>
              <w:spacing w:before="0" w:after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Seven</w:t>
            </w:r>
            <w:r w:rsidR="00BD2E11">
              <w:rPr>
                <w:sz w:val="22"/>
                <w:szCs w:val="22"/>
              </w:rPr>
              <w:t xml:space="preserve"> :</w:t>
            </w:r>
            <w:proofErr w:type="gramEnd"/>
            <w:r w:rsidR="00BD2E11">
              <w:rPr>
                <w:sz w:val="22"/>
                <w:szCs w:val="22"/>
              </w:rPr>
              <w:t xml:space="preserve"> </w:t>
            </w:r>
            <w:r w:rsidR="00484D53">
              <w:rPr>
                <w:sz w:val="22"/>
                <w:szCs w:val="22"/>
              </w:rPr>
              <w:t>Person should make full sentence</w:t>
            </w:r>
            <w:r w:rsidR="00950EC4">
              <w:rPr>
                <w:sz w:val="22"/>
                <w:szCs w:val="22"/>
              </w:rPr>
              <w:t>s</w:t>
            </w:r>
            <w:r w:rsidR="00484D53">
              <w:rPr>
                <w:sz w:val="22"/>
                <w:szCs w:val="22"/>
              </w:rPr>
              <w:t xml:space="preserve"> at least </w:t>
            </w:r>
            <w:r>
              <w:rPr>
                <w:sz w:val="22"/>
                <w:szCs w:val="22"/>
              </w:rPr>
              <w:t>seven.</w:t>
            </w:r>
          </w:p>
          <w:p w14:paraId="2FB4C1E3" w14:textId="24EEB484" w:rsidR="00950EC4" w:rsidRPr="00BD2E11" w:rsidRDefault="00BD2E11" w:rsidP="00BD2E11">
            <w:pPr>
              <w:pStyle w:val="Body"/>
              <w:numPr>
                <w:ilvl w:val="0"/>
                <w:numId w:val="12"/>
              </w:numPr>
              <w:spacing w:before="0" w:after="0"/>
              <w:rPr>
                <w:sz w:val="22"/>
                <w:szCs w:val="22"/>
              </w:rPr>
            </w:pPr>
            <w:proofErr w:type="gramStart"/>
            <w:r w:rsidRPr="00627930">
              <w:rPr>
                <w:b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84D53">
              <w:rPr>
                <w:sz w:val="22"/>
                <w:szCs w:val="22"/>
              </w:rPr>
              <w:t xml:space="preserve">Person must use those given words. </w:t>
            </w:r>
            <w:r w:rsidR="00950EC4" w:rsidRPr="00BD2E11">
              <w:rPr>
                <w:sz w:val="22"/>
                <w:szCs w:val="22"/>
              </w:rPr>
              <w:t>Interviewer question should include target words.</w:t>
            </w:r>
          </w:p>
          <w:p w14:paraId="751D984C" w14:textId="60BFFDE9" w:rsidR="00BD2E11" w:rsidRPr="00BD2E11" w:rsidRDefault="00BD2E11" w:rsidP="00BD2E11">
            <w:pPr>
              <w:pStyle w:val="Body"/>
              <w:numPr>
                <w:ilvl w:val="0"/>
                <w:numId w:val="12"/>
              </w:numPr>
              <w:spacing w:before="0" w:after="0"/>
              <w:rPr>
                <w:sz w:val="22"/>
                <w:szCs w:val="22"/>
              </w:rPr>
            </w:pPr>
            <w:r w:rsidRPr="00627930">
              <w:rPr>
                <w:b/>
                <w:sz w:val="22"/>
                <w:szCs w:val="22"/>
              </w:rPr>
              <w:t>Change!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BD2E11">
              <w:rPr>
                <w:sz w:val="22"/>
                <w:szCs w:val="22"/>
              </w:rPr>
              <w:t>After</w:t>
            </w:r>
            <w:proofErr w:type="gramEnd"/>
            <w:r w:rsidRPr="00BD2E11">
              <w:rPr>
                <w:sz w:val="22"/>
                <w:szCs w:val="22"/>
              </w:rPr>
              <w:t xml:space="preserve"> one person finished, change their role.</w:t>
            </w:r>
          </w:p>
          <w:p w14:paraId="70C67FE6" w14:textId="77777777" w:rsidR="00484D53" w:rsidRDefault="00900A0A" w:rsidP="00950EC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instructive question,</w:t>
            </w:r>
          </w:p>
          <w:p w14:paraId="3E9E5841" w14:textId="00546175" w:rsidR="00900A0A" w:rsidRPr="00900A0A" w:rsidRDefault="00900A0A" w:rsidP="00950EC4">
            <w:pPr>
              <w:pStyle w:val="Body"/>
              <w:spacing w:before="0" w:after="0"/>
              <w:rPr>
                <w:i/>
                <w:sz w:val="22"/>
                <w:szCs w:val="22"/>
              </w:rPr>
            </w:pPr>
            <w:r w:rsidRPr="00900A0A">
              <w:rPr>
                <w:i/>
                <w:sz w:val="22"/>
                <w:szCs w:val="22"/>
              </w:rPr>
              <w:t>What was the rule?</w:t>
            </w:r>
          </w:p>
        </w:tc>
      </w:tr>
      <w:tr w:rsidR="00CB12E9" w:rsidRPr="008F439C" w14:paraId="24BBD686" w14:textId="77777777" w:rsidTr="00484D53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0A25967D" w:rsidR="00CB12E9" w:rsidRPr="00B10BBA" w:rsidRDefault="00950EC4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1min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16865887" w:rsidR="00CB12E9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Pair</w:t>
            </w:r>
          </w:p>
        </w:tc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78565796" w:rsidR="00CB12E9" w:rsidRPr="00413A83" w:rsidRDefault="00484D53" w:rsidP="00484D5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 a role card and read it carefully.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78212EFD" w:rsidR="00484D53" w:rsidRPr="00413A83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them role paper.</w:t>
            </w:r>
          </w:p>
        </w:tc>
      </w:tr>
      <w:tr w:rsidR="00CB12E9" w:rsidRPr="008F439C" w14:paraId="5F06BA10" w14:textId="77777777" w:rsidTr="00484D53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E16513C" w:rsidR="00CB12E9" w:rsidRDefault="00950EC4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15min</w:t>
            </w:r>
            <w:r w:rsidR="00CB12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12E9">
              <w:rPr>
                <w:rFonts w:ascii="Arial" w:hAnsi="Arial" w:cs="Arial"/>
                <w:sz w:val="22"/>
                <w:szCs w:val="22"/>
              </w:rPr>
            </w:r>
            <w:r w:rsidR="00CB12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602ECA5E" w:rsidR="00CB12E9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Pair</w:t>
            </w:r>
          </w:p>
        </w:tc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5FE24342" w:rsidR="00CB12E9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</w:t>
            </w:r>
            <w:r w:rsidR="00484D53">
              <w:rPr>
                <w:sz w:val="22"/>
                <w:szCs w:val="22"/>
              </w:rPr>
              <w:t xml:space="preserve"> </w:t>
            </w:r>
            <w:proofErr w:type="gramStart"/>
            <w:r w:rsidR="00484D53">
              <w:rPr>
                <w:sz w:val="22"/>
                <w:szCs w:val="22"/>
              </w:rPr>
              <w:t>pair</w:t>
            </w:r>
            <w:r>
              <w:rPr>
                <w:sz w:val="22"/>
                <w:szCs w:val="22"/>
              </w:rPr>
              <w:t>s</w:t>
            </w:r>
            <w:r w:rsidR="00484D53">
              <w:rPr>
                <w:sz w:val="22"/>
                <w:szCs w:val="22"/>
              </w:rPr>
              <w:t>,</w:t>
            </w:r>
            <w:proofErr w:type="gramEnd"/>
            <w:r w:rsidR="00484D53">
              <w:rPr>
                <w:sz w:val="22"/>
                <w:szCs w:val="22"/>
              </w:rPr>
              <w:t xml:space="preserve"> decide who is going to be first interviewer.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40217" w14:textId="393769E0" w:rsidR="00484D53" w:rsidRDefault="00484D53" w:rsidP="00484D5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 pair.</w:t>
            </w:r>
          </w:p>
          <w:p w14:paraId="1DE5929D" w14:textId="77777777" w:rsidR="00950EC4" w:rsidRDefault="00950EC4" w:rsidP="00484D53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1CCF603" w14:textId="5B30E18E" w:rsidR="00CB12E9" w:rsidRDefault="00484D53" w:rsidP="00484D5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them start to interview.</w:t>
            </w:r>
          </w:p>
        </w:tc>
      </w:tr>
      <w:tr w:rsidR="00CB12E9" w:rsidRPr="008F439C" w14:paraId="7F249DF5" w14:textId="77777777" w:rsidTr="00950EC4">
        <w:trPr>
          <w:trHeight w:val="98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6E4FDA95" w:rsidR="00CB12E9" w:rsidRDefault="00393D13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50EC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25D38DFE" w:rsidR="00CB12E9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50EC4">
              <w:rPr>
                <w:sz w:val="22"/>
                <w:szCs w:val="22"/>
              </w:rPr>
              <w:t>air</w:t>
            </w:r>
          </w:p>
        </w:tc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45015" w14:textId="6BB87FDA" w:rsidR="00950EC4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they finished interview, pair group is s</w:t>
            </w:r>
            <w:r w:rsidR="00950EC4">
              <w:rPr>
                <w:sz w:val="22"/>
                <w:szCs w:val="22"/>
              </w:rPr>
              <w:t>tand</w:t>
            </w:r>
            <w:r>
              <w:rPr>
                <w:sz w:val="22"/>
                <w:szCs w:val="22"/>
              </w:rPr>
              <w:t>ing</w:t>
            </w:r>
            <w:r w:rsidR="00950EC4">
              <w:rPr>
                <w:sz w:val="22"/>
                <w:szCs w:val="22"/>
              </w:rPr>
              <w:t xml:space="preserve"> up, and tell</w:t>
            </w:r>
            <w:r>
              <w:rPr>
                <w:sz w:val="22"/>
                <w:szCs w:val="22"/>
              </w:rPr>
              <w:t xml:space="preserve"> about who was your partner.</w:t>
            </w:r>
            <w:r w:rsidR="00950EC4">
              <w:rPr>
                <w:sz w:val="22"/>
                <w:szCs w:val="22"/>
              </w:rPr>
              <w:t xml:space="preserve"> </w:t>
            </w:r>
          </w:p>
          <w:p w14:paraId="29F3AD61" w14:textId="77777777" w:rsidR="00900A0A" w:rsidRDefault="00900A0A" w:rsidP="003C60DE">
            <w:pPr>
              <w:pStyle w:val="Body"/>
              <w:spacing w:before="0" w:after="0"/>
              <w:rPr>
                <w:i/>
                <w:sz w:val="22"/>
                <w:szCs w:val="22"/>
              </w:rPr>
            </w:pPr>
          </w:p>
          <w:p w14:paraId="40AADDAF" w14:textId="77777777" w:rsidR="00950EC4" w:rsidRPr="00900A0A" w:rsidRDefault="00950EC4" w:rsidP="003C60DE">
            <w:pPr>
              <w:pStyle w:val="Body"/>
              <w:spacing w:before="0" w:after="0"/>
              <w:rPr>
                <w:i/>
                <w:sz w:val="22"/>
                <w:szCs w:val="22"/>
              </w:rPr>
            </w:pPr>
            <w:r w:rsidRPr="00900A0A">
              <w:rPr>
                <w:i/>
                <w:sz w:val="22"/>
                <w:szCs w:val="22"/>
              </w:rPr>
              <w:t>Today, I interviewed --------.</w:t>
            </w:r>
          </w:p>
          <w:p w14:paraId="64B4F799" w14:textId="0D8B9B13" w:rsidR="00627930" w:rsidRPr="00900A0A" w:rsidRDefault="00627930" w:rsidP="003C60DE">
            <w:pPr>
              <w:pStyle w:val="Body"/>
              <w:spacing w:before="0" w:after="0"/>
              <w:rPr>
                <w:i/>
                <w:sz w:val="22"/>
                <w:szCs w:val="22"/>
              </w:rPr>
            </w:pPr>
            <w:r w:rsidRPr="00900A0A">
              <w:rPr>
                <w:i/>
                <w:sz w:val="22"/>
                <w:szCs w:val="22"/>
              </w:rPr>
              <w:t>His or her job</w:t>
            </w:r>
            <w:r w:rsidR="00950EC4" w:rsidRPr="00900A0A">
              <w:rPr>
                <w:i/>
                <w:sz w:val="22"/>
                <w:szCs w:val="22"/>
              </w:rPr>
              <w:t xml:space="preserve"> is -------------------------------------.</w:t>
            </w:r>
          </w:p>
          <w:p w14:paraId="3FC8F05C" w14:textId="364FD208" w:rsidR="00627930" w:rsidRPr="00900A0A" w:rsidRDefault="00627930" w:rsidP="003C60DE">
            <w:pPr>
              <w:pStyle w:val="Body"/>
              <w:spacing w:before="0" w:after="0"/>
              <w:rPr>
                <w:i/>
                <w:sz w:val="22"/>
                <w:szCs w:val="22"/>
              </w:rPr>
            </w:pPr>
            <w:r w:rsidRPr="00900A0A">
              <w:rPr>
                <w:i/>
                <w:sz w:val="22"/>
                <w:szCs w:val="22"/>
              </w:rPr>
              <w:t>He or she thinks-----------------------.</w:t>
            </w:r>
          </w:p>
          <w:p w14:paraId="2F3959F8" w14:textId="77777777" w:rsidR="00627930" w:rsidRDefault="0062793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9803518" w14:textId="2C86D673" w:rsidR="00950EC4" w:rsidRDefault="00950EC4" w:rsidP="003C60D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F7A45" w14:textId="0FD1FC8D" w:rsidR="00CB12E9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everyone can focus on speaker.</w:t>
            </w:r>
          </w:p>
          <w:p w14:paraId="200DCE1A" w14:textId="77777777" w:rsidR="00950EC4" w:rsidRDefault="00950EC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4CA87151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5102144" w14:textId="77777777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48928FAC" w14:textId="399EA349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presentation, teacher asks them about the feeling.</w:t>
            </w:r>
          </w:p>
          <w:p w14:paraId="4681DDBE" w14:textId="18E5F271" w:rsidR="00900A0A" w:rsidRDefault="00900A0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</w:tr>
      <w:tr w:rsidR="00950EC4" w:rsidRPr="008F439C" w14:paraId="28F88A9C" w14:textId="77777777" w:rsidTr="00950EC4">
        <w:trPr>
          <w:trHeight w:val="42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AB0B" w14:textId="224B2504" w:rsidR="00950EC4" w:rsidRDefault="00393D13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0EC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D94CB" w14:textId="16EC62EF" w:rsidR="00950EC4" w:rsidRDefault="00950EC4" w:rsidP="003C60D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DC1AA" w14:textId="77777777" w:rsidR="00950EC4" w:rsidRDefault="00950EC4" w:rsidP="003C60D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 the teacher’s question. </w:t>
            </w:r>
          </w:p>
          <w:p w14:paraId="6A121ABE" w14:textId="1CF0DC8D" w:rsidR="00950EC4" w:rsidRDefault="00950EC4" w:rsidP="003C60DE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A4BFD" w14:textId="77777777" w:rsidR="00950EC4" w:rsidRDefault="00950EC4" w:rsidP="003C60D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Asking question.</w:t>
            </w:r>
          </w:p>
          <w:p w14:paraId="12931964" w14:textId="1ABB6A6A" w:rsidR="00950EC4" w:rsidRPr="00900A0A" w:rsidRDefault="00950EC4" w:rsidP="003C60DE">
            <w:pPr>
              <w:pStyle w:val="Body"/>
              <w:rPr>
                <w:i/>
                <w:sz w:val="22"/>
                <w:szCs w:val="22"/>
              </w:rPr>
            </w:pPr>
            <w:r w:rsidRPr="00900A0A">
              <w:rPr>
                <w:i/>
                <w:sz w:val="22"/>
                <w:szCs w:val="22"/>
              </w:rPr>
              <w:t>Is there any problem during this activity?</w:t>
            </w:r>
          </w:p>
          <w:p w14:paraId="5F49C558" w14:textId="77777777" w:rsidR="00950EC4" w:rsidRDefault="00950EC4" w:rsidP="00950EC4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students did not have any question. </w:t>
            </w:r>
          </w:p>
          <w:p w14:paraId="5398D38C" w14:textId="2C249CAF" w:rsidR="00950EC4" w:rsidRDefault="00950EC4" w:rsidP="00950EC4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Teacher might move on.</w:t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1A72A962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0569DAEF" w:rsidR="00CB12E9" w:rsidRPr="00413A83" w:rsidRDefault="008E5915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Make sure everyone can understand.</w:t>
            </w: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69DD34D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088"/>
        <w:gridCol w:w="560"/>
        <w:gridCol w:w="2093"/>
        <w:gridCol w:w="3207"/>
        <w:gridCol w:w="2384"/>
      </w:tblGrid>
      <w:tr w:rsidR="00E41FF1" w:rsidRPr="008F439C" w14:paraId="3D3BA881" w14:textId="77777777" w:rsidTr="003D26A9">
        <w:trPr>
          <w:trHeight w:val="360"/>
          <w:jc w:val="center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6D4E6257" w:rsidR="00E41FF1" w:rsidRPr="00B10BBA" w:rsidRDefault="00900A0A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Wrap up.</w:t>
            </w:r>
            <w:r w:rsidR="00393D13">
              <w:rPr>
                <w:b w:val="0"/>
                <w:sz w:val="22"/>
                <w:szCs w:val="22"/>
              </w:rPr>
              <w:t xml:space="preserve">  (3 </w:t>
            </w:r>
            <w:r w:rsidR="00B66DC0">
              <w:rPr>
                <w:b w:val="0"/>
                <w:sz w:val="22"/>
                <w:szCs w:val="22"/>
              </w:rPr>
              <w:t>min)</w:t>
            </w:r>
          </w:p>
        </w:tc>
      </w:tr>
      <w:tr w:rsidR="00E41FF1" w:rsidRPr="008F439C" w14:paraId="315920AD" w14:textId="77777777" w:rsidTr="003D26A9">
        <w:trPr>
          <w:trHeight w:val="301"/>
          <w:jc w:val="center"/>
        </w:trPr>
        <w:tc>
          <w:tcPr>
            <w:tcW w:w="4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D26A9">
        <w:trPr>
          <w:trHeight w:val="320"/>
          <w:jc w:val="center"/>
        </w:trPr>
        <w:tc>
          <w:tcPr>
            <w:tcW w:w="4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6B7945A8" w:rsidR="00E41FF1" w:rsidRPr="00B10BBA" w:rsidRDefault="00C77204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Review what we done today.</w:t>
            </w:r>
          </w:p>
        </w:tc>
        <w:tc>
          <w:tcPr>
            <w:tcW w:w="5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267233AC" w:rsidR="00E41FF1" w:rsidRPr="00B10BBA" w:rsidRDefault="00E41FF1" w:rsidP="003C60DE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  <w:tr w:rsidR="00E41FF1" w:rsidRPr="008F439C" w14:paraId="0E6A45BE" w14:textId="77777777" w:rsidTr="003D26A9">
        <w:trPr>
          <w:trHeight w:val="30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D26A9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3B7B2324" w:rsidR="00E41FF1" w:rsidRPr="00B10BBA" w:rsidRDefault="00C77204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3min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6025430F" w:rsidR="00E41FF1" w:rsidRPr="00B10BBA" w:rsidRDefault="00C7720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individual</w:t>
            </w:r>
            <w:proofErr w:type="gramEnd"/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108A777C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15889" w14:textId="77777777" w:rsidR="00E41FF1" w:rsidRDefault="00C7720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what we did today. </w:t>
            </w:r>
          </w:p>
          <w:p w14:paraId="7D5CE95B" w14:textId="77777777" w:rsidR="00C77204" w:rsidRDefault="00C7720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9A7D05A" w14:textId="18EBEC0B" w:rsidR="00894ADA" w:rsidRPr="00413A83" w:rsidRDefault="00894AD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</w:tr>
      <w:tr w:rsidR="00E41FF1" w:rsidRPr="008F439C" w14:paraId="18B8706C" w14:textId="77777777" w:rsidTr="003D26A9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4E702799" w:rsidR="00E41FF1" w:rsidRPr="00413A83" w:rsidRDefault="00E41FF1" w:rsidP="003C60DE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9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6E66940B" w14:textId="77777777" w:rsidR="00447E0C" w:rsidRDefault="00591EEA" w:rsidP="008A4DE1">
      <w:pPr>
        <w:pStyle w:val="Body"/>
        <w:rPr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</w:p>
    <w:p w14:paraId="6B5EEB7B" w14:textId="77777777" w:rsidR="00A10928" w:rsidRDefault="00A10928" w:rsidP="008A4DE1">
      <w:pPr>
        <w:pStyle w:val="Body"/>
        <w:rPr>
          <w:color w:val="0000FF"/>
        </w:rPr>
      </w:pPr>
    </w:p>
    <w:p w14:paraId="337CB7B5" w14:textId="77777777" w:rsidR="00A10928" w:rsidRDefault="00A10928" w:rsidP="008A4DE1">
      <w:pPr>
        <w:pStyle w:val="Body"/>
        <w:rPr>
          <w:color w:val="0000FF"/>
        </w:rPr>
      </w:pPr>
    </w:p>
    <w:tbl>
      <w:tblPr>
        <w:tblStyle w:val="TableGrid"/>
        <w:tblW w:w="8264" w:type="dxa"/>
        <w:tblLook w:val="04A0" w:firstRow="1" w:lastRow="0" w:firstColumn="1" w:lastColumn="0" w:noHBand="0" w:noVBand="1"/>
      </w:tblPr>
      <w:tblGrid>
        <w:gridCol w:w="8264"/>
      </w:tblGrid>
      <w:tr w:rsidR="00A10928" w14:paraId="1BD9890D" w14:textId="77777777" w:rsidTr="00A10928">
        <w:trPr>
          <w:trHeight w:val="5288"/>
        </w:trPr>
        <w:tc>
          <w:tcPr>
            <w:tcW w:w="8264" w:type="dxa"/>
          </w:tcPr>
          <w:p w14:paraId="088FC7B2" w14:textId="77777777" w:rsidR="00A10928" w:rsidRPr="00A10928" w:rsidRDefault="00A10928" w:rsidP="00A10928">
            <w:pPr>
              <w:jc w:val="center"/>
              <w:rPr>
                <w:b/>
                <w:sz w:val="32"/>
                <w:szCs w:val="32"/>
              </w:rPr>
            </w:pPr>
            <w:r w:rsidRPr="00A10928">
              <w:rPr>
                <w:b/>
                <w:sz w:val="32"/>
                <w:szCs w:val="32"/>
              </w:rPr>
              <w:t>Famous Chef</w:t>
            </w:r>
          </w:p>
          <w:p w14:paraId="0EECAF90" w14:textId="77777777" w:rsidR="00A10928" w:rsidRPr="00A10928" w:rsidRDefault="00A10928" w:rsidP="00A10928">
            <w:pPr>
              <w:rPr>
                <w:sz w:val="22"/>
                <w:szCs w:val="22"/>
              </w:rPr>
            </w:pPr>
            <w:r w:rsidRPr="00A10928">
              <w:rPr>
                <w:sz w:val="22"/>
                <w:szCs w:val="22"/>
              </w:rPr>
              <w:t>You are famous Chef in Korea.  You are about to appear as a guest on a live television show. A reporter is going to ask you some questions about your career.</w:t>
            </w:r>
          </w:p>
          <w:p w14:paraId="2917EE1F" w14:textId="77777777" w:rsidR="00A10928" w:rsidRPr="00A10928" w:rsidRDefault="00A10928" w:rsidP="00A10928">
            <w:pPr>
              <w:rPr>
                <w:sz w:val="22"/>
                <w:szCs w:val="22"/>
              </w:rPr>
            </w:pPr>
          </w:p>
          <w:p w14:paraId="1616E7B1" w14:textId="77777777" w:rsidR="00A10928" w:rsidRPr="00A10928" w:rsidRDefault="00A10928" w:rsidP="00A10928">
            <w:pPr>
              <w:rPr>
                <w:sz w:val="22"/>
                <w:szCs w:val="22"/>
              </w:rPr>
            </w:pPr>
            <w:r w:rsidRPr="00A10928">
              <w:rPr>
                <w:sz w:val="22"/>
                <w:szCs w:val="22"/>
              </w:rPr>
              <w:t>Please answer the question with following given words.</w:t>
            </w:r>
          </w:p>
          <w:p w14:paraId="07C32F45" w14:textId="77777777" w:rsidR="00A10928" w:rsidRPr="00A10928" w:rsidRDefault="00A10928" w:rsidP="00A10928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65F925DB" w14:textId="77777777" w:rsidR="00A10928" w:rsidRPr="00A10928" w:rsidRDefault="00A10928" w:rsidP="00A1092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A10928">
              <w:rPr>
                <w:i/>
                <w:sz w:val="22"/>
                <w:szCs w:val="22"/>
                <w:u w:val="single"/>
              </w:rPr>
              <w:t>Given words</w:t>
            </w:r>
          </w:p>
          <w:p w14:paraId="222E40D1" w14:textId="77777777" w:rsidR="00A10928" w:rsidRPr="00A10928" w:rsidRDefault="00A10928" w:rsidP="00A10928">
            <w:pPr>
              <w:jc w:val="center"/>
              <w:rPr>
                <w:rFonts w:ascii="바탕" w:hAnsi="바탕" w:cs="바탕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733"/>
              <w:gridCol w:w="3733"/>
            </w:tblGrid>
            <w:tr w:rsidR="00A10928" w:rsidRPr="00A10928" w14:paraId="6FC3371C" w14:textId="77777777" w:rsidTr="00A10928">
              <w:trPr>
                <w:trHeight w:val="1802"/>
              </w:trPr>
              <w:tc>
                <w:tcPr>
                  <w:tcW w:w="3733" w:type="dxa"/>
                </w:tcPr>
                <w:p w14:paraId="151F3E96" w14:textId="77777777" w:rsidR="00A10928" w:rsidRPr="00A10928" w:rsidRDefault="00A10928" w:rsidP="00A10928">
                  <w:pP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A10928"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  <w:t>verb</w:t>
                  </w:r>
                  <w:proofErr w:type="gramEnd"/>
                </w:p>
                <w:p w14:paraId="6AB0AE1F" w14:textId="484C560E" w:rsidR="00A10928" w:rsidRPr="00A10928" w:rsidRDefault="00A10928" w:rsidP="00A10928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  <w:r w:rsidRPr="00A10928">
                    <w:rPr>
                      <w:rFonts w:ascii="바탕" w:hAnsi="바탕" w:cs="바탕"/>
                      <w:sz w:val="22"/>
                      <w:szCs w:val="22"/>
                    </w:rPr>
                    <w:t>Love</w:t>
                  </w:r>
                </w:p>
                <w:p w14:paraId="1714CCDB" w14:textId="77777777" w:rsidR="00A10928" w:rsidRPr="00A10928" w:rsidRDefault="00A10928" w:rsidP="00A10928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  <w:r w:rsidRPr="00A10928">
                    <w:rPr>
                      <w:rFonts w:ascii="바탕" w:hAnsi="바탕" w:cs="바탕"/>
                      <w:sz w:val="22"/>
                      <w:szCs w:val="22"/>
                    </w:rPr>
                    <w:t>Crowded</w:t>
                  </w:r>
                </w:p>
                <w:p w14:paraId="1403AF20" w14:textId="77777777" w:rsidR="00A10928" w:rsidRPr="00A10928" w:rsidRDefault="00A10928" w:rsidP="00A10928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  <w:r w:rsidRPr="00A10928">
                    <w:rPr>
                      <w:rFonts w:ascii="바탕" w:hAnsi="바탕" w:cs="바탕"/>
                      <w:sz w:val="22"/>
                      <w:szCs w:val="22"/>
                    </w:rPr>
                    <w:t>Publish</w:t>
                  </w:r>
                </w:p>
                <w:p w14:paraId="1A37E24A" w14:textId="77777777" w:rsidR="00A10928" w:rsidRPr="00A10928" w:rsidRDefault="00A10928" w:rsidP="00A1092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733" w:type="dxa"/>
                </w:tcPr>
                <w:p w14:paraId="7765C9DD" w14:textId="77777777" w:rsidR="00A10928" w:rsidRPr="00A10928" w:rsidRDefault="00A10928" w:rsidP="00A10928">
                  <w:pP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A10928"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  <w:t>noun</w:t>
                  </w:r>
                  <w:proofErr w:type="gramEnd"/>
                </w:p>
                <w:p w14:paraId="16FE21B1" w14:textId="77777777" w:rsidR="00A10928" w:rsidRPr="00A10928" w:rsidRDefault="00A10928" w:rsidP="00A10928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  <w:r w:rsidRPr="00A10928">
                    <w:rPr>
                      <w:rFonts w:ascii="바탕" w:hAnsi="바탕" w:cs="바탕"/>
                      <w:sz w:val="22"/>
                      <w:szCs w:val="22"/>
                    </w:rPr>
                    <w:t>Dish</w:t>
                  </w:r>
                </w:p>
                <w:p w14:paraId="2E5F4743" w14:textId="77777777" w:rsidR="00A10928" w:rsidRPr="00A10928" w:rsidRDefault="00A10928" w:rsidP="00A10928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  <w:r w:rsidRPr="00A10928">
                    <w:rPr>
                      <w:rFonts w:ascii="바탕" w:hAnsi="바탕" w:cs="바탕"/>
                      <w:sz w:val="22"/>
                      <w:szCs w:val="22"/>
                    </w:rPr>
                    <w:t>A food critic</w:t>
                  </w:r>
                </w:p>
                <w:p w14:paraId="183DA584" w14:textId="77777777" w:rsidR="00A10928" w:rsidRPr="00A10928" w:rsidRDefault="00A10928" w:rsidP="00A10928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  <w:r w:rsidRPr="00A10928">
                    <w:rPr>
                      <w:rFonts w:ascii="바탕" w:hAnsi="바탕" w:cs="바탕"/>
                      <w:sz w:val="22"/>
                      <w:szCs w:val="22"/>
                    </w:rPr>
                    <w:t>Cookbook</w:t>
                  </w:r>
                </w:p>
                <w:p w14:paraId="6CF0DFB6" w14:textId="10037A12" w:rsidR="00A10928" w:rsidRPr="00A10928" w:rsidRDefault="00A10928" w:rsidP="00A1092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  <w:r w:rsidRPr="00A10928">
                    <w:rPr>
                      <w:rFonts w:ascii="바탕" w:hAnsi="바탕" w:cs="바탕"/>
                      <w:sz w:val="22"/>
                      <w:szCs w:val="22"/>
                    </w:rPr>
                    <w:t>Cooking show</w:t>
                  </w:r>
                </w:p>
              </w:tc>
            </w:tr>
          </w:tbl>
          <w:p w14:paraId="2ADDD8F9" w14:textId="6D3DD01D" w:rsidR="00A10928" w:rsidRPr="00A10928" w:rsidRDefault="00A10928" w:rsidP="00A10928">
            <w:pPr>
              <w:rPr>
                <w:rFonts w:ascii="바탕" w:hAnsi="바탕" w:cs="바탕"/>
              </w:rPr>
            </w:pPr>
          </w:p>
        </w:tc>
      </w:tr>
      <w:tr w:rsidR="00A10928" w14:paraId="704DE20F" w14:textId="77777777" w:rsidTr="00A10928">
        <w:trPr>
          <w:trHeight w:val="5288"/>
        </w:trPr>
        <w:tc>
          <w:tcPr>
            <w:tcW w:w="8264" w:type="dxa"/>
          </w:tcPr>
          <w:p w14:paraId="3917C16F" w14:textId="77777777" w:rsidR="00A10928" w:rsidRPr="00EA720A" w:rsidRDefault="00A10928" w:rsidP="00A10928">
            <w:pPr>
              <w:tabs>
                <w:tab w:val="left" w:pos="501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Scientist</w:t>
            </w:r>
          </w:p>
          <w:p w14:paraId="5F649CC2" w14:textId="77777777" w:rsidR="00A10928" w:rsidRDefault="00A10928" w:rsidP="00A10928">
            <w:r>
              <w:t>You are scientist.  You are about to appear as a guest on a live television show. A reporter is going to ask you some questions about your career.</w:t>
            </w:r>
          </w:p>
          <w:p w14:paraId="31DEABB9" w14:textId="77777777" w:rsidR="00A10928" w:rsidRDefault="00A10928" w:rsidP="00A10928">
            <w:pPr>
              <w:tabs>
                <w:tab w:val="left" w:pos="501"/>
              </w:tabs>
            </w:pPr>
          </w:p>
          <w:p w14:paraId="466EAB9A" w14:textId="77777777" w:rsidR="00A10928" w:rsidRDefault="00A10928" w:rsidP="00A10928">
            <w:pPr>
              <w:jc w:val="center"/>
            </w:pPr>
            <w:r>
              <w:t>Please answer the question with following given words.</w:t>
            </w:r>
          </w:p>
          <w:p w14:paraId="1EBA1328" w14:textId="77777777" w:rsidR="00A10928" w:rsidRDefault="00A10928" w:rsidP="00A10928">
            <w:pPr>
              <w:jc w:val="center"/>
            </w:pPr>
          </w:p>
          <w:p w14:paraId="637DA1B2" w14:textId="77777777" w:rsidR="00A10928" w:rsidRDefault="00A10928" w:rsidP="00A10928">
            <w:pPr>
              <w:jc w:val="center"/>
              <w:rPr>
                <w:i/>
                <w:u w:val="single"/>
              </w:rPr>
            </w:pPr>
            <w:r w:rsidRPr="00EA720A">
              <w:rPr>
                <w:i/>
                <w:u w:val="single"/>
              </w:rPr>
              <w:t>Given words</w:t>
            </w:r>
          </w:p>
          <w:p w14:paraId="1C3270BA" w14:textId="77777777" w:rsidR="00A10928" w:rsidRPr="00A10928" w:rsidRDefault="00A10928" w:rsidP="00900A0A">
            <w:pPr>
              <w:jc w:val="center"/>
              <w:rPr>
                <w:rFonts w:ascii="바탕" w:hAnsi="바탕" w:cs="바탕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733"/>
              <w:gridCol w:w="3733"/>
            </w:tblGrid>
            <w:tr w:rsidR="00A10928" w:rsidRPr="00A10928" w14:paraId="41EC62D2" w14:textId="77777777" w:rsidTr="00A10928">
              <w:trPr>
                <w:trHeight w:val="1802"/>
              </w:trPr>
              <w:tc>
                <w:tcPr>
                  <w:tcW w:w="3733" w:type="dxa"/>
                </w:tcPr>
                <w:p w14:paraId="6DD84784" w14:textId="77777777" w:rsidR="00A10928" w:rsidRPr="00755C2C" w:rsidRDefault="00A10928" w:rsidP="00A10928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Verb</w:t>
                  </w:r>
                </w:p>
                <w:p w14:paraId="1D3C8F30" w14:textId="77777777" w:rsidR="00A10928" w:rsidRDefault="00A10928" w:rsidP="00A10928">
                  <w:pPr>
                    <w:jc w:val="center"/>
                  </w:pPr>
                  <w:r>
                    <w:t>Test</w:t>
                  </w:r>
                </w:p>
                <w:p w14:paraId="374DDE35" w14:textId="77777777" w:rsidR="00A10928" w:rsidRPr="00755C2C" w:rsidRDefault="00A10928" w:rsidP="00A10928">
                  <w:pPr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Invent</w:t>
                  </w:r>
                </w:p>
                <w:p w14:paraId="415272D1" w14:textId="77777777" w:rsidR="00A10928" w:rsidRDefault="00A10928" w:rsidP="00A10928">
                  <w:pPr>
                    <w:jc w:val="center"/>
                  </w:pPr>
                  <w:r>
                    <w:t>Help</w:t>
                  </w:r>
                </w:p>
                <w:p w14:paraId="7EBCCF71" w14:textId="5B79E1CC" w:rsidR="00A10928" w:rsidRPr="00A10928" w:rsidRDefault="00A10928" w:rsidP="00900A0A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</w:p>
                <w:p w14:paraId="2C6F1A2A" w14:textId="77777777" w:rsidR="00A10928" w:rsidRPr="00A10928" w:rsidRDefault="00A10928" w:rsidP="00900A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733" w:type="dxa"/>
                </w:tcPr>
                <w:p w14:paraId="75A2920F" w14:textId="77777777" w:rsidR="00A10928" w:rsidRPr="00755C2C" w:rsidRDefault="00A10928" w:rsidP="00A10928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Noun</w:t>
                  </w:r>
                </w:p>
                <w:p w14:paraId="78CA381D" w14:textId="77777777" w:rsidR="00A10928" w:rsidRDefault="00A10928" w:rsidP="00A10928">
                  <w:pPr>
                    <w:jc w:val="center"/>
                  </w:pPr>
                  <w:r>
                    <w:t>Responsibility</w:t>
                  </w:r>
                </w:p>
                <w:p w14:paraId="00D7BBAE" w14:textId="77777777" w:rsidR="00A10928" w:rsidRDefault="00A10928" w:rsidP="00A10928">
                  <w:pPr>
                    <w:jc w:val="center"/>
                  </w:pPr>
                  <w:r>
                    <w:t>Experiment</w:t>
                  </w:r>
                </w:p>
                <w:p w14:paraId="6F47C186" w14:textId="77777777" w:rsidR="00A10928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T</w:t>
                  </w:r>
                  <w:r w:rsidRPr="00755C2C">
                    <w:rPr>
                      <w:iCs/>
                    </w:rPr>
                    <w:t>echniques</w:t>
                  </w:r>
                </w:p>
                <w:p w14:paraId="2ED81E2E" w14:textId="77777777" w:rsidR="00A10928" w:rsidRPr="00755C2C" w:rsidRDefault="00A10928" w:rsidP="00A10928">
                  <w:pPr>
                    <w:tabs>
                      <w:tab w:val="left" w:pos="501"/>
                    </w:tabs>
                    <w:jc w:val="center"/>
                  </w:pPr>
                  <w:proofErr w:type="gramStart"/>
                  <w:r>
                    <w:rPr>
                      <w:iCs/>
                    </w:rPr>
                    <w:t>development</w:t>
                  </w:r>
                  <w:proofErr w:type="gramEnd"/>
                </w:p>
                <w:p w14:paraId="621104A7" w14:textId="2AF0DEDD" w:rsidR="00A10928" w:rsidRPr="00A10928" w:rsidRDefault="00A10928" w:rsidP="00900A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2497D833" w14:textId="77777777" w:rsidR="00A10928" w:rsidRPr="00A10928" w:rsidRDefault="00A10928" w:rsidP="00900A0A">
            <w:pPr>
              <w:rPr>
                <w:rFonts w:ascii="바탕" w:hAnsi="바탕" w:cs="바탕"/>
              </w:rPr>
            </w:pPr>
          </w:p>
        </w:tc>
      </w:tr>
    </w:tbl>
    <w:p w14:paraId="52A0757E" w14:textId="77777777" w:rsidR="00A10928" w:rsidRDefault="00A10928" w:rsidP="008A4DE1">
      <w:pPr>
        <w:pStyle w:val="Body"/>
        <w:rPr>
          <w:color w:val="0000FF"/>
        </w:rPr>
      </w:pPr>
    </w:p>
    <w:p w14:paraId="6FFE632D" w14:textId="77777777" w:rsidR="00A10928" w:rsidRDefault="00A10928" w:rsidP="008A4DE1">
      <w:pPr>
        <w:pStyle w:val="Body"/>
        <w:rPr>
          <w:color w:val="0000FF"/>
        </w:rPr>
      </w:pPr>
    </w:p>
    <w:p w14:paraId="0D2FB09C" w14:textId="77777777" w:rsidR="00A10928" w:rsidRDefault="00A10928" w:rsidP="008A4DE1">
      <w:pPr>
        <w:pStyle w:val="Body"/>
        <w:rPr>
          <w:color w:val="0000FF"/>
        </w:rPr>
      </w:pPr>
    </w:p>
    <w:p w14:paraId="7996FC80" w14:textId="77777777" w:rsidR="00A10928" w:rsidRDefault="00A10928" w:rsidP="008A4DE1">
      <w:pPr>
        <w:pStyle w:val="Body"/>
        <w:rPr>
          <w:color w:val="0000FF"/>
        </w:rPr>
      </w:pPr>
    </w:p>
    <w:tbl>
      <w:tblPr>
        <w:tblStyle w:val="TableGrid"/>
        <w:tblW w:w="8264" w:type="dxa"/>
        <w:tblLook w:val="04A0" w:firstRow="1" w:lastRow="0" w:firstColumn="1" w:lastColumn="0" w:noHBand="0" w:noVBand="1"/>
      </w:tblPr>
      <w:tblGrid>
        <w:gridCol w:w="8264"/>
      </w:tblGrid>
      <w:tr w:rsidR="00A10928" w14:paraId="63F1EA09" w14:textId="77777777" w:rsidTr="00A10928">
        <w:trPr>
          <w:trHeight w:val="4670"/>
        </w:trPr>
        <w:tc>
          <w:tcPr>
            <w:tcW w:w="8264" w:type="dxa"/>
          </w:tcPr>
          <w:p w14:paraId="03049CA7" w14:textId="77777777" w:rsidR="00A10928" w:rsidRPr="00755C2C" w:rsidRDefault="00A10928" w:rsidP="00A10928">
            <w:pPr>
              <w:tabs>
                <w:tab w:val="left" w:pos="501"/>
              </w:tabs>
              <w:jc w:val="center"/>
              <w:rPr>
                <w:b/>
                <w:sz w:val="40"/>
                <w:szCs w:val="40"/>
              </w:rPr>
            </w:pPr>
            <w:r w:rsidRPr="00755C2C">
              <w:rPr>
                <w:b/>
                <w:sz w:val="40"/>
                <w:szCs w:val="40"/>
              </w:rPr>
              <w:lastRenderedPageBreak/>
              <w:t>Teacher</w:t>
            </w:r>
          </w:p>
          <w:p w14:paraId="3D555249" w14:textId="77777777" w:rsidR="00A10928" w:rsidRDefault="00A10928" w:rsidP="00A10928">
            <w:r>
              <w:t>You are a teacher.  You are about to appear as a guest on a live television show. A reporter is going to ask you some questions about your career.</w:t>
            </w:r>
          </w:p>
          <w:p w14:paraId="4E0BC18D" w14:textId="77777777" w:rsidR="00A10928" w:rsidRDefault="00A10928" w:rsidP="00A10928">
            <w:pPr>
              <w:jc w:val="center"/>
            </w:pPr>
            <w:r>
              <w:t>Please answer the question with following given words.</w:t>
            </w:r>
          </w:p>
          <w:p w14:paraId="27B9C0D1" w14:textId="57D81739" w:rsidR="00A10928" w:rsidRPr="00A10928" w:rsidRDefault="00A10928" w:rsidP="00A10928">
            <w:pPr>
              <w:jc w:val="center"/>
              <w:rPr>
                <w:i/>
                <w:u w:val="single"/>
              </w:rPr>
            </w:pPr>
            <w:r w:rsidRPr="00EA720A">
              <w:rPr>
                <w:i/>
                <w:u w:val="single"/>
              </w:rPr>
              <w:t>Given words</w:t>
            </w: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733"/>
              <w:gridCol w:w="3733"/>
            </w:tblGrid>
            <w:tr w:rsidR="00A10928" w:rsidRPr="00A10928" w14:paraId="0440CEFE" w14:textId="77777777" w:rsidTr="00900A0A">
              <w:trPr>
                <w:trHeight w:val="1802"/>
              </w:trPr>
              <w:tc>
                <w:tcPr>
                  <w:tcW w:w="3733" w:type="dxa"/>
                </w:tcPr>
                <w:p w14:paraId="46A2246E" w14:textId="77777777" w:rsidR="00A10928" w:rsidRPr="00755C2C" w:rsidRDefault="00A10928" w:rsidP="007423C0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Verb</w:t>
                  </w:r>
                </w:p>
                <w:p w14:paraId="555C59D7" w14:textId="77777777" w:rsidR="00A10928" w:rsidRDefault="00A10928" w:rsidP="00A10928">
                  <w:pPr>
                    <w:jc w:val="center"/>
                  </w:pPr>
                  <w:r>
                    <w:t>Test</w:t>
                  </w:r>
                </w:p>
                <w:p w14:paraId="52EF6AB1" w14:textId="77777777" w:rsidR="00A10928" w:rsidRPr="00755C2C" w:rsidRDefault="00A10928" w:rsidP="00A10928">
                  <w:pPr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Teach</w:t>
                  </w:r>
                </w:p>
                <w:p w14:paraId="448CB52D" w14:textId="53A4F877" w:rsidR="00A10928" w:rsidRPr="00A10928" w:rsidRDefault="00A10928" w:rsidP="00A10928">
                  <w:pPr>
                    <w:jc w:val="center"/>
                  </w:pPr>
                  <w:r>
                    <w:t>Help</w:t>
                  </w:r>
                </w:p>
              </w:tc>
              <w:tc>
                <w:tcPr>
                  <w:tcW w:w="3733" w:type="dxa"/>
                </w:tcPr>
                <w:p w14:paraId="3EECABE0" w14:textId="77777777" w:rsidR="00A10928" w:rsidRPr="00755C2C" w:rsidRDefault="00A10928" w:rsidP="00A10928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Noun</w:t>
                  </w:r>
                </w:p>
                <w:p w14:paraId="188A90CF" w14:textId="77777777" w:rsidR="00A10928" w:rsidRDefault="00A10928" w:rsidP="00A10928">
                  <w:pPr>
                    <w:jc w:val="center"/>
                  </w:pPr>
                  <w:r>
                    <w:t>Responsibility</w:t>
                  </w:r>
                </w:p>
                <w:p w14:paraId="16E22646" w14:textId="77777777" w:rsidR="00A10928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T</w:t>
                  </w:r>
                  <w:r w:rsidRPr="00755C2C">
                    <w:rPr>
                      <w:iCs/>
                    </w:rPr>
                    <w:t>echniques</w:t>
                  </w:r>
                </w:p>
                <w:p w14:paraId="7CE3136F" w14:textId="77777777" w:rsidR="00A10928" w:rsidRPr="00755C2C" w:rsidRDefault="00A10928" w:rsidP="00A10928">
                  <w:pPr>
                    <w:tabs>
                      <w:tab w:val="left" w:pos="501"/>
                    </w:tabs>
                    <w:jc w:val="center"/>
                  </w:pPr>
                  <w:r>
                    <w:rPr>
                      <w:iCs/>
                    </w:rPr>
                    <w:t>Learning</w:t>
                  </w:r>
                </w:p>
                <w:p w14:paraId="56187B58" w14:textId="2E6D7885" w:rsidR="00A10928" w:rsidRPr="00A10928" w:rsidRDefault="00A10928" w:rsidP="00A1092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바탕" w:hAnsi="바탕" w:cs="바탕"/>
                    </w:rPr>
                    <w:t>Happiness</w:t>
                  </w:r>
                </w:p>
              </w:tc>
            </w:tr>
          </w:tbl>
          <w:p w14:paraId="45518897" w14:textId="77777777" w:rsidR="00A10928" w:rsidRPr="00A10928" w:rsidRDefault="00A10928" w:rsidP="00900A0A">
            <w:pPr>
              <w:rPr>
                <w:rFonts w:ascii="바탕" w:hAnsi="바탕" w:cs="바탕"/>
              </w:rPr>
            </w:pPr>
          </w:p>
        </w:tc>
      </w:tr>
      <w:tr w:rsidR="00A10928" w14:paraId="16AE0573" w14:textId="77777777" w:rsidTr="00900A0A">
        <w:trPr>
          <w:trHeight w:val="5288"/>
        </w:trPr>
        <w:tc>
          <w:tcPr>
            <w:tcW w:w="8264" w:type="dxa"/>
          </w:tcPr>
          <w:p w14:paraId="06BBA1D6" w14:textId="77777777" w:rsidR="00A10928" w:rsidRPr="00530A99" w:rsidRDefault="00A10928" w:rsidP="00A10928">
            <w:pPr>
              <w:tabs>
                <w:tab w:val="left" w:pos="501"/>
              </w:tabs>
              <w:jc w:val="center"/>
              <w:rPr>
                <w:b/>
                <w:sz w:val="40"/>
                <w:szCs w:val="40"/>
              </w:rPr>
            </w:pPr>
            <w:r w:rsidRPr="00530A99">
              <w:rPr>
                <w:b/>
                <w:sz w:val="40"/>
                <w:szCs w:val="40"/>
              </w:rPr>
              <w:t>Police officer</w:t>
            </w:r>
          </w:p>
          <w:p w14:paraId="673C4523" w14:textId="77777777" w:rsidR="00A10928" w:rsidRDefault="00A10928" w:rsidP="00A10928">
            <w:r>
              <w:t>You are a police officer.  You are about to appear as a guest on a live television show. A reporter is going to ask you some questions about your career.</w:t>
            </w:r>
          </w:p>
          <w:p w14:paraId="2D8A0494" w14:textId="77777777" w:rsidR="00A10928" w:rsidRDefault="00A10928" w:rsidP="00A10928">
            <w:pPr>
              <w:jc w:val="center"/>
            </w:pPr>
            <w:r>
              <w:t>Please answer the question with following given words.</w:t>
            </w:r>
          </w:p>
          <w:p w14:paraId="279174CF" w14:textId="1D70757B" w:rsidR="00A10928" w:rsidRPr="00A10928" w:rsidRDefault="00A10928" w:rsidP="00A1092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Given words</w:t>
            </w:r>
          </w:p>
          <w:p w14:paraId="48BCE679" w14:textId="77777777" w:rsidR="00A10928" w:rsidRPr="00A10928" w:rsidRDefault="00A10928" w:rsidP="00900A0A">
            <w:pPr>
              <w:jc w:val="center"/>
              <w:rPr>
                <w:rFonts w:ascii="바탕" w:hAnsi="바탕" w:cs="바탕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733"/>
              <w:gridCol w:w="3733"/>
            </w:tblGrid>
            <w:tr w:rsidR="00A10928" w:rsidRPr="00A10928" w14:paraId="6E0BC9FC" w14:textId="77777777" w:rsidTr="00900A0A">
              <w:trPr>
                <w:trHeight w:val="1802"/>
              </w:trPr>
              <w:tc>
                <w:tcPr>
                  <w:tcW w:w="3733" w:type="dxa"/>
                </w:tcPr>
                <w:p w14:paraId="3CF9B0E5" w14:textId="77777777" w:rsidR="00A10928" w:rsidRPr="00A10928" w:rsidRDefault="00A10928" w:rsidP="00900A0A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</w:p>
                <w:p w14:paraId="2DE6A9A3" w14:textId="77777777" w:rsidR="00A10928" w:rsidRPr="00755C2C" w:rsidRDefault="00A10928" w:rsidP="00A10928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Verb</w:t>
                  </w:r>
                </w:p>
                <w:p w14:paraId="05068D1D" w14:textId="77777777" w:rsidR="00A10928" w:rsidRDefault="00A10928" w:rsidP="00A10928">
                  <w:pPr>
                    <w:jc w:val="center"/>
                  </w:pPr>
                  <w:r>
                    <w:t>Catch</w:t>
                  </w:r>
                </w:p>
                <w:p w14:paraId="67603C2B" w14:textId="77777777" w:rsidR="00A10928" w:rsidRDefault="00A10928" w:rsidP="00A10928">
                  <w:pPr>
                    <w:jc w:val="center"/>
                  </w:pPr>
                  <w:r>
                    <w:t>Follow</w:t>
                  </w:r>
                </w:p>
                <w:p w14:paraId="520422E6" w14:textId="71F12505" w:rsidR="00A10928" w:rsidRPr="00A10928" w:rsidRDefault="00A10928" w:rsidP="00A1092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  <w:r>
                    <w:t>Investigate</w:t>
                  </w:r>
                </w:p>
              </w:tc>
              <w:tc>
                <w:tcPr>
                  <w:tcW w:w="3733" w:type="dxa"/>
                </w:tcPr>
                <w:p w14:paraId="373BC4C1" w14:textId="77777777" w:rsidR="00A10928" w:rsidRPr="00755C2C" w:rsidRDefault="00A10928" w:rsidP="00A10928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Noun</w:t>
                  </w:r>
                </w:p>
                <w:p w14:paraId="0AF7EB1F" w14:textId="77777777" w:rsidR="00A10928" w:rsidRDefault="00A10928" w:rsidP="00A10928">
                  <w:pPr>
                    <w:jc w:val="center"/>
                  </w:pPr>
                  <w:r>
                    <w:t>Responsibility</w:t>
                  </w:r>
                </w:p>
                <w:p w14:paraId="6403B0EB" w14:textId="77777777" w:rsidR="00A10928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Happiness</w:t>
                  </w:r>
                </w:p>
                <w:p w14:paraId="7CA70B19" w14:textId="77777777" w:rsidR="00A10928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Evidence</w:t>
                  </w:r>
                </w:p>
                <w:p w14:paraId="2F61B538" w14:textId="77777777" w:rsidR="00A10928" w:rsidRPr="00530A99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Question</w:t>
                  </w:r>
                </w:p>
                <w:p w14:paraId="6ADAFC3E" w14:textId="77777777" w:rsidR="00A10928" w:rsidRPr="00A10928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550C54D" w14:textId="77777777" w:rsidR="00A10928" w:rsidRPr="00A10928" w:rsidRDefault="00A10928" w:rsidP="00900A0A">
            <w:pPr>
              <w:rPr>
                <w:rFonts w:ascii="바탕" w:hAnsi="바탕" w:cs="바탕"/>
              </w:rPr>
            </w:pPr>
          </w:p>
        </w:tc>
      </w:tr>
    </w:tbl>
    <w:p w14:paraId="3061C4AB" w14:textId="77777777" w:rsidR="00A10928" w:rsidRDefault="00A10928" w:rsidP="008A4DE1">
      <w:pPr>
        <w:pStyle w:val="Body"/>
        <w:rPr>
          <w:color w:val="0000FF"/>
        </w:rPr>
      </w:pPr>
    </w:p>
    <w:p w14:paraId="1DE5DA8C" w14:textId="77777777" w:rsidR="00A10928" w:rsidRDefault="00A10928" w:rsidP="008A4DE1">
      <w:pPr>
        <w:pStyle w:val="Body"/>
        <w:rPr>
          <w:color w:val="0000FF"/>
        </w:rPr>
      </w:pPr>
    </w:p>
    <w:p w14:paraId="15FE002F" w14:textId="77777777" w:rsidR="00A10928" w:rsidRDefault="00A10928" w:rsidP="008A4DE1">
      <w:pPr>
        <w:pStyle w:val="Body"/>
        <w:rPr>
          <w:color w:val="0000FF"/>
        </w:rPr>
      </w:pPr>
    </w:p>
    <w:p w14:paraId="4C59BDF3" w14:textId="77777777" w:rsidR="00A10928" w:rsidRDefault="00A10928" w:rsidP="008A4DE1">
      <w:pPr>
        <w:pStyle w:val="Body"/>
        <w:rPr>
          <w:color w:val="0000FF"/>
        </w:rPr>
      </w:pPr>
    </w:p>
    <w:p w14:paraId="29D8F9EE" w14:textId="77777777" w:rsidR="00A10928" w:rsidRDefault="00A10928" w:rsidP="008A4DE1">
      <w:pPr>
        <w:pStyle w:val="Body"/>
        <w:rPr>
          <w:color w:val="0000FF"/>
        </w:rPr>
      </w:pPr>
    </w:p>
    <w:p w14:paraId="3E9D32B5" w14:textId="77777777" w:rsidR="00A10928" w:rsidRDefault="00A10928" w:rsidP="008A4DE1">
      <w:pPr>
        <w:pStyle w:val="Body"/>
        <w:rPr>
          <w:color w:val="0000FF"/>
        </w:rPr>
      </w:pPr>
    </w:p>
    <w:p w14:paraId="2FAF2E89" w14:textId="77777777" w:rsidR="00A10928" w:rsidRDefault="00A10928" w:rsidP="008A4DE1">
      <w:pPr>
        <w:pStyle w:val="Body"/>
        <w:rPr>
          <w:color w:val="0000FF"/>
        </w:rPr>
      </w:pPr>
    </w:p>
    <w:p w14:paraId="6E98FD02" w14:textId="77777777" w:rsidR="00A10928" w:rsidRDefault="00A10928" w:rsidP="008A4DE1">
      <w:pPr>
        <w:pStyle w:val="Body"/>
        <w:rPr>
          <w:color w:val="0000FF"/>
        </w:rPr>
      </w:pPr>
    </w:p>
    <w:p w14:paraId="7E2F1B40" w14:textId="77777777" w:rsidR="00A10928" w:rsidRDefault="00A10928" w:rsidP="008A4DE1">
      <w:pPr>
        <w:pStyle w:val="Body"/>
        <w:rPr>
          <w:color w:val="0000FF"/>
        </w:rPr>
      </w:pPr>
    </w:p>
    <w:p w14:paraId="70356B3F" w14:textId="77777777" w:rsidR="00A10928" w:rsidRDefault="00A10928" w:rsidP="008A4DE1">
      <w:pPr>
        <w:pStyle w:val="Body"/>
        <w:rPr>
          <w:color w:val="0000FF"/>
        </w:rPr>
      </w:pPr>
    </w:p>
    <w:tbl>
      <w:tblPr>
        <w:tblStyle w:val="TableGrid"/>
        <w:tblW w:w="8264" w:type="dxa"/>
        <w:tblLook w:val="04A0" w:firstRow="1" w:lastRow="0" w:firstColumn="1" w:lastColumn="0" w:noHBand="0" w:noVBand="1"/>
      </w:tblPr>
      <w:tblGrid>
        <w:gridCol w:w="8264"/>
      </w:tblGrid>
      <w:tr w:rsidR="00A10928" w14:paraId="477D6454" w14:textId="77777777" w:rsidTr="00A10928">
        <w:trPr>
          <w:trHeight w:val="5237"/>
        </w:trPr>
        <w:tc>
          <w:tcPr>
            <w:tcW w:w="8264" w:type="dxa"/>
          </w:tcPr>
          <w:p w14:paraId="7979EE1B" w14:textId="1B7C2D6B" w:rsidR="00A10928" w:rsidRDefault="00A10928" w:rsidP="00A10928">
            <w:pPr>
              <w:jc w:val="center"/>
            </w:pPr>
            <w:r>
              <w:rPr>
                <w:rFonts w:ascii="바탕" w:hAnsi="바탕" w:cs="바탕"/>
                <w:b/>
                <w:sz w:val="40"/>
                <w:szCs w:val="40"/>
              </w:rPr>
              <w:lastRenderedPageBreak/>
              <w:t>F</w:t>
            </w:r>
            <w:r>
              <w:rPr>
                <w:b/>
                <w:sz w:val="40"/>
                <w:szCs w:val="40"/>
              </w:rPr>
              <w:t>ire F</w:t>
            </w:r>
            <w:r w:rsidRPr="00530A99">
              <w:rPr>
                <w:b/>
                <w:sz w:val="40"/>
                <w:szCs w:val="40"/>
              </w:rPr>
              <w:t>ighter</w:t>
            </w:r>
          </w:p>
          <w:p w14:paraId="305EDFFB" w14:textId="111BBB9D" w:rsidR="00A10928" w:rsidRDefault="00A10928" w:rsidP="00900A0A">
            <w:r>
              <w:t>You are a fire fighter.  You are about to appear as a guest on a live television show. A reporter is going to ask you some questions about your career.</w:t>
            </w:r>
          </w:p>
          <w:p w14:paraId="42C36DBC" w14:textId="77777777" w:rsidR="00A10928" w:rsidRDefault="00A10928" w:rsidP="00900A0A">
            <w:pPr>
              <w:jc w:val="center"/>
            </w:pPr>
            <w:r>
              <w:t>Please answer the question with following given words.</w:t>
            </w:r>
          </w:p>
          <w:p w14:paraId="5E559F0F" w14:textId="77777777" w:rsidR="00A10928" w:rsidRPr="00A10928" w:rsidRDefault="00A10928" w:rsidP="00900A0A">
            <w:pPr>
              <w:jc w:val="center"/>
              <w:rPr>
                <w:i/>
                <w:u w:val="single"/>
              </w:rPr>
            </w:pPr>
            <w:r w:rsidRPr="00EA720A">
              <w:rPr>
                <w:i/>
                <w:u w:val="single"/>
              </w:rPr>
              <w:t>Given words</w:t>
            </w: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733"/>
              <w:gridCol w:w="3733"/>
            </w:tblGrid>
            <w:tr w:rsidR="00A10928" w:rsidRPr="00A10928" w14:paraId="5E338B09" w14:textId="77777777" w:rsidTr="00A10928">
              <w:trPr>
                <w:trHeight w:val="2223"/>
              </w:trPr>
              <w:tc>
                <w:tcPr>
                  <w:tcW w:w="3733" w:type="dxa"/>
                </w:tcPr>
                <w:p w14:paraId="3F5333CE" w14:textId="77777777" w:rsidR="00A10928" w:rsidRPr="00755C2C" w:rsidRDefault="00A10928" w:rsidP="00A10928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Verb</w:t>
                  </w:r>
                </w:p>
                <w:p w14:paraId="75F736E8" w14:textId="77777777" w:rsidR="00A10928" w:rsidRDefault="00A10928" w:rsidP="00A10928">
                  <w:pPr>
                    <w:jc w:val="center"/>
                  </w:pPr>
                  <w:r>
                    <w:t>Help</w:t>
                  </w:r>
                </w:p>
                <w:p w14:paraId="28025C1E" w14:textId="77777777" w:rsidR="00A10928" w:rsidRDefault="00A10928" w:rsidP="00A10928">
                  <w:pPr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Put out</w:t>
                  </w:r>
                </w:p>
                <w:p w14:paraId="57E1B980" w14:textId="7D94ABDC" w:rsidR="00A10928" w:rsidRPr="00A10928" w:rsidRDefault="00A10928" w:rsidP="00A10928">
                  <w:pPr>
                    <w:jc w:val="center"/>
                  </w:pPr>
                  <w:r>
                    <w:rPr>
                      <w:rFonts w:ascii="바탕" w:hAnsi="바탕" w:cs="바탕"/>
                    </w:rPr>
                    <w:t>Fight</w:t>
                  </w:r>
                </w:p>
              </w:tc>
              <w:tc>
                <w:tcPr>
                  <w:tcW w:w="3733" w:type="dxa"/>
                </w:tcPr>
                <w:p w14:paraId="5AC4A0C8" w14:textId="77777777" w:rsidR="00A10928" w:rsidRPr="00755C2C" w:rsidRDefault="00A10928" w:rsidP="00A10928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Noun</w:t>
                  </w:r>
                </w:p>
                <w:p w14:paraId="4459072D" w14:textId="77777777" w:rsidR="00A10928" w:rsidRDefault="00A10928" w:rsidP="00A10928">
                  <w:pPr>
                    <w:jc w:val="center"/>
                  </w:pPr>
                  <w:r>
                    <w:t>Responsibility</w:t>
                  </w:r>
                </w:p>
                <w:p w14:paraId="26752B95" w14:textId="77777777" w:rsidR="00A10928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Happiness</w:t>
                  </w:r>
                </w:p>
                <w:p w14:paraId="7815AB9F" w14:textId="77777777" w:rsidR="00A10928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Fire</w:t>
                  </w:r>
                </w:p>
                <w:p w14:paraId="7265F150" w14:textId="77777777" w:rsidR="00A10928" w:rsidRDefault="00A10928" w:rsidP="00A10928">
                  <w:pPr>
                    <w:tabs>
                      <w:tab w:val="left" w:pos="501"/>
                    </w:tabs>
                    <w:jc w:val="center"/>
                    <w:rPr>
                      <w:rFonts w:ascii="바탕" w:hAnsi="바탕" w:cs="바탕"/>
                    </w:rPr>
                  </w:pPr>
                  <w:r>
                    <w:rPr>
                      <w:rFonts w:ascii="바탕" w:hAnsi="바탕" w:cs="바탕"/>
                    </w:rPr>
                    <w:t>Water</w:t>
                  </w:r>
                </w:p>
                <w:p w14:paraId="2E647043" w14:textId="14FE72B8" w:rsidR="00A10928" w:rsidRPr="00A10928" w:rsidRDefault="00A10928" w:rsidP="00900A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A69CA28" w14:textId="77777777" w:rsidR="00A10928" w:rsidRPr="00A10928" w:rsidRDefault="00A10928" w:rsidP="00900A0A">
            <w:pPr>
              <w:rPr>
                <w:rFonts w:ascii="바탕" w:hAnsi="바탕" w:cs="바탕"/>
              </w:rPr>
            </w:pPr>
          </w:p>
        </w:tc>
      </w:tr>
      <w:tr w:rsidR="00A10928" w14:paraId="15AECF43" w14:textId="77777777" w:rsidTr="00900A0A">
        <w:trPr>
          <w:trHeight w:val="5288"/>
        </w:trPr>
        <w:tc>
          <w:tcPr>
            <w:tcW w:w="8264" w:type="dxa"/>
          </w:tcPr>
          <w:p w14:paraId="54C17B47" w14:textId="77777777" w:rsidR="00A10928" w:rsidRPr="00EA720A" w:rsidRDefault="00A10928" w:rsidP="00A1092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EA720A">
              <w:rPr>
                <w:rFonts w:asciiTheme="majorHAnsi" w:hAnsiTheme="majorHAnsi"/>
                <w:b/>
                <w:sz w:val="40"/>
                <w:szCs w:val="40"/>
              </w:rPr>
              <w:t>Superman</w:t>
            </w:r>
          </w:p>
          <w:p w14:paraId="1DA33207" w14:textId="77777777" w:rsidR="00A10928" w:rsidRDefault="00A10928" w:rsidP="00A10928">
            <w:r>
              <w:t>You are Superman.  You are about to appear as a guest on a live television show. A reporter is going to ask you some questions about your career.</w:t>
            </w:r>
          </w:p>
          <w:p w14:paraId="18C30B37" w14:textId="77777777" w:rsidR="00A10928" w:rsidRDefault="00A10928" w:rsidP="00A10928">
            <w:pPr>
              <w:jc w:val="center"/>
            </w:pPr>
          </w:p>
          <w:p w14:paraId="0D91FA33" w14:textId="77777777" w:rsidR="00A10928" w:rsidRDefault="00A10928" w:rsidP="00A10928">
            <w:pPr>
              <w:jc w:val="center"/>
            </w:pPr>
            <w:r>
              <w:t>Please answer the question with following given words.</w:t>
            </w:r>
          </w:p>
          <w:p w14:paraId="0A71DC4F" w14:textId="77777777" w:rsidR="00A10928" w:rsidRPr="00A10928" w:rsidRDefault="00A10928" w:rsidP="00A10928">
            <w:pPr>
              <w:jc w:val="center"/>
              <w:rPr>
                <w:i/>
                <w:u w:val="single"/>
              </w:rPr>
            </w:pPr>
            <w:r w:rsidRPr="00EA720A">
              <w:rPr>
                <w:i/>
                <w:u w:val="single"/>
              </w:rPr>
              <w:t>Given words</w:t>
            </w:r>
          </w:p>
          <w:p w14:paraId="3438395D" w14:textId="77777777" w:rsidR="00A10928" w:rsidRDefault="00A10928" w:rsidP="00A10928">
            <w:pPr>
              <w:jc w:val="center"/>
            </w:pPr>
          </w:p>
          <w:p w14:paraId="350DF5EE" w14:textId="77777777" w:rsidR="00A10928" w:rsidRPr="00A10928" w:rsidRDefault="00A10928" w:rsidP="00900A0A">
            <w:pPr>
              <w:jc w:val="center"/>
              <w:rPr>
                <w:rFonts w:ascii="바탕" w:hAnsi="바탕" w:cs="바탕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733"/>
              <w:gridCol w:w="3733"/>
            </w:tblGrid>
            <w:tr w:rsidR="00A10928" w:rsidRPr="00A10928" w14:paraId="325D5E76" w14:textId="77777777" w:rsidTr="00900A0A">
              <w:trPr>
                <w:trHeight w:val="1802"/>
              </w:trPr>
              <w:tc>
                <w:tcPr>
                  <w:tcW w:w="3733" w:type="dxa"/>
                </w:tcPr>
                <w:p w14:paraId="73A084EC" w14:textId="77777777" w:rsidR="00A10928" w:rsidRPr="00A10928" w:rsidRDefault="00A10928" w:rsidP="00900A0A">
                  <w:pPr>
                    <w:jc w:val="center"/>
                    <w:rPr>
                      <w:rFonts w:ascii="바탕" w:hAnsi="바탕" w:cs="바탕"/>
                      <w:sz w:val="22"/>
                      <w:szCs w:val="22"/>
                    </w:rPr>
                  </w:pPr>
                </w:p>
                <w:p w14:paraId="7C808249" w14:textId="77777777" w:rsidR="00A10928" w:rsidRPr="00755C2C" w:rsidRDefault="00A10928" w:rsidP="00A10928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Verb</w:t>
                  </w:r>
                </w:p>
                <w:p w14:paraId="691325C6" w14:textId="77777777" w:rsidR="00A10928" w:rsidRDefault="00A10928" w:rsidP="00A10928">
                  <w:pPr>
                    <w:jc w:val="center"/>
                  </w:pPr>
                  <w:r>
                    <w:t>Rescue</w:t>
                  </w:r>
                </w:p>
                <w:p w14:paraId="1E9D157E" w14:textId="77777777" w:rsidR="00A10928" w:rsidRDefault="00A10928" w:rsidP="00A10928">
                  <w:pPr>
                    <w:jc w:val="center"/>
                  </w:pPr>
                  <w:r>
                    <w:t>Save</w:t>
                  </w:r>
                </w:p>
                <w:p w14:paraId="0B4E4038" w14:textId="77777777" w:rsidR="00A10928" w:rsidRDefault="00A10928" w:rsidP="00A10928">
                  <w:pPr>
                    <w:jc w:val="center"/>
                  </w:pPr>
                  <w:r>
                    <w:t>Help</w:t>
                  </w:r>
                </w:p>
                <w:p w14:paraId="540255B8" w14:textId="77777777" w:rsidR="00A10928" w:rsidRDefault="00A10928" w:rsidP="00A10928">
                  <w:pPr>
                    <w:jc w:val="center"/>
                  </w:pPr>
                </w:p>
                <w:p w14:paraId="7148328D" w14:textId="5A39F533" w:rsidR="00A10928" w:rsidRPr="00A10928" w:rsidRDefault="00A10928" w:rsidP="00900A0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바탕" w:hAnsi="바탕" w:cs="바탕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733" w:type="dxa"/>
                </w:tcPr>
                <w:p w14:paraId="79C834B8" w14:textId="77777777" w:rsidR="00A10928" w:rsidRPr="00755C2C" w:rsidRDefault="00A10928" w:rsidP="00900A0A">
                  <w:pPr>
                    <w:jc w:val="center"/>
                    <w:rPr>
                      <w:b/>
                      <w:u w:val="single"/>
                    </w:rPr>
                  </w:pPr>
                  <w:r w:rsidRPr="00755C2C">
                    <w:rPr>
                      <w:b/>
                      <w:u w:val="single"/>
                    </w:rPr>
                    <w:t>Noun</w:t>
                  </w:r>
                </w:p>
                <w:p w14:paraId="5325289E" w14:textId="77777777" w:rsidR="00A10928" w:rsidRDefault="00A10928" w:rsidP="00A10928">
                  <w:pPr>
                    <w:jc w:val="center"/>
                  </w:pPr>
                  <w:r>
                    <w:t>Responsibility</w:t>
                  </w:r>
                </w:p>
                <w:p w14:paraId="53941C46" w14:textId="77777777" w:rsidR="00A10928" w:rsidRDefault="00A10928" w:rsidP="00A10928">
                  <w:pPr>
                    <w:jc w:val="center"/>
                  </w:pPr>
                  <w:r>
                    <w:t>Hero</w:t>
                  </w:r>
                </w:p>
                <w:p w14:paraId="740D9254" w14:textId="3BEC2AEC" w:rsidR="00A10928" w:rsidRDefault="00452DE8" w:rsidP="00A10928">
                  <w:pPr>
                    <w:jc w:val="center"/>
                  </w:pPr>
                  <w:proofErr w:type="gramStart"/>
                  <w:r>
                    <w:t>extreme</w:t>
                  </w:r>
                  <w:proofErr w:type="gramEnd"/>
                </w:p>
                <w:p w14:paraId="7686F477" w14:textId="74DCC016" w:rsidR="00A10928" w:rsidRPr="00A10928" w:rsidRDefault="00A10928" w:rsidP="00A10928">
                  <w:pPr>
                    <w:jc w:val="center"/>
                  </w:pPr>
                  <w:r>
                    <w:t>Happiness</w:t>
                  </w:r>
                </w:p>
              </w:tc>
            </w:tr>
          </w:tbl>
          <w:p w14:paraId="42FD97A1" w14:textId="77777777" w:rsidR="00A10928" w:rsidRPr="00A10928" w:rsidRDefault="00A10928" w:rsidP="00900A0A">
            <w:pPr>
              <w:rPr>
                <w:rFonts w:ascii="바탕" w:hAnsi="바탕" w:cs="바탕"/>
              </w:rPr>
            </w:pPr>
          </w:p>
        </w:tc>
      </w:tr>
    </w:tbl>
    <w:p w14:paraId="623C329A" w14:textId="77777777" w:rsidR="00A10928" w:rsidRDefault="00A10928" w:rsidP="008A4DE1">
      <w:pPr>
        <w:pStyle w:val="Body"/>
        <w:rPr>
          <w:color w:val="0000FF"/>
        </w:rPr>
      </w:pPr>
    </w:p>
    <w:p w14:paraId="192F2576" w14:textId="77777777" w:rsidR="0054764C" w:rsidRDefault="0054764C" w:rsidP="008A4DE1">
      <w:pPr>
        <w:pStyle w:val="Body"/>
        <w:rPr>
          <w:color w:val="0000FF"/>
        </w:rPr>
      </w:pPr>
    </w:p>
    <w:p w14:paraId="40BCEA1F" w14:textId="77777777" w:rsidR="0054764C" w:rsidRDefault="0054764C" w:rsidP="008A4DE1">
      <w:pPr>
        <w:pStyle w:val="Body"/>
        <w:rPr>
          <w:color w:val="0000FF"/>
        </w:rPr>
      </w:pPr>
    </w:p>
    <w:p w14:paraId="2A6E8154" w14:textId="77777777" w:rsidR="0054764C" w:rsidRDefault="0054764C" w:rsidP="008A4DE1">
      <w:pPr>
        <w:pStyle w:val="Body"/>
        <w:rPr>
          <w:color w:val="0000FF"/>
        </w:rPr>
      </w:pPr>
    </w:p>
    <w:p w14:paraId="6C6433BA" w14:textId="77777777" w:rsidR="0054764C" w:rsidRDefault="0054764C" w:rsidP="008A4DE1">
      <w:pPr>
        <w:pStyle w:val="Body"/>
        <w:rPr>
          <w:color w:val="0000FF"/>
        </w:rPr>
      </w:pPr>
    </w:p>
    <w:p w14:paraId="5B2159F5" w14:textId="77777777" w:rsidR="0054764C" w:rsidRDefault="0054764C" w:rsidP="008A4DE1">
      <w:pPr>
        <w:pStyle w:val="Body"/>
        <w:rPr>
          <w:color w:val="0000FF"/>
        </w:rPr>
      </w:pPr>
    </w:p>
    <w:p w14:paraId="6E9FB107" w14:textId="005B358F" w:rsidR="0054764C" w:rsidRDefault="0054764C" w:rsidP="0054764C">
      <w:pPr>
        <w:pStyle w:val="Body"/>
        <w:jc w:val="right"/>
        <w:rPr>
          <w:color w:val="0000FF"/>
        </w:rPr>
      </w:pPr>
      <w:r>
        <w:rPr>
          <w:color w:val="0000FF"/>
        </w:rPr>
        <w:lastRenderedPageBreak/>
        <w:t>Hand out (for pre-tasking</w:t>
      </w:r>
      <w:proofErr w:type="gramStart"/>
      <w:r>
        <w:rPr>
          <w:color w:val="0000FF"/>
        </w:rPr>
        <w:t xml:space="preserve">)             </w:t>
      </w:r>
      <w:proofErr w:type="gramEnd"/>
      <w:r>
        <w:rPr>
          <w:noProof/>
          <w:color w:val="0000FF"/>
          <w:lang w:eastAsia="en-US"/>
        </w:rPr>
        <w:drawing>
          <wp:inline distT="0" distB="0" distL="0" distR="0" wp14:anchorId="7542834E" wp14:editId="69DA81C1">
            <wp:extent cx="1990005" cy="1598718"/>
            <wp:effectExtent l="0" t="0" r="0" b="1905"/>
            <wp:docPr id="1" name="Picture 1" descr="Macintosh HD:Users:hyejungkim:Desktop:스크린샷 2015-08-10 오후 9.4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yejungkim:Desktop:스크린샷 2015-08-10 오후 9.41.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58" cy="159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EDE5" w14:textId="77777777" w:rsidR="0054764C" w:rsidRDefault="0054764C" w:rsidP="008A4DE1">
      <w:pPr>
        <w:pStyle w:val="Body"/>
        <w:rPr>
          <w:color w:val="0000FF"/>
        </w:rPr>
      </w:pPr>
    </w:p>
    <w:p w14:paraId="15A2F310" w14:textId="280E58E4" w:rsidR="0054764C" w:rsidRPr="0054764C" w:rsidRDefault="0054764C" w:rsidP="0054764C">
      <w:pPr>
        <w:tabs>
          <w:tab w:val="left" w:pos="501"/>
        </w:tabs>
        <w:jc w:val="center"/>
        <w:rPr>
          <w:b/>
        </w:rPr>
      </w:pPr>
      <w:r w:rsidRPr="0054764C">
        <w:rPr>
          <w:b/>
        </w:rPr>
        <w:t xml:space="preserve">Match and </w:t>
      </w:r>
      <w:r>
        <w:rPr>
          <w:b/>
        </w:rPr>
        <w:t xml:space="preserve">make a </w:t>
      </w:r>
      <w:r w:rsidRPr="0054764C">
        <w:rPr>
          <w:b/>
        </w:rPr>
        <w:t>line!</w:t>
      </w:r>
    </w:p>
    <w:p w14:paraId="27535BCB" w14:textId="77777777" w:rsidR="0054764C" w:rsidRDefault="0054764C" w:rsidP="0054764C">
      <w:pPr>
        <w:tabs>
          <w:tab w:val="left" w:pos="501"/>
        </w:tabs>
        <w:jc w:val="center"/>
      </w:pPr>
    </w:p>
    <w:p w14:paraId="43F55050" w14:textId="77777777" w:rsidR="0054764C" w:rsidRDefault="0054764C" w:rsidP="0054764C">
      <w:pPr>
        <w:tabs>
          <w:tab w:val="left" w:pos="501"/>
        </w:tabs>
        <w:jc w:val="center"/>
      </w:pPr>
    </w:p>
    <w:p w14:paraId="3516F789" w14:textId="77777777" w:rsidR="0054764C" w:rsidRDefault="0054764C" w:rsidP="0054764C">
      <w:pPr>
        <w:pStyle w:val="ListParagraph"/>
        <w:tabs>
          <w:tab w:val="left" w:pos="501"/>
        </w:tabs>
        <w:ind w:left="644"/>
        <w:jc w:val="center"/>
      </w:pPr>
    </w:p>
    <w:tbl>
      <w:tblPr>
        <w:tblStyle w:val="TableGrid"/>
        <w:tblpPr w:leftFromText="180" w:rightFromText="180" w:vertAnchor="text" w:horzAnchor="page" w:tblpX="1546" w:tblpY="-325"/>
        <w:tblW w:w="0" w:type="auto"/>
        <w:tblLook w:val="04A0" w:firstRow="1" w:lastRow="0" w:firstColumn="1" w:lastColumn="0" w:noHBand="0" w:noVBand="1"/>
      </w:tblPr>
      <w:tblGrid>
        <w:gridCol w:w="4085"/>
        <w:gridCol w:w="4437"/>
      </w:tblGrid>
      <w:tr w:rsidR="0054764C" w14:paraId="35D16217" w14:textId="77777777" w:rsidTr="00C77204">
        <w:trPr>
          <w:trHeight w:val="1547"/>
        </w:trPr>
        <w:tc>
          <w:tcPr>
            <w:tcW w:w="4085" w:type="dxa"/>
          </w:tcPr>
          <w:p w14:paraId="4D2320E1" w14:textId="77777777" w:rsidR="0054764C" w:rsidRDefault="0054764C" w:rsidP="0054764C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>Responsibility</w:t>
            </w:r>
          </w:p>
          <w:p w14:paraId="57B136F9" w14:textId="77777777" w:rsidR="0054764C" w:rsidRDefault="0054764C" w:rsidP="00C77204">
            <w:pPr>
              <w:pStyle w:val="ListParagraph"/>
              <w:jc w:val="center"/>
            </w:pPr>
          </w:p>
          <w:p w14:paraId="4496C320" w14:textId="77777777" w:rsidR="0054764C" w:rsidRDefault="0054764C" w:rsidP="00C77204">
            <w:pPr>
              <w:jc w:val="center"/>
            </w:pPr>
          </w:p>
        </w:tc>
        <w:tc>
          <w:tcPr>
            <w:tcW w:w="4437" w:type="dxa"/>
          </w:tcPr>
          <w:p w14:paraId="66C88634" w14:textId="77777777" w:rsidR="0054764C" w:rsidRDefault="0054764C" w:rsidP="00C77204">
            <w:pPr>
              <w:jc w:val="center"/>
            </w:pPr>
            <w:r>
              <w:t>A</w:t>
            </w:r>
            <w:r w:rsidRPr="007D2521">
              <w:t xml:space="preserve"> man of distinguished courage or ability, admired for his brave deeds and noble qualities.</w:t>
            </w:r>
          </w:p>
        </w:tc>
      </w:tr>
      <w:tr w:rsidR="0054764C" w14:paraId="04232AD3" w14:textId="77777777" w:rsidTr="00C77204">
        <w:trPr>
          <w:trHeight w:val="1544"/>
        </w:trPr>
        <w:tc>
          <w:tcPr>
            <w:tcW w:w="4085" w:type="dxa"/>
          </w:tcPr>
          <w:p w14:paraId="3CACE718" w14:textId="77777777" w:rsidR="0054764C" w:rsidRDefault="0054764C" w:rsidP="00C77204">
            <w:pPr>
              <w:jc w:val="center"/>
            </w:pPr>
            <w:r>
              <w:t xml:space="preserve">2. </w:t>
            </w:r>
            <w:proofErr w:type="gramStart"/>
            <w:r>
              <w:t>hero</w:t>
            </w:r>
            <w:proofErr w:type="gramEnd"/>
          </w:p>
        </w:tc>
        <w:tc>
          <w:tcPr>
            <w:tcW w:w="4437" w:type="dxa"/>
          </w:tcPr>
          <w:p w14:paraId="502A5C49" w14:textId="77777777" w:rsidR="0054764C" w:rsidRDefault="0054764C" w:rsidP="00C77204">
            <w:pPr>
              <w:jc w:val="center"/>
            </w:pPr>
            <w:r>
              <w:t>T</w:t>
            </w:r>
            <w:r w:rsidRPr="007D2521">
              <w:t>he furthest or utmost length</w:t>
            </w:r>
            <w:proofErr w:type="gramStart"/>
            <w:r w:rsidRPr="007D2521">
              <w:t>;</w:t>
            </w:r>
            <w:proofErr w:type="gramEnd"/>
            <w:r w:rsidRPr="007D2521">
              <w:t xml:space="preserve"> an excessive length, beyond the ordinary or average</w:t>
            </w:r>
            <w:r>
              <w:t>.</w:t>
            </w:r>
          </w:p>
        </w:tc>
      </w:tr>
      <w:tr w:rsidR="0054764C" w14:paraId="48B124FB" w14:textId="77777777" w:rsidTr="00C77204">
        <w:trPr>
          <w:trHeight w:val="1421"/>
        </w:trPr>
        <w:tc>
          <w:tcPr>
            <w:tcW w:w="4085" w:type="dxa"/>
          </w:tcPr>
          <w:p w14:paraId="542E8D02" w14:textId="77777777" w:rsidR="0054764C" w:rsidRPr="007D2521" w:rsidRDefault="0054764C" w:rsidP="0054764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바탕" w:hAnsi="바탕" w:cs="바탕"/>
              </w:rPr>
            </w:pPr>
            <w:proofErr w:type="gramStart"/>
            <w:r>
              <w:rPr>
                <w:rFonts w:ascii="바탕" w:hAnsi="바탕" w:cs="바탕"/>
              </w:rPr>
              <w:t>extreme</w:t>
            </w:r>
            <w:proofErr w:type="gramEnd"/>
          </w:p>
          <w:p w14:paraId="18E473F3" w14:textId="77777777" w:rsidR="0054764C" w:rsidRDefault="0054764C" w:rsidP="00C77204">
            <w:pPr>
              <w:jc w:val="center"/>
            </w:pPr>
          </w:p>
        </w:tc>
        <w:tc>
          <w:tcPr>
            <w:tcW w:w="4437" w:type="dxa"/>
          </w:tcPr>
          <w:p w14:paraId="0F40EC2D" w14:textId="77777777" w:rsidR="0054764C" w:rsidRDefault="0054764C" w:rsidP="00C77204">
            <w:pPr>
              <w:jc w:val="center"/>
            </w:pPr>
            <w:r>
              <w:t>G</w:t>
            </w:r>
            <w:r w:rsidRPr="007D2521">
              <w:t>ood fortune; pleasure; contentment; joy.</w:t>
            </w:r>
          </w:p>
        </w:tc>
      </w:tr>
      <w:tr w:rsidR="0054764C" w14:paraId="2027576C" w14:textId="77777777" w:rsidTr="00C77204">
        <w:trPr>
          <w:trHeight w:val="1272"/>
        </w:trPr>
        <w:tc>
          <w:tcPr>
            <w:tcW w:w="4085" w:type="dxa"/>
          </w:tcPr>
          <w:p w14:paraId="4EE49896" w14:textId="77777777" w:rsidR="0054764C" w:rsidRDefault="0054764C" w:rsidP="0054764C">
            <w:pPr>
              <w:pStyle w:val="ListParagraph"/>
              <w:numPr>
                <w:ilvl w:val="0"/>
                <w:numId w:val="14"/>
              </w:numPr>
              <w:tabs>
                <w:tab w:val="left" w:pos="501"/>
              </w:tabs>
              <w:jc w:val="center"/>
            </w:pPr>
            <w:r>
              <w:t>Investigate</w:t>
            </w:r>
          </w:p>
          <w:p w14:paraId="32BE7F72" w14:textId="77777777" w:rsidR="0054764C" w:rsidRDefault="0054764C" w:rsidP="00C77204">
            <w:pPr>
              <w:jc w:val="center"/>
            </w:pPr>
          </w:p>
        </w:tc>
        <w:tc>
          <w:tcPr>
            <w:tcW w:w="4437" w:type="dxa"/>
          </w:tcPr>
          <w:p w14:paraId="512C00CB" w14:textId="77777777" w:rsidR="0054764C" w:rsidRDefault="0054764C" w:rsidP="00C77204">
            <w:pPr>
              <w:jc w:val="center"/>
            </w:pPr>
            <w:r>
              <w:t>T</w:t>
            </w:r>
            <w:r w:rsidRPr="007D2521">
              <w:t>o free or deliver from confinement, violence, danger, or evil.</w:t>
            </w:r>
          </w:p>
        </w:tc>
      </w:tr>
      <w:tr w:rsidR="0054764C" w14:paraId="30F82C70" w14:textId="77777777" w:rsidTr="00C77204">
        <w:trPr>
          <w:trHeight w:val="2394"/>
        </w:trPr>
        <w:tc>
          <w:tcPr>
            <w:tcW w:w="4085" w:type="dxa"/>
          </w:tcPr>
          <w:p w14:paraId="20517E63" w14:textId="77777777" w:rsidR="0054764C" w:rsidRDefault="0054764C" w:rsidP="00C77204">
            <w:pPr>
              <w:jc w:val="center"/>
            </w:pPr>
            <w:r>
              <w:t>5. Happiness</w:t>
            </w:r>
          </w:p>
        </w:tc>
        <w:tc>
          <w:tcPr>
            <w:tcW w:w="4437" w:type="dxa"/>
          </w:tcPr>
          <w:p w14:paraId="716A5F9F" w14:textId="77777777" w:rsidR="0054764C" w:rsidRDefault="0054764C" w:rsidP="00C77204">
            <w:pPr>
              <w:jc w:val="center"/>
            </w:pPr>
            <w:r>
              <w:t>T</w:t>
            </w:r>
            <w:r w:rsidRPr="007D2521">
              <w:t>he ability or authority</w:t>
            </w:r>
          </w:p>
          <w:p w14:paraId="18E357CA" w14:textId="77777777" w:rsidR="0054764C" w:rsidRDefault="0054764C" w:rsidP="00C77204">
            <w:pPr>
              <w:jc w:val="center"/>
            </w:pPr>
            <w:proofErr w:type="gramStart"/>
            <w:r w:rsidRPr="007D2521">
              <w:t>to</w:t>
            </w:r>
            <w:proofErr w:type="gramEnd"/>
            <w:r w:rsidRPr="007D2521">
              <w:t xml:space="preserve"> act or decide on one's own,</w:t>
            </w:r>
          </w:p>
          <w:p w14:paraId="64ABB221" w14:textId="77777777" w:rsidR="0054764C" w:rsidRDefault="0054764C" w:rsidP="00C77204">
            <w:pPr>
              <w:jc w:val="center"/>
            </w:pPr>
            <w:proofErr w:type="gramStart"/>
            <w:r w:rsidRPr="007D2521">
              <w:t>without</w:t>
            </w:r>
            <w:proofErr w:type="gramEnd"/>
            <w:r w:rsidRPr="007D2521">
              <w:t xml:space="preserve"> supervision</w:t>
            </w:r>
            <w:r>
              <w:t>.</w:t>
            </w:r>
          </w:p>
          <w:p w14:paraId="29DD7C59" w14:textId="77777777" w:rsidR="0054764C" w:rsidRDefault="0054764C" w:rsidP="00C77204">
            <w:pPr>
              <w:jc w:val="center"/>
            </w:pPr>
          </w:p>
        </w:tc>
      </w:tr>
      <w:tr w:rsidR="0054764C" w14:paraId="2DB2FDE1" w14:textId="77777777" w:rsidTr="00C77204">
        <w:trPr>
          <w:trHeight w:hRule="exact" w:val="1292"/>
        </w:trPr>
        <w:tc>
          <w:tcPr>
            <w:tcW w:w="4085" w:type="dxa"/>
          </w:tcPr>
          <w:p w14:paraId="3BCD90D1" w14:textId="77777777" w:rsidR="0054764C" w:rsidRDefault="0054764C" w:rsidP="00C77204">
            <w:pPr>
              <w:jc w:val="center"/>
            </w:pPr>
            <w:r>
              <w:t>6. Rescue</w:t>
            </w:r>
          </w:p>
        </w:tc>
        <w:tc>
          <w:tcPr>
            <w:tcW w:w="4437" w:type="dxa"/>
          </w:tcPr>
          <w:p w14:paraId="58396A61" w14:textId="77777777" w:rsidR="0054764C" w:rsidRDefault="0054764C" w:rsidP="00C77204">
            <w:pPr>
              <w:jc w:val="center"/>
            </w:pPr>
            <w:r>
              <w:t>T</w:t>
            </w:r>
            <w:r w:rsidRPr="007D2521">
              <w:t>o search out and examine the particulars of in an attempt to learn the facts about something hidden</w:t>
            </w:r>
          </w:p>
        </w:tc>
      </w:tr>
    </w:tbl>
    <w:p w14:paraId="46C27721" w14:textId="77777777" w:rsidR="0054764C" w:rsidRDefault="0054764C" w:rsidP="0054764C">
      <w:pPr>
        <w:pStyle w:val="ListParagraph"/>
        <w:tabs>
          <w:tab w:val="left" w:pos="501"/>
        </w:tabs>
        <w:jc w:val="center"/>
      </w:pPr>
    </w:p>
    <w:p w14:paraId="2D611763" w14:textId="77777777" w:rsidR="0054764C" w:rsidRDefault="0054764C" w:rsidP="0054764C">
      <w:pPr>
        <w:pStyle w:val="ListParagraph"/>
        <w:tabs>
          <w:tab w:val="left" w:pos="501"/>
        </w:tabs>
        <w:jc w:val="center"/>
      </w:pPr>
    </w:p>
    <w:p w14:paraId="72AA9855" w14:textId="77777777" w:rsidR="0054764C" w:rsidRPr="00591EEA" w:rsidRDefault="0054764C" w:rsidP="008A4DE1">
      <w:pPr>
        <w:pStyle w:val="Body"/>
        <w:rPr>
          <w:color w:val="0000FF"/>
        </w:rPr>
      </w:pPr>
    </w:p>
    <w:sectPr w:rsidR="0054764C" w:rsidRPr="00591EEA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1284A" w14:textId="77777777" w:rsidR="003D26A9" w:rsidRDefault="003D26A9" w:rsidP="00447E0C">
      <w:r>
        <w:separator/>
      </w:r>
    </w:p>
  </w:endnote>
  <w:endnote w:type="continuationSeparator" w:id="0">
    <w:p w14:paraId="4EB194E9" w14:textId="77777777" w:rsidR="003D26A9" w:rsidRDefault="003D26A9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F51C" w14:textId="77777777" w:rsidR="003D26A9" w:rsidRDefault="003D26A9">
    <w:pPr>
      <w:pStyle w:val="Footer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5477" w14:textId="77777777" w:rsidR="003D26A9" w:rsidRDefault="003D26A9" w:rsidP="00447E0C">
      <w:r>
        <w:separator/>
      </w:r>
    </w:p>
  </w:footnote>
  <w:footnote w:type="continuationSeparator" w:id="0">
    <w:p w14:paraId="3FF58192" w14:textId="77777777" w:rsidR="003D26A9" w:rsidRDefault="003D26A9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E5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B65A2"/>
    <w:multiLevelType w:val="hybridMultilevel"/>
    <w:tmpl w:val="53B22E9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B42FFF"/>
    <w:multiLevelType w:val="hybridMultilevel"/>
    <w:tmpl w:val="B65A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366C1"/>
    <w:multiLevelType w:val="hybridMultilevel"/>
    <w:tmpl w:val="48425826"/>
    <w:lvl w:ilvl="0" w:tplc="FCACE7D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08"/>
    <w:multiLevelType w:val="hybridMultilevel"/>
    <w:tmpl w:val="20DE3C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351AE"/>
    <w:rsid w:val="0006176A"/>
    <w:rsid w:val="000C53C9"/>
    <w:rsid w:val="000D4619"/>
    <w:rsid w:val="000D72DA"/>
    <w:rsid w:val="00164D5E"/>
    <w:rsid w:val="00214AC5"/>
    <w:rsid w:val="002B5EA7"/>
    <w:rsid w:val="002C20D7"/>
    <w:rsid w:val="00300EC6"/>
    <w:rsid w:val="00312696"/>
    <w:rsid w:val="00332FE6"/>
    <w:rsid w:val="00356C95"/>
    <w:rsid w:val="00393D13"/>
    <w:rsid w:val="00396790"/>
    <w:rsid w:val="003A0CCA"/>
    <w:rsid w:val="003C60DE"/>
    <w:rsid w:val="003D26A9"/>
    <w:rsid w:val="003F75ED"/>
    <w:rsid w:val="00413A83"/>
    <w:rsid w:val="00427DF2"/>
    <w:rsid w:val="0043674A"/>
    <w:rsid w:val="00447E0C"/>
    <w:rsid w:val="00452DE8"/>
    <w:rsid w:val="00484D53"/>
    <w:rsid w:val="004922D4"/>
    <w:rsid w:val="004B73F1"/>
    <w:rsid w:val="004C0E34"/>
    <w:rsid w:val="004D334F"/>
    <w:rsid w:val="004E30B1"/>
    <w:rsid w:val="0054764C"/>
    <w:rsid w:val="00591EEA"/>
    <w:rsid w:val="005943A3"/>
    <w:rsid w:val="005C266F"/>
    <w:rsid w:val="005E3FBE"/>
    <w:rsid w:val="005E5F08"/>
    <w:rsid w:val="00616942"/>
    <w:rsid w:val="00627930"/>
    <w:rsid w:val="006447C2"/>
    <w:rsid w:val="00667AAE"/>
    <w:rsid w:val="006C46F9"/>
    <w:rsid w:val="006E4F24"/>
    <w:rsid w:val="006F2859"/>
    <w:rsid w:val="0070091D"/>
    <w:rsid w:val="0070714E"/>
    <w:rsid w:val="00726024"/>
    <w:rsid w:val="00727A8B"/>
    <w:rsid w:val="007423C0"/>
    <w:rsid w:val="007638A4"/>
    <w:rsid w:val="0079550D"/>
    <w:rsid w:val="007A4CC3"/>
    <w:rsid w:val="007C2AC7"/>
    <w:rsid w:val="007F5594"/>
    <w:rsid w:val="00894ADA"/>
    <w:rsid w:val="008A4DE1"/>
    <w:rsid w:val="008E1A93"/>
    <w:rsid w:val="008E5915"/>
    <w:rsid w:val="008F439C"/>
    <w:rsid w:val="00900A0A"/>
    <w:rsid w:val="00950EC4"/>
    <w:rsid w:val="009D68EF"/>
    <w:rsid w:val="00A10928"/>
    <w:rsid w:val="00A15C31"/>
    <w:rsid w:val="00A903D7"/>
    <w:rsid w:val="00AA68F9"/>
    <w:rsid w:val="00AD451B"/>
    <w:rsid w:val="00AD7A8E"/>
    <w:rsid w:val="00B10BBA"/>
    <w:rsid w:val="00B66DC0"/>
    <w:rsid w:val="00BA3C8D"/>
    <w:rsid w:val="00BB2CEB"/>
    <w:rsid w:val="00BC414A"/>
    <w:rsid w:val="00BD0116"/>
    <w:rsid w:val="00BD2D40"/>
    <w:rsid w:val="00BD2E11"/>
    <w:rsid w:val="00BF06B8"/>
    <w:rsid w:val="00BF3BF5"/>
    <w:rsid w:val="00C26B4D"/>
    <w:rsid w:val="00C44C67"/>
    <w:rsid w:val="00C7529F"/>
    <w:rsid w:val="00C77204"/>
    <w:rsid w:val="00C939DC"/>
    <w:rsid w:val="00CB12E9"/>
    <w:rsid w:val="00CB3D1B"/>
    <w:rsid w:val="00CD7E2C"/>
    <w:rsid w:val="00D16169"/>
    <w:rsid w:val="00D23F38"/>
    <w:rsid w:val="00D5417B"/>
    <w:rsid w:val="00DC6FF1"/>
    <w:rsid w:val="00E40404"/>
    <w:rsid w:val="00E41FF1"/>
    <w:rsid w:val="00E53394"/>
    <w:rsid w:val="00E72D88"/>
    <w:rsid w:val="00E950E5"/>
    <w:rsid w:val="00EA0AB3"/>
    <w:rsid w:val="00EA7FDA"/>
    <w:rsid w:val="00EC42E9"/>
    <w:rsid w:val="00F374C4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D7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1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0" w:after="0"/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1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0" w:after="0"/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in:Library:Application%20Support:Microsoft:Office:User%20Templates:My%20Templates:Listening_LP_AG_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6A06-417F-D340-8565-80A810DA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Listening_LP_AG_Notes.dotx</Template>
  <TotalTime>2</TotalTime>
  <Pages>10</Pages>
  <Words>1151</Words>
  <Characters>6562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hyejung kim</cp:lastModifiedBy>
  <cp:revision>4</cp:revision>
  <dcterms:created xsi:type="dcterms:W3CDTF">2015-08-10T13:55:00Z</dcterms:created>
  <dcterms:modified xsi:type="dcterms:W3CDTF">2015-08-10T13:57:00Z</dcterms:modified>
</cp:coreProperties>
</file>